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3" w:type="dxa"/>
        <w:tblInd w:w="109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A0"/>
      </w:tblPr>
      <w:tblGrid>
        <w:gridCol w:w="2073"/>
        <w:gridCol w:w="6930"/>
      </w:tblGrid>
      <w:tr w:rsidR="00922910">
        <w:trPr>
          <w:trHeight w:val="1960"/>
        </w:trPr>
        <w:tc>
          <w:tcPr>
            <w:tcW w:w="2073" w:type="dxa"/>
          </w:tcPr>
          <w:p w:rsidR="00922910" w:rsidRDefault="00922910">
            <w:pPr>
              <w:pStyle w:val="Gwka"/>
              <w:rPr>
                <w:b/>
                <w:color w:val="000000"/>
              </w:rPr>
            </w:pPr>
            <w:r>
              <w:rPr>
                <w:noProof/>
                <w:lang w:eastAsia="pl-PL"/>
              </w:rPr>
              <w:pict>
                <v:rect id="Picture" o:spid="_x0000_s1026" style="position:absolute;margin-left:.05pt;margin-top:0;width:89.9pt;height:83.15pt;z-index:251658240" stroked="f" strokecolor="#3465a4">
                  <v:stroke joinstyle="round"/>
                  <v:imagedata r:id="rId7" o:title=""/>
                </v:rect>
              </w:pict>
            </w:r>
          </w:p>
        </w:tc>
        <w:tc>
          <w:tcPr>
            <w:tcW w:w="6929" w:type="dxa"/>
          </w:tcPr>
          <w:p w:rsidR="00922910" w:rsidRDefault="00922910">
            <w:pPr>
              <w:pStyle w:val="Gwka"/>
              <w:rPr>
                <w:b/>
                <w:color w:val="000000"/>
                <w:sz w:val="32"/>
                <w:szCs w:val="32"/>
              </w:rPr>
            </w:pPr>
          </w:p>
          <w:p w:rsidR="00922910" w:rsidRDefault="00922910">
            <w:pPr>
              <w:pStyle w:val="Nagwek1"/>
              <w:tabs>
                <w:tab w:val="center" w:pos="-22712"/>
                <w:tab w:val="right" w:pos="-18176"/>
              </w:tabs>
              <w:spacing w:before="0" w:after="0"/>
              <w:ind w:left="5" w:right="-83"/>
              <w:jc w:val="center"/>
              <w:rPr>
                <w:rFonts w:cs="Arial"/>
                <w:color w:val="004586"/>
                <w:sz w:val="32"/>
                <w:szCs w:val="32"/>
              </w:rPr>
            </w:pPr>
            <w:r>
              <w:rPr>
                <w:rFonts w:ascii="Tahoma;Tahoma" w:hAnsi="Tahoma;Tahoma"/>
                <w:color w:val="004586"/>
                <w:sz w:val="32"/>
                <w:szCs w:val="32"/>
              </w:rPr>
              <w:t xml:space="preserve">SOSNOWIECKI SZPITAL MIEJSKI </w:t>
            </w:r>
          </w:p>
          <w:p w:rsidR="00922910" w:rsidRDefault="00922910">
            <w:pPr>
              <w:pStyle w:val="Nagwek1"/>
              <w:tabs>
                <w:tab w:val="center" w:pos="3192"/>
                <w:tab w:val="right" w:pos="8928"/>
              </w:tabs>
              <w:spacing w:before="0" w:after="0"/>
              <w:ind w:left="6392" w:right="30" w:hanging="6488"/>
              <w:jc w:val="center"/>
            </w:pPr>
            <w:r>
              <w:rPr>
                <w:rFonts w:cs="Arial"/>
                <w:color w:val="004586"/>
              </w:rPr>
              <w:t xml:space="preserve">                                 </w:t>
            </w:r>
            <w:r>
              <w:rPr>
                <w:rFonts w:ascii="Tahoma;Tahoma" w:hAnsi="Tahoma;Tahoma"/>
                <w:color w:val="004586"/>
                <w:sz w:val="36"/>
                <w:szCs w:val="36"/>
              </w:rPr>
              <w:t xml:space="preserve">            sp. z o.o.</w:t>
            </w:r>
          </w:p>
          <w:p w:rsidR="00922910" w:rsidRDefault="00922910">
            <w:pPr>
              <w:pStyle w:val="Gwka"/>
              <w:jc w:val="center"/>
            </w:pPr>
            <w:r>
              <w:rPr>
                <w:rFonts w:cs="Arial"/>
                <w:color w:val="004586"/>
              </w:rPr>
              <w:t xml:space="preserve">              </w:t>
            </w:r>
            <w:r>
              <w:rPr>
                <w:color w:val="004586"/>
              </w:rPr>
              <w:t>ul. Szpitalna 1, 41-219 Sosnowiec</w:t>
            </w:r>
            <w:r>
              <w:rPr>
                <w:noProof/>
                <w:lang w:eastAsia="pl-PL"/>
              </w:rPr>
              <w:pict>
                <v:line id="Łącznik prostoliniowy 2" o:spid="_x0000_s1027" style="position:absolute;left:0;text-align:left;z-index:251659264;mso-position-horizontal-relative:text;mso-position-vertical-relative:text" from="-109.5pt,30.85pt" to="235.5pt,30.85pt" strokeweight=".26mm">
                  <v:fill o:detectmouseclick="t"/>
                  <v:stroke joinstyle="miter"/>
                </v:line>
              </w:pict>
            </w:r>
          </w:p>
        </w:tc>
      </w:tr>
    </w:tbl>
    <w:p w:rsidR="00922910" w:rsidRDefault="00922910">
      <w:pPr>
        <w:pStyle w:val="Tekstpodstawowy31"/>
        <w:jc w:val="center"/>
        <w:rPr>
          <w:rFonts w:ascii="Times New Roman" w:hAnsi="Times New Roman" w:cs="Times New Roman"/>
          <w:sz w:val="22"/>
          <w:szCs w:val="22"/>
        </w:rPr>
      </w:pPr>
    </w:p>
    <w:p w:rsidR="00922910" w:rsidRDefault="00922910">
      <w:pPr>
        <w:pStyle w:val="Tekstpodstawowy31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 </w:t>
      </w:r>
      <w:r>
        <w:rPr>
          <w:rFonts w:ascii="Times New Roman" w:hAnsi="Times New Roman" w:cs="Times New Roman"/>
          <w:b/>
          <w:bCs/>
          <w:sz w:val="22"/>
          <w:szCs w:val="22"/>
        </w:rPr>
        <w:t>SPECYFIKACJA  ISTOTNYCH  WARUNKÓW  ZAMÓWIENIA</w:t>
      </w:r>
    </w:p>
    <w:p w:rsidR="00922910" w:rsidRPr="00A015CC" w:rsidRDefault="00922910">
      <w:pPr>
        <w:pStyle w:val="Tretekstu"/>
        <w:spacing w:after="0"/>
        <w:jc w:val="center"/>
        <w:rPr>
          <w:rFonts w:ascii="Times New Roman" w:hAnsi="Times New Roman"/>
        </w:rPr>
      </w:pPr>
      <w:r w:rsidRPr="00A015CC">
        <w:rPr>
          <w:rFonts w:ascii="Times New Roman" w:hAnsi="Times New Roman"/>
          <w:sz w:val="22"/>
          <w:szCs w:val="22"/>
        </w:rPr>
        <w:t xml:space="preserve">do postępowania o udzielenie zamówienia publicznego w trybie przetargu nieograniczonego  </w:t>
      </w:r>
    </w:p>
    <w:p w:rsidR="00922910" w:rsidRPr="00A015CC" w:rsidRDefault="00922910">
      <w:pPr>
        <w:pStyle w:val="Tretekstu"/>
        <w:spacing w:after="0"/>
        <w:jc w:val="center"/>
        <w:rPr>
          <w:rFonts w:ascii="Times New Roman" w:hAnsi="Times New Roman"/>
          <w:sz w:val="22"/>
          <w:szCs w:val="22"/>
        </w:rPr>
      </w:pPr>
      <w:r w:rsidRPr="00A015CC">
        <w:rPr>
          <w:rFonts w:ascii="Times New Roman" w:hAnsi="Times New Roman"/>
          <w:sz w:val="22"/>
          <w:szCs w:val="22"/>
        </w:rPr>
        <w:t>o wartości szacunkowej poniżej 207 000 euro</w:t>
      </w:r>
    </w:p>
    <w:p w:rsidR="00922910" w:rsidRPr="00A015CC" w:rsidRDefault="00922910">
      <w:pPr>
        <w:pStyle w:val="Tretekstu"/>
        <w:spacing w:after="0"/>
        <w:jc w:val="center"/>
        <w:rPr>
          <w:rFonts w:ascii="Times New Roman" w:hAnsi="Times New Roman"/>
          <w:sz w:val="22"/>
          <w:szCs w:val="22"/>
        </w:rPr>
      </w:pPr>
      <w:r w:rsidRPr="00A015CC">
        <w:rPr>
          <w:rFonts w:ascii="Times New Roman" w:hAnsi="Times New Roman"/>
          <w:sz w:val="22"/>
          <w:szCs w:val="22"/>
        </w:rPr>
        <w:t>(art. 39 ÷46 ustawy z dnia 29 stycznia 2004r. Prawo zamówień publicznych</w:t>
      </w:r>
    </w:p>
    <w:p w:rsidR="00922910" w:rsidRPr="00A015CC" w:rsidRDefault="00922910">
      <w:pPr>
        <w:pStyle w:val="Tretekstu"/>
        <w:spacing w:after="0"/>
        <w:jc w:val="center"/>
        <w:rPr>
          <w:rFonts w:ascii="Times New Roman" w:hAnsi="Times New Roman"/>
          <w:sz w:val="22"/>
          <w:szCs w:val="22"/>
        </w:rPr>
      </w:pPr>
      <w:r w:rsidRPr="00A015CC">
        <w:rPr>
          <w:rFonts w:ascii="Times New Roman" w:hAnsi="Times New Roman"/>
          <w:sz w:val="22"/>
          <w:szCs w:val="22"/>
        </w:rPr>
        <w:t>(t.j. Dz.U. z 2013r. poz. 907 z późn. zm.) na</w:t>
      </w:r>
    </w:p>
    <w:p w:rsidR="00922910" w:rsidRDefault="00922910">
      <w:pPr>
        <w:ind w:firstLine="180"/>
        <w:jc w:val="center"/>
      </w:pPr>
      <w:r>
        <w:rPr>
          <w:b/>
          <w:sz w:val="20"/>
          <w:szCs w:val="20"/>
        </w:rPr>
        <w:t>DOSTAWĘ</w:t>
      </w:r>
      <w:r>
        <w:rPr>
          <w:b/>
          <w:sz w:val="22"/>
          <w:szCs w:val="22"/>
        </w:rPr>
        <w:t xml:space="preserve"> </w:t>
      </w:r>
      <w:r>
        <w:rPr>
          <w:b/>
          <w:sz w:val="20"/>
          <w:szCs w:val="20"/>
        </w:rPr>
        <w:t>RĘKAWICZEK MEDYCZNYCH</w:t>
      </w:r>
    </w:p>
    <w:p w:rsidR="00922910" w:rsidRDefault="00922910">
      <w:pPr>
        <w:pStyle w:val="Footer"/>
        <w:tabs>
          <w:tab w:val="left" w:pos="708"/>
        </w:tabs>
        <w:rPr>
          <w:sz w:val="22"/>
          <w:szCs w:val="22"/>
        </w:rPr>
      </w:pPr>
    </w:p>
    <w:p w:rsidR="00922910" w:rsidRDefault="00922910">
      <w:pPr>
        <w:pStyle w:val="Footer"/>
        <w:tabs>
          <w:tab w:val="left" w:pos="708"/>
        </w:tabs>
      </w:pPr>
      <w:r>
        <w:rPr>
          <w:sz w:val="22"/>
          <w:szCs w:val="22"/>
        </w:rPr>
        <w:t>Oznaczenie wg Wspólnego Słownika Zamówie</w:t>
      </w:r>
      <w:r>
        <w:rPr>
          <w:rFonts w:eastAsia="Times New Roman"/>
          <w:sz w:val="22"/>
          <w:szCs w:val="22"/>
        </w:rPr>
        <w:t>ń</w:t>
      </w:r>
      <w:r>
        <w:rPr>
          <w:sz w:val="22"/>
          <w:szCs w:val="22"/>
        </w:rPr>
        <w:t xml:space="preserve">: </w:t>
      </w:r>
    </w:p>
    <w:p w:rsidR="00922910" w:rsidRPr="00497066" w:rsidRDefault="00922910">
      <w:pPr>
        <w:tabs>
          <w:tab w:val="left" w:pos="708"/>
          <w:tab w:val="center" w:pos="4536"/>
          <w:tab w:val="right" w:pos="9072"/>
        </w:tabs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Kod CPV: </w:t>
      </w:r>
      <w:r w:rsidRPr="00497066">
        <w:rPr>
          <w:rFonts w:eastAsia="Times New Roman"/>
          <w:sz w:val="22"/>
          <w:szCs w:val="22"/>
        </w:rPr>
        <w:t>18</w:t>
      </w:r>
      <w:r>
        <w:rPr>
          <w:rFonts w:eastAsia="Times New Roman"/>
          <w:sz w:val="22"/>
          <w:szCs w:val="22"/>
        </w:rPr>
        <w:t>.</w:t>
      </w:r>
      <w:r w:rsidRPr="00497066">
        <w:rPr>
          <w:rFonts w:eastAsia="Times New Roman"/>
          <w:sz w:val="22"/>
          <w:szCs w:val="22"/>
        </w:rPr>
        <w:t>42</w:t>
      </w:r>
      <w:r>
        <w:rPr>
          <w:rFonts w:eastAsia="Times New Roman"/>
          <w:sz w:val="22"/>
          <w:szCs w:val="22"/>
        </w:rPr>
        <w:t>.</w:t>
      </w:r>
      <w:r w:rsidRPr="00497066">
        <w:rPr>
          <w:rFonts w:eastAsia="Times New Roman"/>
          <w:sz w:val="22"/>
          <w:szCs w:val="22"/>
        </w:rPr>
        <w:t>43</w:t>
      </w:r>
      <w:r>
        <w:rPr>
          <w:rFonts w:eastAsia="Times New Roman"/>
          <w:sz w:val="22"/>
          <w:szCs w:val="22"/>
        </w:rPr>
        <w:t>.</w:t>
      </w:r>
      <w:r w:rsidRPr="00497066">
        <w:rPr>
          <w:rFonts w:eastAsia="Times New Roman"/>
          <w:sz w:val="22"/>
          <w:szCs w:val="22"/>
        </w:rPr>
        <w:t>00-0</w:t>
      </w:r>
      <w:r w:rsidRPr="004970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497066">
        <w:rPr>
          <w:sz w:val="22"/>
          <w:szCs w:val="22"/>
        </w:rPr>
        <w:t>rękawice jednorazowe</w:t>
      </w:r>
      <w:r w:rsidRPr="00497066">
        <w:rPr>
          <w:sz w:val="22"/>
          <w:szCs w:val="22"/>
          <w:lang w:eastAsia="pl-PL"/>
        </w:rPr>
        <w:t xml:space="preserve">;  </w:t>
      </w:r>
    </w:p>
    <w:p w:rsidR="00922910" w:rsidRDefault="0092291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Numer sprawy: </w:t>
      </w:r>
      <w:r>
        <w:rPr>
          <w:b/>
          <w:sz w:val="22"/>
          <w:szCs w:val="22"/>
        </w:rPr>
        <w:t>ZP-2200-56/15</w:t>
      </w:r>
    </w:p>
    <w:p w:rsidR="00922910" w:rsidRDefault="00922910">
      <w:pPr>
        <w:rPr>
          <w:b/>
          <w:sz w:val="22"/>
          <w:szCs w:val="22"/>
        </w:rPr>
      </w:pPr>
    </w:p>
    <w:p w:rsidR="00922910" w:rsidRDefault="00922910">
      <w:pPr>
        <w:rPr>
          <w:b/>
          <w:sz w:val="22"/>
          <w:szCs w:val="22"/>
        </w:rPr>
      </w:pPr>
      <w:r>
        <w:rPr>
          <w:b/>
          <w:sz w:val="22"/>
          <w:szCs w:val="22"/>
        </w:rPr>
        <w:t>SPIS TREŚCI:</w:t>
      </w:r>
    </w:p>
    <w:p w:rsidR="00922910" w:rsidRDefault="00922910">
      <w:pPr>
        <w:pStyle w:val="Tekstpodstawowy31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I.</w:t>
      </w:r>
      <w:r>
        <w:rPr>
          <w:rFonts w:ascii="Times New Roman" w:hAnsi="Times New Roman" w:cs="Times New Roman"/>
          <w:sz w:val="18"/>
          <w:szCs w:val="18"/>
        </w:rPr>
        <w:tab/>
        <w:t>NAZWA I ADRES ZAMAWIAJĄCEGO.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922910" w:rsidRDefault="00922910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II.</w:t>
      </w:r>
      <w:r>
        <w:rPr>
          <w:sz w:val="18"/>
          <w:szCs w:val="18"/>
        </w:rPr>
        <w:tab/>
        <w:t>OPIS PRZEDMIOTU ZAMÓWIENIA, WARUNKI DOTYCZĄCE PRZEDMIOTU I REALIZACJI   ZAMÓWIENIA.</w:t>
      </w:r>
    </w:p>
    <w:p w:rsidR="00922910" w:rsidRDefault="00922910">
      <w:pPr>
        <w:rPr>
          <w:sz w:val="18"/>
          <w:szCs w:val="18"/>
        </w:rPr>
      </w:pPr>
      <w:r>
        <w:rPr>
          <w:sz w:val="18"/>
          <w:szCs w:val="18"/>
        </w:rPr>
        <w:t>III.</w:t>
      </w:r>
      <w:r>
        <w:rPr>
          <w:sz w:val="18"/>
          <w:szCs w:val="18"/>
        </w:rPr>
        <w:tab/>
        <w:t>TERMIN WYKONANIA  ZAMÓWIENIA.</w:t>
      </w:r>
    </w:p>
    <w:p w:rsidR="00922910" w:rsidRDefault="00922910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IV.</w:t>
      </w:r>
      <w:r>
        <w:rPr>
          <w:sz w:val="18"/>
          <w:szCs w:val="18"/>
        </w:rPr>
        <w:tab/>
        <w:t>WARUNKI UDZIAŁU W POSTĘPOWANIU ORAZ OPIS SPOSOBU DOKONYWANIA OCENY SPEŁNIANIA TYCH WARUNKÓW.</w:t>
      </w:r>
    </w:p>
    <w:p w:rsidR="00922910" w:rsidRDefault="00922910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V.</w:t>
      </w:r>
      <w:r>
        <w:rPr>
          <w:sz w:val="18"/>
          <w:szCs w:val="18"/>
        </w:rPr>
        <w:tab/>
        <w:t>WYKAZ OŚWIADCZEŃ I DOKUMENTÓW, JAKIE MAJĄ DOSTARCZYĆ WYKONAWCY W CELU POTWIERDZENIA SPEŁNIANIA WARUNKÓW UDZIAŁU W POSTĘPOWANIU ORAZ WYMAGANYCH WARUNKÓW DOTYCZĄCYCH PRZEDMIOTU ZAMÓWIENIA I REALIZACJI ZAMÓWIENIA. ZAWARTOŚĆ OFERTY.</w:t>
      </w:r>
      <w:r>
        <w:rPr>
          <w:sz w:val="18"/>
          <w:szCs w:val="18"/>
        </w:rPr>
        <w:tab/>
      </w:r>
    </w:p>
    <w:p w:rsidR="00922910" w:rsidRDefault="00922910">
      <w:pPr>
        <w:rPr>
          <w:sz w:val="18"/>
          <w:szCs w:val="18"/>
        </w:rPr>
      </w:pPr>
      <w:r>
        <w:rPr>
          <w:sz w:val="18"/>
          <w:szCs w:val="18"/>
        </w:rPr>
        <w:t>VI.</w:t>
      </w:r>
      <w:r>
        <w:rPr>
          <w:sz w:val="18"/>
          <w:szCs w:val="18"/>
        </w:rPr>
        <w:tab/>
        <w:t>WYMAGANIA DOTYCZĄCE WADIUM.</w:t>
      </w:r>
    </w:p>
    <w:p w:rsidR="00922910" w:rsidRDefault="00922910">
      <w:pPr>
        <w:ind w:left="709" w:hanging="709"/>
        <w:rPr>
          <w:sz w:val="18"/>
          <w:szCs w:val="18"/>
        </w:rPr>
      </w:pPr>
      <w:r>
        <w:rPr>
          <w:sz w:val="18"/>
          <w:szCs w:val="18"/>
        </w:rPr>
        <w:t>VII.</w:t>
      </w:r>
      <w:r>
        <w:rPr>
          <w:sz w:val="18"/>
          <w:szCs w:val="18"/>
        </w:rPr>
        <w:tab/>
        <w:t>INFORMACJA O SPOSOBIE POROZUMIEWANIA SIĘ ZAMAWIAJĄCEGO Z WYKONAWCAMI ORAZ PRZEKAZYWANIA OŚWIADCZEŃ I DOKUMENTÓW, WSKAZANIE OSÓB UPRAWNIONYCH DO POROZUMIEWANIA SIĘ Z WYKONAWCAMI.</w:t>
      </w:r>
    </w:p>
    <w:p w:rsidR="00922910" w:rsidRDefault="00922910">
      <w:pPr>
        <w:rPr>
          <w:sz w:val="18"/>
          <w:szCs w:val="18"/>
        </w:rPr>
      </w:pPr>
      <w:r>
        <w:rPr>
          <w:sz w:val="18"/>
          <w:szCs w:val="18"/>
        </w:rPr>
        <w:t>VIII.        OPIS SPOSOBU PRZYGOTOWANIA OFERTY.</w:t>
      </w:r>
    </w:p>
    <w:p w:rsidR="00922910" w:rsidRDefault="00922910">
      <w:pPr>
        <w:rPr>
          <w:sz w:val="18"/>
          <w:szCs w:val="18"/>
        </w:rPr>
      </w:pPr>
      <w:r>
        <w:rPr>
          <w:sz w:val="18"/>
          <w:szCs w:val="18"/>
        </w:rPr>
        <w:t>IX.</w:t>
      </w:r>
      <w:r>
        <w:rPr>
          <w:sz w:val="18"/>
          <w:szCs w:val="18"/>
        </w:rPr>
        <w:tab/>
        <w:t>TERMIN ZWIĄZANIA OFERTĄ.</w:t>
      </w:r>
      <w:r>
        <w:rPr>
          <w:sz w:val="18"/>
          <w:szCs w:val="18"/>
        </w:rPr>
        <w:tab/>
      </w:r>
    </w:p>
    <w:p w:rsidR="00922910" w:rsidRDefault="00922910">
      <w:r>
        <w:rPr>
          <w:sz w:val="18"/>
          <w:szCs w:val="18"/>
        </w:rPr>
        <w:t>X.</w:t>
      </w:r>
      <w:r>
        <w:rPr>
          <w:sz w:val="18"/>
          <w:szCs w:val="18"/>
        </w:rPr>
        <w:tab/>
        <w:t>MIEJSCE I TERMIN SKŁADANIA I OTWARCIA OFERT.</w:t>
      </w:r>
      <w:r>
        <w:rPr>
          <w:sz w:val="18"/>
          <w:szCs w:val="18"/>
        </w:rPr>
        <w:tab/>
      </w:r>
    </w:p>
    <w:p w:rsidR="00922910" w:rsidRDefault="00922910">
      <w:pPr>
        <w:rPr>
          <w:sz w:val="18"/>
          <w:szCs w:val="18"/>
        </w:rPr>
      </w:pPr>
      <w:r>
        <w:rPr>
          <w:sz w:val="18"/>
          <w:szCs w:val="18"/>
        </w:rPr>
        <w:t>XI.</w:t>
      </w:r>
      <w:r>
        <w:rPr>
          <w:sz w:val="18"/>
          <w:szCs w:val="18"/>
        </w:rPr>
        <w:tab/>
        <w:t>OPIS SPOSOBU OBLICZENIA CENY.</w:t>
      </w:r>
      <w:r>
        <w:rPr>
          <w:sz w:val="18"/>
          <w:szCs w:val="18"/>
        </w:rPr>
        <w:tab/>
      </w:r>
    </w:p>
    <w:p w:rsidR="00922910" w:rsidRDefault="00922910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XII.</w:t>
      </w:r>
      <w:r>
        <w:rPr>
          <w:sz w:val="18"/>
          <w:szCs w:val="18"/>
        </w:rPr>
        <w:tab/>
        <w:t>OPIS KRYTERIÓW, KTÓRYMI ZAMAWIAJĄCY BĘDZIE SIĘ KIEROWAŁ PRZY WYBORZE  OFERTY WRAZ Z PODANIEM ZNACZENIA TYCH KRYTERIÓW ORAZ SPOSOBU OCENY OFERT.</w:t>
      </w:r>
      <w:r>
        <w:rPr>
          <w:sz w:val="18"/>
          <w:szCs w:val="18"/>
        </w:rPr>
        <w:tab/>
      </w:r>
    </w:p>
    <w:p w:rsidR="00922910" w:rsidRDefault="00922910">
      <w:pPr>
        <w:rPr>
          <w:sz w:val="18"/>
          <w:szCs w:val="18"/>
        </w:rPr>
      </w:pPr>
      <w:r>
        <w:rPr>
          <w:sz w:val="18"/>
          <w:szCs w:val="18"/>
        </w:rPr>
        <w:t>XIII.        ZABEZPIECZENIE NALEŻYTEGO WYKONANIA UMOWY.</w:t>
      </w:r>
      <w:r>
        <w:rPr>
          <w:sz w:val="18"/>
          <w:szCs w:val="18"/>
        </w:rPr>
        <w:tab/>
      </w:r>
    </w:p>
    <w:p w:rsidR="00922910" w:rsidRDefault="00922910">
      <w:pPr>
        <w:rPr>
          <w:sz w:val="18"/>
          <w:szCs w:val="18"/>
        </w:rPr>
      </w:pPr>
      <w:r>
        <w:rPr>
          <w:sz w:val="18"/>
          <w:szCs w:val="18"/>
        </w:rPr>
        <w:t>XIV.</w:t>
      </w:r>
      <w:r>
        <w:rPr>
          <w:sz w:val="18"/>
          <w:szCs w:val="18"/>
        </w:rPr>
        <w:tab/>
        <w:t>POZOSTAŁE REGUŁY POSTĘPOWANIA.</w:t>
      </w:r>
      <w:r>
        <w:rPr>
          <w:sz w:val="18"/>
          <w:szCs w:val="18"/>
        </w:rPr>
        <w:tab/>
      </w:r>
    </w:p>
    <w:p w:rsidR="00922910" w:rsidRDefault="00922910">
      <w:pPr>
        <w:ind w:left="720" w:hanging="720"/>
        <w:rPr>
          <w:bCs/>
          <w:iCs/>
          <w:sz w:val="18"/>
          <w:szCs w:val="18"/>
        </w:rPr>
      </w:pPr>
      <w:r>
        <w:rPr>
          <w:sz w:val="18"/>
          <w:szCs w:val="18"/>
        </w:rPr>
        <w:t xml:space="preserve">XV. </w:t>
      </w:r>
      <w:r>
        <w:rPr>
          <w:sz w:val="18"/>
          <w:szCs w:val="18"/>
        </w:rPr>
        <w:tab/>
        <w:t>ISTOTNE DLA STRON POSTANOWIENIA, KTÓRE ZOSTANĄ WPROWADZONE DO TREŚCI ZAWIERANEJ UMOWY W SPRAWIE ZAMÓWIENIA PUBLICZNEGO.</w:t>
      </w:r>
    </w:p>
    <w:p w:rsidR="00922910" w:rsidRDefault="00922910">
      <w:pPr>
        <w:ind w:left="705" w:hanging="705"/>
        <w:rPr>
          <w:color w:val="000000"/>
          <w:spacing w:val="-6"/>
          <w:sz w:val="18"/>
          <w:szCs w:val="18"/>
        </w:rPr>
      </w:pPr>
      <w:r>
        <w:rPr>
          <w:bCs/>
          <w:iCs/>
          <w:sz w:val="18"/>
          <w:szCs w:val="18"/>
        </w:rPr>
        <w:t>XVI.</w:t>
      </w:r>
      <w:r>
        <w:rPr>
          <w:bCs/>
          <w:iCs/>
          <w:sz w:val="18"/>
          <w:szCs w:val="18"/>
        </w:rPr>
        <w:tab/>
        <w:t>INFORMACJE O FORMALNOŚCIACH, JAKIE POWINNY BYĆ DOPEŁNIONE PO WYBORZE OFERTY W CELU ZAWARCIA UMOWY W SPRAWIE ZAMÓWIENIA PUBLICZNEGO.</w:t>
      </w:r>
      <w:r>
        <w:rPr>
          <w:bCs/>
          <w:sz w:val="18"/>
          <w:szCs w:val="18"/>
        </w:rPr>
        <w:tab/>
      </w:r>
    </w:p>
    <w:p w:rsidR="00922910" w:rsidRDefault="00922910">
      <w:pPr>
        <w:ind w:left="12"/>
        <w:rPr>
          <w:color w:val="000000"/>
          <w:spacing w:val="-6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 xml:space="preserve">XVII        POUCZENIE O ŚRODKACH OCHRONY PRAWNEJ PRZYSŁUGUJĄCYCH WYKONAWCY W TOKU POSTĘPOWANIA </w:t>
      </w:r>
    </w:p>
    <w:p w:rsidR="00922910" w:rsidRDefault="00922910">
      <w:pPr>
        <w:ind w:left="12"/>
        <w:rPr>
          <w:sz w:val="22"/>
          <w:szCs w:val="22"/>
        </w:rPr>
      </w:pPr>
      <w:r>
        <w:rPr>
          <w:color w:val="000000"/>
          <w:spacing w:val="-6"/>
          <w:sz w:val="18"/>
          <w:szCs w:val="18"/>
        </w:rPr>
        <w:t xml:space="preserve">                 O UDZIELENIE ZAMÓWIENIA</w:t>
      </w:r>
      <w:r>
        <w:rPr>
          <w:sz w:val="18"/>
          <w:szCs w:val="18"/>
        </w:rPr>
        <w:t>.</w:t>
      </w:r>
    </w:p>
    <w:p w:rsidR="00922910" w:rsidRDefault="00922910">
      <w:pPr>
        <w:tabs>
          <w:tab w:val="left" w:pos="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SPIS ZAŁĄCZNIKÓW:</w:t>
      </w:r>
    </w:p>
    <w:p w:rsidR="00922910" w:rsidRDefault="00922910">
      <w:pPr>
        <w:numPr>
          <w:ilvl w:val="0"/>
          <w:numId w:val="8"/>
        </w:numPr>
        <w:tabs>
          <w:tab w:val="left" w:pos="0"/>
        </w:tabs>
        <w:suppressAutoHyphens w:val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Załącznik nr 1 - </w:t>
      </w:r>
      <w:r>
        <w:rPr>
          <w:sz w:val="20"/>
          <w:szCs w:val="20"/>
        </w:rPr>
        <w:t>Formularz oferty,</w:t>
      </w:r>
    </w:p>
    <w:p w:rsidR="00922910" w:rsidRDefault="00922910">
      <w:pPr>
        <w:numPr>
          <w:ilvl w:val="0"/>
          <w:numId w:val="8"/>
        </w:numPr>
        <w:tabs>
          <w:tab w:val="left" w:pos="0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2; 2.1. oraz 2.2. - Formularz oświadczeń, </w:t>
      </w:r>
    </w:p>
    <w:p w:rsidR="00922910" w:rsidRDefault="00922910">
      <w:pPr>
        <w:numPr>
          <w:ilvl w:val="0"/>
          <w:numId w:val="8"/>
        </w:numPr>
        <w:tabs>
          <w:tab w:val="left" w:pos="0"/>
        </w:tabs>
        <w:suppressAutoHyphens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Załącznik nr 3 -  Wzór umowy,</w:t>
      </w:r>
    </w:p>
    <w:p w:rsidR="00922910" w:rsidRDefault="00922910">
      <w:pPr>
        <w:numPr>
          <w:ilvl w:val="0"/>
          <w:numId w:val="8"/>
        </w:numPr>
        <w:tabs>
          <w:tab w:val="left" w:pos="0"/>
        </w:tabs>
        <w:suppressAutoHyphens w:val="0"/>
        <w:jc w:val="both"/>
        <w:rPr>
          <w:sz w:val="20"/>
          <w:szCs w:val="20"/>
        </w:rPr>
      </w:pPr>
      <w:r>
        <w:rPr>
          <w:bCs/>
          <w:sz w:val="20"/>
          <w:szCs w:val="20"/>
        </w:rPr>
        <w:t>Załącznik nr 4 -</w:t>
      </w:r>
      <w:r>
        <w:rPr>
          <w:bCs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Formularz asortymentowo – cenowy,</w:t>
      </w:r>
    </w:p>
    <w:p w:rsidR="00922910" w:rsidRDefault="00922910">
      <w:pPr>
        <w:numPr>
          <w:ilvl w:val="0"/>
          <w:numId w:val="8"/>
        </w:numPr>
        <w:tabs>
          <w:tab w:val="left" w:pos="0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Załącznik nr 5 - Formularz oświadczenia dotyczący przedmiotu zamówienia</w:t>
      </w:r>
    </w:p>
    <w:p w:rsidR="00922910" w:rsidRDefault="00922910">
      <w:pPr>
        <w:pStyle w:val="Style1"/>
        <w:widowControl/>
      </w:pPr>
      <w:r>
        <w:rPr>
          <w:sz w:val="22"/>
          <w:szCs w:val="22"/>
        </w:rPr>
        <w:t>Specyfikacja istotnych warunków zamówienia składa się z 24</w:t>
      </w:r>
      <w:r w:rsidRPr="00277568">
        <w:rPr>
          <w:sz w:val="22"/>
          <w:szCs w:val="22"/>
        </w:rPr>
        <w:t xml:space="preserve"> ponumerowanych</w:t>
      </w:r>
      <w:r>
        <w:rPr>
          <w:sz w:val="22"/>
          <w:szCs w:val="22"/>
        </w:rPr>
        <w:t xml:space="preserve"> stron.</w:t>
      </w:r>
    </w:p>
    <w:p w:rsidR="00922910" w:rsidRDefault="00922910">
      <w:pPr>
        <w:jc w:val="right"/>
        <w:rPr>
          <w:sz w:val="22"/>
          <w:szCs w:val="22"/>
        </w:rPr>
      </w:pPr>
    </w:p>
    <w:p w:rsidR="00922910" w:rsidRDefault="00922910">
      <w:pPr>
        <w:jc w:val="right"/>
        <w:rPr>
          <w:sz w:val="20"/>
          <w:szCs w:val="20"/>
        </w:rPr>
      </w:pPr>
      <w:r>
        <w:rPr>
          <w:sz w:val="20"/>
          <w:szCs w:val="20"/>
        </w:rPr>
        <w:t>Specyfikację istotnych warunków zamówienia</w:t>
      </w:r>
    </w:p>
    <w:p w:rsidR="00922910" w:rsidRDefault="00922910">
      <w:pPr>
        <w:jc w:val="right"/>
        <w:rPr>
          <w:sz w:val="20"/>
          <w:szCs w:val="20"/>
        </w:rPr>
      </w:pPr>
      <w:r>
        <w:rPr>
          <w:sz w:val="20"/>
          <w:szCs w:val="20"/>
        </w:rPr>
        <w:t>zatwierdził Zarząd</w:t>
      </w:r>
    </w:p>
    <w:p w:rsidR="00922910" w:rsidRDefault="00922910">
      <w:pPr>
        <w:pStyle w:val="Heading1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</w:p>
    <w:p w:rsidR="00922910" w:rsidRDefault="00922910">
      <w:pPr>
        <w:pStyle w:val="Heading1"/>
        <w:tabs>
          <w:tab w:val="left" w:pos="567"/>
        </w:tabs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  <w:t>I. Nazwa i adres zamawiającego</w:t>
      </w:r>
    </w:p>
    <w:p w:rsidR="00922910" w:rsidRDefault="0092291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Sosnowiecki Szpital Miejski sp. z o.o., 41-219 Sosnowiec ul. Szpitalna 1 </w:t>
      </w:r>
    </w:p>
    <w:p w:rsidR="00922910" w:rsidRDefault="0092291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Regon: 240837054; NIP: 644-35-04-464</w:t>
      </w:r>
    </w:p>
    <w:p w:rsidR="00922910" w:rsidRDefault="0092291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Tel. (032) 41 30 125, Fax (032) 41 30 131</w:t>
      </w:r>
    </w:p>
    <w:p w:rsidR="00922910" w:rsidRDefault="00922910">
      <w:pPr>
        <w:tabs>
          <w:tab w:val="left" w:pos="0"/>
        </w:tabs>
        <w:jc w:val="both"/>
        <w:rPr>
          <w:sz w:val="22"/>
          <w:szCs w:val="22"/>
        </w:rPr>
      </w:pPr>
      <w:hyperlink r:id="rId8">
        <w:r>
          <w:rPr>
            <w:rStyle w:val="czeinternetowe"/>
            <w:sz w:val="22"/>
            <w:szCs w:val="22"/>
          </w:rPr>
          <w:t>www.szpital.sosnowiec.pl</w:t>
        </w:r>
      </w:hyperlink>
      <w:r>
        <w:rPr>
          <w:sz w:val="22"/>
          <w:szCs w:val="22"/>
        </w:rPr>
        <w:t xml:space="preserve">; </w:t>
      </w:r>
      <w:hyperlink r:id="rId9">
        <w:r>
          <w:rPr>
            <w:rStyle w:val="czeinternetowe"/>
            <w:sz w:val="22"/>
            <w:szCs w:val="22"/>
          </w:rPr>
          <w:t>zamowieniapubliczne@szpital.sosnowiec.pl</w:t>
        </w:r>
      </w:hyperlink>
    </w:p>
    <w:p w:rsidR="00922910" w:rsidRPr="002D295F" w:rsidRDefault="00922910">
      <w:pPr>
        <w:pStyle w:val="Heading1"/>
        <w:tabs>
          <w:tab w:val="left" w:pos="567"/>
        </w:tabs>
        <w:spacing w:before="0"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D295F">
        <w:rPr>
          <w:rFonts w:ascii="Times New Roman" w:hAnsi="Times New Roman" w:cs="Times New Roman"/>
          <w:sz w:val="22"/>
          <w:szCs w:val="22"/>
        </w:rPr>
        <w:t>II. Opis przedmiotu zamówienia, warunki dotyczące przedmiotu i realizacji zamówienia</w:t>
      </w:r>
    </w:p>
    <w:p w:rsidR="00922910" w:rsidRPr="002D295F" w:rsidRDefault="00922910">
      <w:pPr>
        <w:pStyle w:val="Tretekstu"/>
        <w:spacing w:after="0"/>
        <w:ind w:left="284" w:hanging="284"/>
        <w:jc w:val="both"/>
        <w:rPr>
          <w:rFonts w:ascii="Times New Roman" w:hAnsi="Times New Roman"/>
        </w:rPr>
      </w:pPr>
      <w:r w:rsidRPr="002D295F">
        <w:rPr>
          <w:rFonts w:ascii="Times New Roman" w:hAnsi="Times New Roman"/>
          <w:sz w:val="22"/>
          <w:szCs w:val="22"/>
        </w:rPr>
        <w:t xml:space="preserve">1. Przedmiotem zamówienia jest dostawa </w:t>
      </w:r>
      <w:r>
        <w:rPr>
          <w:rFonts w:ascii="Times New Roman" w:hAnsi="Times New Roman"/>
          <w:sz w:val="22"/>
          <w:szCs w:val="22"/>
        </w:rPr>
        <w:t>jednorazowych rękawiczek medycznych</w:t>
      </w:r>
      <w:r w:rsidRPr="002D295F">
        <w:rPr>
          <w:rFonts w:ascii="Times New Roman" w:hAnsi="Times New Roman"/>
          <w:sz w:val="22"/>
          <w:szCs w:val="22"/>
        </w:rPr>
        <w:t xml:space="preserve">. Zamówienie składa się z 3 części tzw. pakietów, z których każdy stanowi oddzielny przedmiot zamówienia. </w:t>
      </w:r>
    </w:p>
    <w:p w:rsidR="00922910" w:rsidRPr="002D295F" w:rsidRDefault="00922910">
      <w:pPr>
        <w:ind w:left="284"/>
        <w:rPr>
          <w:sz w:val="22"/>
          <w:szCs w:val="22"/>
        </w:rPr>
      </w:pPr>
      <w:r w:rsidRPr="002D295F">
        <w:rPr>
          <w:sz w:val="22"/>
          <w:szCs w:val="22"/>
        </w:rPr>
        <w:t xml:space="preserve">Pakiet nr 1 – </w:t>
      </w:r>
      <w:r>
        <w:rPr>
          <w:sz w:val="22"/>
          <w:szCs w:val="22"/>
        </w:rPr>
        <w:t>rękawice diagnostyczne</w:t>
      </w:r>
      <w:r w:rsidRPr="002D295F">
        <w:rPr>
          <w:sz w:val="22"/>
          <w:szCs w:val="22"/>
        </w:rPr>
        <w:t>;</w:t>
      </w:r>
    </w:p>
    <w:p w:rsidR="00922910" w:rsidRPr="002D295F" w:rsidRDefault="00922910">
      <w:pPr>
        <w:ind w:left="284"/>
      </w:pPr>
      <w:r w:rsidRPr="002D295F">
        <w:rPr>
          <w:sz w:val="22"/>
          <w:szCs w:val="22"/>
        </w:rPr>
        <w:t xml:space="preserve">Pakiet nr 2 – </w:t>
      </w:r>
      <w:r>
        <w:rPr>
          <w:sz w:val="22"/>
          <w:szCs w:val="22"/>
        </w:rPr>
        <w:t>rękawice nitrylowe</w:t>
      </w:r>
      <w:r w:rsidRPr="002D295F">
        <w:rPr>
          <w:sz w:val="22"/>
          <w:szCs w:val="22"/>
        </w:rPr>
        <w:t>;</w:t>
      </w:r>
    </w:p>
    <w:p w:rsidR="00922910" w:rsidRPr="002D295F" w:rsidRDefault="00922910">
      <w:pPr>
        <w:ind w:left="284"/>
        <w:rPr>
          <w:sz w:val="22"/>
          <w:szCs w:val="22"/>
        </w:rPr>
      </w:pPr>
      <w:r w:rsidRPr="002D295F">
        <w:rPr>
          <w:sz w:val="22"/>
          <w:szCs w:val="22"/>
        </w:rPr>
        <w:t xml:space="preserve">Pakiet nr 3 – </w:t>
      </w:r>
      <w:r>
        <w:rPr>
          <w:sz w:val="22"/>
          <w:szCs w:val="22"/>
        </w:rPr>
        <w:t>rękawice nitrylowe specjalistyczne</w:t>
      </w:r>
      <w:r w:rsidRPr="002D295F">
        <w:rPr>
          <w:sz w:val="22"/>
          <w:szCs w:val="22"/>
        </w:rPr>
        <w:t>.</w:t>
      </w:r>
    </w:p>
    <w:p w:rsidR="00922910" w:rsidRPr="002D295F" w:rsidRDefault="00922910">
      <w:pPr>
        <w:ind w:left="284" w:hanging="284"/>
        <w:jc w:val="both"/>
      </w:pPr>
      <w:r w:rsidRPr="002D295F">
        <w:rPr>
          <w:sz w:val="22"/>
          <w:szCs w:val="22"/>
        </w:rPr>
        <w:t>2.  Szczegółowy opis przedmiotu zamówienia, asortyment i ilości znajduje się w załącznikach nr 4.1 – 4.3 do SIWZ.</w:t>
      </w:r>
    </w:p>
    <w:p w:rsidR="00922910" w:rsidRPr="002D295F" w:rsidRDefault="00922910">
      <w:pPr>
        <w:suppressAutoHyphens w:val="0"/>
        <w:ind w:left="284" w:hanging="284"/>
        <w:jc w:val="both"/>
        <w:rPr>
          <w:sz w:val="22"/>
          <w:szCs w:val="22"/>
        </w:rPr>
      </w:pPr>
      <w:r w:rsidRPr="002D295F">
        <w:rPr>
          <w:sz w:val="22"/>
          <w:szCs w:val="22"/>
        </w:rPr>
        <w:t>3. Przedmiot i warunki realizacji niniejszego zamówienia winny być zgodne z ustawą z dnia 20 maja 2010 roku o wyrobach medycznych (</w:t>
      </w:r>
      <w:r>
        <w:rPr>
          <w:sz w:val="22"/>
          <w:szCs w:val="22"/>
        </w:rPr>
        <w:t xml:space="preserve">t.j. </w:t>
      </w:r>
      <w:r w:rsidRPr="002D295F">
        <w:rPr>
          <w:sz w:val="22"/>
          <w:szCs w:val="22"/>
        </w:rPr>
        <w:t>Dz. U. z 201</w:t>
      </w:r>
      <w:r>
        <w:rPr>
          <w:sz w:val="22"/>
          <w:szCs w:val="22"/>
        </w:rPr>
        <w:t>5</w:t>
      </w:r>
      <w:r w:rsidRPr="002D295F">
        <w:rPr>
          <w:sz w:val="22"/>
          <w:szCs w:val="22"/>
        </w:rPr>
        <w:t>r. poz.</w:t>
      </w:r>
      <w:r>
        <w:rPr>
          <w:sz w:val="22"/>
          <w:szCs w:val="22"/>
        </w:rPr>
        <w:t xml:space="preserve"> 876</w:t>
      </w:r>
      <w:r w:rsidRPr="002D295F">
        <w:rPr>
          <w:sz w:val="22"/>
          <w:szCs w:val="22"/>
        </w:rPr>
        <w:t>) oraz z innymi obowiązującymi przepisami prawymi w tym zakresie.</w:t>
      </w:r>
    </w:p>
    <w:p w:rsidR="00922910" w:rsidRDefault="00922910">
      <w:pPr>
        <w:suppressAutoHyphens w:val="0"/>
        <w:ind w:left="284" w:hanging="284"/>
        <w:jc w:val="both"/>
        <w:rPr>
          <w:sz w:val="22"/>
          <w:szCs w:val="22"/>
        </w:rPr>
      </w:pPr>
      <w:r w:rsidRPr="002D295F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F07DCB">
        <w:rPr>
          <w:rFonts w:eastAsia="Times New Roman"/>
          <w:sz w:val="22"/>
          <w:szCs w:val="22"/>
        </w:rPr>
        <w:t>Wykonawca zobowiązany jest zapewnić nie krótszy niż 24 miesięczny (od daty dostawy przedmiotu zamówienia do szpitala) okres przydatności do użycia przedmiotu zamówienia.</w:t>
      </w:r>
    </w:p>
    <w:p w:rsidR="00922910" w:rsidRDefault="00922910">
      <w:pPr>
        <w:ind w:left="426" w:hanging="426"/>
        <w:jc w:val="both"/>
      </w:pPr>
      <w:r>
        <w:rPr>
          <w:sz w:val="22"/>
          <w:szCs w:val="22"/>
        </w:rPr>
        <w:t>5.   Termin płatności: do 30 dni od dnia otrzymania prawidłowo wystawionego oryginału faktury.</w:t>
      </w:r>
    </w:p>
    <w:p w:rsidR="00922910" w:rsidRDefault="00922910">
      <w:p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 Termin i miejsce realizacji zamówienia</w:t>
      </w:r>
    </w:p>
    <w:p w:rsidR="00922910" w:rsidRPr="004C049C" w:rsidRDefault="00922910" w:rsidP="004C049C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ind w:left="425" w:hanging="425"/>
        <w:jc w:val="both"/>
        <w:rPr>
          <w:sz w:val="22"/>
          <w:szCs w:val="22"/>
        </w:rPr>
      </w:pPr>
      <w:r w:rsidRPr="004C049C">
        <w:rPr>
          <w:sz w:val="22"/>
          <w:szCs w:val="22"/>
        </w:rPr>
        <w:t xml:space="preserve">Przedmiot zamówienia będzie realizowany w terminie do </w:t>
      </w:r>
      <w:r>
        <w:rPr>
          <w:sz w:val="22"/>
          <w:szCs w:val="22"/>
        </w:rPr>
        <w:t>12</w:t>
      </w:r>
      <w:r w:rsidRPr="004C049C">
        <w:rPr>
          <w:sz w:val="22"/>
          <w:szCs w:val="22"/>
        </w:rPr>
        <w:t xml:space="preserve"> miesięcy od dnia zawarcia umowy lub do wyczerpania wartości umowy w zależności, które zdarzenie nastąpi pierwsze. </w:t>
      </w:r>
    </w:p>
    <w:p w:rsidR="00922910" w:rsidRPr="004C049C" w:rsidRDefault="00922910">
      <w:pPr>
        <w:pStyle w:val="Tretekstu"/>
        <w:spacing w:after="0" w:line="240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4C049C">
        <w:rPr>
          <w:rFonts w:ascii="Times New Roman" w:hAnsi="Times New Roman"/>
          <w:sz w:val="22"/>
          <w:szCs w:val="22"/>
        </w:rPr>
        <w:t xml:space="preserve">2. </w:t>
      </w:r>
      <w:r>
        <w:rPr>
          <w:rFonts w:ascii="Times New Roman" w:hAnsi="Times New Roman"/>
          <w:sz w:val="22"/>
          <w:szCs w:val="22"/>
        </w:rPr>
        <w:t xml:space="preserve"> </w:t>
      </w:r>
      <w:r w:rsidRPr="004C049C">
        <w:rPr>
          <w:rFonts w:ascii="Times New Roman" w:hAnsi="Times New Roman"/>
          <w:sz w:val="22"/>
          <w:szCs w:val="22"/>
        </w:rPr>
        <w:t xml:space="preserve">Sukcesywne dostawy z rozładunkiem odbywać się będą w miejscach i w ilościach wskazanych </w:t>
      </w:r>
      <w:r w:rsidRPr="004C049C">
        <w:rPr>
          <w:rFonts w:ascii="Times New Roman" w:hAnsi="Times New Roman"/>
          <w:sz w:val="22"/>
          <w:szCs w:val="22"/>
        </w:rPr>
        <w:br/>
        <w:t>w</w:t>
      </w:r>
      <w:r w:rsidRPr="004C049C">
        <w:rPr>
          <w:rFonts w:ascii="Times New Roman" w:hAnsi="Times New Roman"/>
          <w:color w:val="000000"/>
          <w:sz w:val="22"/>
          <w:szCs w:val="22"/>
        </w:rPr>
        <w:t xml:space="preserve"> zamówieniu złożonym przez Zamawiającego, </w:t>
      </w:r>
      <w:r w:rsidRPr="004C049C">
        <w:rPr>
          <w:rFonts w:ascii="Times New Roman" w:hAnsi="Times New Roman"/>
          <w:sz w:val="22"/>
          <w:szCs w:val="22"/>
        </w:rPr>
        <w:t xml:space="preserve">w terminie do </w:t>
      </w:r>
      <w:r>
        <w:rPr>
          <w:rFonts w:ascii="Times New Roman" w:hAnsi="Times New Roman"/>
          <w:sz w:val="22"/>
          <w:szCs w:val="22"/>
        </w:rPr>
        <w:t>3</w:t>
      </w:r>
      <w:r w:rsidRPr="004C049C">
        <w:rPr>
          <w:rFonts w:ascii="Times New Roman" w:hAnsi="Times New Roman"/>
          <w:sz w:val="22"/>
          <w:szCs w:val="22"/>
        </w:rPr>
        <w:t xml:space="preserve"> dni roboczych (od poniedziałku do piątku) od dnia złożenia zamówienia telefonicznego, faksem lub e-mail'em.  </w:t>
      </w:r>
    </w:p>
    <w:p w:rsidR="00922910" w:rsidRPr="004C049C" w:rsidRDefault="00922910">
      <w:pPr>
        <w:pStyle w:val="Tretekstu"/>
        <w:spacing w:after="0" w:line="240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Pr="004C049C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 </w:t>
      </w:r>
      <w:r w:rsidRPr="004C049C">
        <w:rPr>
          <w:rFonts w:ascii="Times New Roman" w:hAnsi="Times New Roman"/>
          <w:sz w:val="22"/>
          <w:szCs w:val="22"/>
        </w:rPr>
        <w:t xml:space="preserve">Miejsce dostawy: magazyny zaopatrzenia Sosnowieckiego Szpitala Miejskiego sp. z o.o., przy ul. Zegadłowicza 3 oraz przy ul. Szpitalnej 1 – zgodnie ze wskazaniem Zamawiającego. </w:t>
      </w:r>
    </w:p>
    <w:p w:rsidR="00922910" w:rsidRDefault="00922910">
      <w:pPr>
        <w:pStyle w:val="Wcicietrecitekstu"/>
        <w:ind w:left="284" w:hanging="284"/>
        <w:jc w:val="both"/>
      </w:pPr>
      <w:r>
        <w:t xml:space="preserve">IV. Warunki udziału w postępowaniu oraz opis sposobu dokonywania oceny spełniania tych warunków </w:t>
      </w:r>
    </w:p>
    <w:p w:rsidR="00922910" w:rsidRDefault="00922910">
      <w:pPr>
        <w:numPr>
          <w:ilvl w:val="3"/>
          <w:numId w:val="3"/>
        </w:numPr>
        <w:tabs>
          <w:tab w:val="left" w:pos="360"/>
          <w:tab w:val="left" w:pos="288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 udzielenie zamówienia mogą ubiegać się Wykonawcy, którzy:</w:t>
      </w:r>
    </w:p>
    <w:p w:rsidR="00922910" w:rsidRDefault="00922910">
      <w:pPr>
        <w:ind w:left="567" w:hanging="210"/>
        <w:jc w:val="both"/>
      </w:pPr>
      <w:r>
        <w:rPr>
          <w:sz w:val="22"/>
          <w:szCs w:val="22"/>
        </w:rPr>
        <w:t>a. spełniają warunki udziału w postępowaniu określone w art. 22 ust. 1 ustawy Pzp,</w:t>
      </w:r>
    </w:p>
    <w:p w:rsidR="00922910" w:rsidRDefault="00922910">
      <w:pPr>
        <w:ind w:left="709" w:hanging="352"/>
        <w:jc w:val="both"/>
      </w:pPr>
      <w:r>
        <w:rPr>
          <w:sz w:val="22"/>
          <w:szCs w:val="22"/>
        </w:rPr>
        <w:t>b.  nie podlegają wykluczeniu z postępowania o udzielenie zamówienia publicznego na podstawie art. 24 ust.1 ustawy Pzp.</w:t>
      </w:r>
    </w:p>
    <w:p w:rsidR="00922910" w:rsidRDefault="00922910" w:rsidP="00F26CE7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Spełnianie warunków udziału Wykonawcy w postępowaniu oceniane będzie na podstawie analizy treści złożonych przez Wykonawcę oświadczeń i dokumentów wymaganych przez Zamawiającego wymienionych w części V SIWZ.</w:t>
      </w:r>
    </w:p>
    <w:p w:rsidR="00922910" w:rsidRDefault="00922910" w:rsidP="00F26CE7">
      <w:pPr>
        <w:suppressAutoHyphens w:val="0"/>
        <w:jc w:val="both"/>
        <w:rPr>
          <w:sz w:val="22"/>
          <w:szCs w:val="22"/>
        </w:rPr>
      </w:pPr>
    </w:p>
    <w:p w:rsidR="00922910" w:rsidRDefault="00922910" w:rsidP="00F26CE7">
      <w:pPr>
        <w:pStyle w:val="Heading1"/>
        <w:tabs>
          <w:tab w:val="left" w:pos="426"/>
        </w:tabs>
        <w:spacing w:before="0" w:after="0"/>
        <w:jc w:val="both"/>
        <w:rPr>
          <w:rFonts w:ascii="TimesNewRoman;Times New Roman" w:hAnsi="TimesNewRoman;Times New Roman" w:cs="TimesNewRoman;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V. Wykaz oświadczeń i dokumentów, jakie mają dostarczyć Wykonawcy w celu potwierdzenia spełniania warunków udziału w postępowaniu oraz wymaganych warunków dotyczących przedmiotu zamówienia i realizacji zamówienia. Zawartość oferty</w:t>
      </w:r>
    </w:p>
    <w:p w:rsidR="00922910" w:rsidRDefault="00922910">
      <w:pPr>
        <w:rPr>
          <w:rFonts w:ascii="TimesNewRoman;Times New Roman" w:hAnsi="TimesNewRoman;Times New Roman" w:cs="TimesNewRoman;Times New Roman"/>
          <w:sz w:val="20"/>
          <w:szCs w:val="20"/>
        </w:rPr>
      </w:pPr>
    </w:p>
    <w:p w:rsidR="00922910" w:rsidRDefault="00922910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>
        <w:rPr>
          <w:bCs/>
          <w:sz w:val="22"/>
          <w:szCs w:val="22"/>
          <w:u w:val="single"/>
        </w:rPr>
        <w:t>W celu wykazania braku podstaw do wykluczenia z postępowania o udzielenie zamówienia Wykonawcy w okolicznościach, o których mowa w art. 24 ust. 1 ustawy Prawo zamówień publicznych, należy złożyć:</w:t>
      </w:r>
    </w:p>
    <w:p w:rsidR="00922910" w:rsidRDefault="00922910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/>
          <w:sz w:val="22"/>
          <w:szCs w:val="22"/>
        </w:rPr>
        <w:t>oświadczenie,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według załącznika nr 2, 2.1 i 2.2 do SIWZ,</w:t>
      </w:r>
    </w:p>
    <w:p w:rsidR="00922910" w:rsidRDefault="00922910">
      <w:pPr>
        <w:tabs>
          <w:tab w:val="left" w:pos="284"/>
        </w:tabs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1.2.</w:t>
      </w:r>
      <w:r>
        <w:rPr>
          <w:b/>
          <w:sz w:val="22"/>
          <w:szCs w:val="22"/>
        </w:rPr>
        <w:t>aktualny odpis z właściwego rejestru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pl-PL"/>
        </w:rPr>
        <w:t>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ofert;</w:t>
      </w:r>
    </w:p>
    <w:p w:rsidR="00922910" w:rsidRDefault="00922910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1.3. </w:t>
      </w:r>
      <w:r>
        <w:rPr>
          <w:b/>
          <w:sz w:val="22"/>
          <w:szCs w:val="22"/>
        </w:rPr>
        <w:t>lista podmiotów</w:t>
      </w:r>
      <w:r>
        <w:rPr>
          <w:sz w:val="22"/>
          <w:szCs w:val="22"/>
        </w:rPr>
        <w:t xml:space="preserve"> należących do tej samej grupy kapitałowej w rozumieniu ustawy z dnia 16 lutego 2007 r. o ochronie konkurencji i konsumentów (w przypadku przynależności do tej samej grupy kapitałowej).</w:t>
      </w:r>
    </w:p>
    <w:p w:rsidR="00922910" w:rsidRDefault="00922910">
      <w:pPr>
        <w:tabs>
          <w:tab w:val="left" w:pos="0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Jeżeli wykonawca ma siedzibę lub miejsce zamieszkania poza terytorium Rzeczypospolitej Polskiej stosuje się odpowiednio § 4 Rozporządzenia Prezesa Rady Ministrów z dnia 19 lutego 2013 roku w sprawie rodzajów dokumentów, jakich może żądać Zamawiający od Wykonawcy oraz form, w jakich te dokumenty mogą być składane (Dz.U.z 2013 poz. 231).</w:t>
      </w:r>
    </w:p>
    <w:p w:rsidR="00922910" w:rsidRDefault="00922910">
      <w:pPr>
        <w:tabs>
          <w:tab w:val="left" w:pos="0"/>
        </w:tabs>
        <w:ind w:left="284" w:hanging="284"/>
        <w:jc w:val="both"/>
        <w:rPr>
          <w:bCs/>
          <w:sz w:val="22"/>
          <w:szCs w:val="22"/>
        </w:rPr>
      </w:pPr>
    </w:p>
    <w:p w:rsidR="00922910" w:rsidRDefault="00922910">
      <w:pPr>
        <w:tabs>
          <w:tab w:val="left" w:pos="284"/>
        </w:tabs>
        <w:jc w:val="both"/>
      </w:pPr>
      <w:r>
        <w:rPr>
          <w:bCs/>
          <w:sz w:val="22"/>
          <w:szCs w:val="22"/>
          <w:u w:val="single"/>
        </w:rPr>
        <w:t>2.W celu potwierdzenia, że oferowany przedmiot zamówienia odpowiada wymaganiom Zamawiającego należy złożyć</w:t>
      </w:r>
      <w:r>
        <w:rPr>
          <w:bCs/>
          <w:sz w:val="22"/>
          <w:szCs w:val="22"/>
        </w:rPr>
        <w:t>:</w:t>
      </w:r>
    </w:p>
    <w:p w:rsidR="00922910" w:rsidRPr="004C049C" w:rsidRDefault="00922910">
      <w:pPr>
        <w:ind w:left="426" w:hanging="142"/>
        <w:jc w:val="both"/>
        <w:rPr>
          <w:sz w:val="22"/>
          <w:szCs w:val="22"/>
        </w:rPr>
      </w:pPr>
      <w:r>
        <w:rPr>
          <w:rStyle w:val="text1"/>
          <w:rFonts w:ascii="Times New Roman" w:hAnsi="Times New Roman" w:cs="Times New Roman"/>
          <w:color w:val="00000A"/>
          <w:sz w:val="22"/>
          <w:szCs w:val="22"/>
        </w:rPr>
        <w:t>a</w:t>
      </w:r>
      <w:r w:rsidRPr="004C049C">
        <w:rPr>
          <w:rStyle w:val="text1"/>
          <w:rFonts w:ascii="Times New Roman" w:hAnsi="Times New Roman" w:cs="Times New Roman"/>
          <w:color w:val="00000A"/>
          <w:sz w:val="22"/>
          <w:szCs w:val="22"/>
        </w:rPr>
        <w:t xml:space="preserve">) </w:t>
      </w:r>
      <w:r>
        <w:rPr>
          <w:sz w:val="22"/>
          <w:szCs w:val="22"/>
        </w:rPr>
        <w:t>oświadczenie</w:t>
      </w:r>
      <w:r w:rsidRPr="004C049C">
        <w:rPr>
          <w:sz w:val="22"/>
          <w:szCs w:val="22"/>
        </w:rPr>
        <w:t>, że oferowany asortyment posiada aktualne świadectwa dopuszczenia do obrotu na rynku polskim zgodne z ustawą o wyrobach medycznych z dnia 20 maja 2010r. (</w:t>
      </w:r>
      <w:r>
        <w:rPr>
          <w:sz w:val="22"/>
          <w:szCs w:val="22"/>
        </w:rPr>
        <w:t xml:space="preserve">t.j. </w:t>
      </w:r>
      <w:r w:rsidRPr="002D295F">
        <w:rPr>
          <w:sz w:val="22"/>
          <w:szCs w:val="22"/>
        </w:rPr>
        <w:t>Dz. U. z 201</w:t>
      </w:r>
      <w:r>
        <w:rPr>
          <w:sz w:val="22"/>
          <w:szCs w:val="22"/>
        </w:rPr>
        <w:t>5</w:t>
      </w:r>
      <w:r w:rsidRPr="002D295F">
        <w:rPr>
          <w:sz w:val="22"/>
          <w:szCs w:val="22"/>
        </w:rPr>
        <w:t>r. poz.</w:t>
      </w:r>
      <w:r>
        <w:rPr>
          <w:sz w:val="22"/>
          <w:szCs w:val="22"/>
        </w:rPr>
        <w:t xml:space="preserve"> 876</w:t>
      </w:r>
      <w:r w:rsidRPr="004C049C">
        <w:rPr>
          <w:sz w:val="22"/>
          <w:szCs w:val="22"/>
        </w:rPr>
        <w:t xml:space="preserve">) oraz z innymi obowiązującymi przepisami prawnymi w tym zakresie, o ile oferowany przedmiot jest wyrobem medycznym – według załącznika nr 5 do SIWZ. </w:t>
      </w:r>
    </w:p>
    <w:p w:rsidR="00922910" w:rsidRPr="004C049C" w:rsidRDefault="00922910">
      <w:pPr>
        <w:ind w:left="426" w:hanging="142"/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>b</w:t>
      </w:r>
      <w:r w:rsidRPr="004C049C">
        <w:rPr>
          <w:sz w:val="22"/>
          <w:szCs w:val="22"/>
        </w:rPr>
        <w:t xml:space="preserve">) </w:t>
      </w:r>
      <w:r w:rsidRPr="004C049C">
        <w:rPr>
          <w:rStyle w:val="text1"/>
          <w:rFonts w:ascii="Times New Roman" w:hAnsi="Times New Roman" w:cs="Times New Roman"/>
          <w:color w:val="00000A"/>
          <w:sz w:val="22"/>
          <w:szCs w:val="22"/>
        </w:rPr>
        <w:t xml:space="preserve">opis produktów, które mają być dostarczone, w postaci katalogu lub ulotki z opakowania handlowego </w:t>
      </w:r>
      <w:r>
        <w:rPr>
          <w:rStyle w:val="text1"/>
          <w:rFonts w:ascii="Times New Roman" w:hAnsi="Times New Roman" w:cs="Times New Roman"/>
          <w:color w:val="00000A"/>
          <w:sz w:val="22"/>
          <w:szCs w:val="22"/>
        </w:rPr>
        <w:t>(złożone dokumenty powinny potwierdzać wszystkie wymagane przez Zamawiającego (opisane w formularzu asortymentowo-cenowym)  warunki dotyczące przedmiotu zamówienia)</w:t>
      </w:r>
    </w:p>
    <w:p w:rsidR="00922910" w:rsidRDefault="00922910">
      <w:pPr>
        <w:ind w:left="426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Zaleca się opisanie przedstawionych dokumentów numerem pakietu i pozycji, których dotyczą. </w:t>
      </w:r>
    </w:p>
    <w:p w:rsidR="00922910" w:rsidRDefault="00922910" w:rsidP="00014A0A">
      <w:pPr>
        <w:ind w:left="540" w:hanging="2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Pr="00E43C59">
        <w:rPr>
          <w:sz w:val="22"/>
          <w:szCs w:val="22"/>
        </w:rPr>
        <w:t xml:space="preserve">oświadczenie według załącznika nr 5 do SIWZ (o </w:t>
      </w:r>
      <w:r>
        <w:rPr>
          <w:sz w:val="22"/>
          <w:szCs w:val="22"/>
        </w:rPr>
        <w:t xml:space="preserve">spełnieniu </w:t>
      </w:r>
      <w:r w:rsidRPr="00E43C59">
        <w:rPr>
          <w:sz w:val="22"/>
          <w:szCs w:val="22"/>
        </w:rPr>
        <w:t>warunk</w:t>
      </w:r>
      <w:r>
        <w:rPr>
          <w:sz w:val="22"/>
          <w:szCs w:val="22"/>
        </w:rPr>
        <w:t>ów</w:t>
      </w:r>
      <w:r w:rsidRPr="00E43C59">
        <w:rPr>
          <w:sz w:val="22"/>
          <w:szCs w:val="22"/>
        </w:rPr>
        <w:t xml:space="preserve"> dotyczących przedmiotu zamówienia). </w:t>
      </w:r>
    </w:p>
    <w:p w:rsidR="00922910" w:rsidRDefault="00922910" w:rsidP="00014A0A">
      <w:pPr>
        <w:pStyle w:val="EnvelopeReturn"/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 w:rsidRPr="00254422">
        <w:rPr>
          <w:sz w:val="22"/>
          <w:szCs w:val="22"/>
        </w:rPr>
        <w:t xml:space="preserve"> </w:t>
      </w:r>
      <w:r w:rsidRPr="00254422">
        <w:rPr>
          <w:rStyle w:val="text1"/>
          <w:rFonts w:ascii="Times New Roman" w:hAnsi="Times New Roman"/>
          <w:sz w:val="22"/>
          <w:szCs w:val="22"/>
        </w:rPr>
        <w:t>przedłożyć</w:t>
      </w:r>
      <w:r w:rsidRPr="00254422">
        <w:rPr>
          <w:rStyle w:val="text1"/>
          <w:rFonts w:ascii="Times New Roman" w:hAnsi="Times New Roman"/>
          <w:b/>
          <w:sz w:val="22"/>
          <w:szCs w:val="22"/>
        </w:rPr>
        <w:t xml:space="preserve"> </w:t>
      </w:r>
      <w:r w:rsidRPr="00254422">
        <w:rPr>
          <w:sz w:val="22"/>
          <w:szCs w:val="22"/>
        </w:rPr>
        <w:t xml:space="preserve">próbki oferowanego asortymentu – w zakresie: </w:t>
      </w:r>
    </w:p>
    <w:p w:rsidR="00922910" w:rsidRPr="006755CD" w:rsidRDefault="00922910" w:rsidP="00BF7DB3">
      <w:pPr>
        <w:pStyle w:val="EnvelopeReturn"/>
        <w:ind w:left="426" w:firstLine="114"/>
        <w:jc w:val="both"/>
        <w:rPr>
          <w:sz w:val="22"/>
          <w:szCs w:val="22"/>
        </w:rPr>
      </w:pPr>
      <w:r w:rsidRPr="00CF2BE6">
        <w:rPr>
          <w:sz w:val="22"/>
          <w:szCs w:val="22"/>
        </w:rPr>
        <w:t xml:space="preserve">Pakiet nr 1 poz. </w:t>
      </w:r>
      <w:r>
        <w:rPr>
          <w:sz w:val="22"/>
          <w:szCs w:val="22"/>
        </w:rPr>
        <w:t xml:space="preserve">3 </w:t>
      </w:r>
      <w:r w:rsidRPr="006755CD">
        <w:rPr>
          <w:sz w:val="22"/>
          <w:szCs w:val="22"/>
        </w:rPr>
        <w:t xml:space="preserve">lub 4, oraz poz. </w:t>
      </w:r>
      <w:r>
        <w:rPr>
          <w:sz w:val="22"/>
          <w:szCs w:val="22"/>
        </w:rPr>
        <w:t>6</w:t>
      </w:r>
      <w:r w:rsidRPr="006755CD">
        <w:rPr>
          <w:sz w:val="22"/>
          <w:szCs w:val="22"/>
        </w:rPr>
        <w:t xml:space="preserve"> lub </w:t>
      </w:r>
      <w:r>
        <w:rPr>
          <w:sz w:val="22"/>
          <w:szCs w:val="22"/>
        </w:rPr>
        <w:t>7</w:t>
      </w:r>
      <w:r w:rsidRPr="006755CD">
        <w:rPr>
          <w:sz w:val="22"/>
          <w:szCs w:val="22"/>
        </w:rPr>
        <w:t xml:space="preserve">; </w:t>
      </w:r>
    </w:p>
    <w:p w:rsidR="00922910" w:rsidRPr="006755CD" w:rsidRDefault="00922910" w:rsidP="00BF7DB3">
      <w:pPr>
        <w:pStyle w:val="EnvelopeReturn"/>
        <w:ind w:left="426" w:firstLine="114"/>
        <w:jc w:val="both"/>
        <w:rPr>
          <w:sz w:val="22"/>
          <w:szCs w:val="22"/>
        </w:rPr>
      </w:pPr>
      <w:r w:rsidRPr="006755CD">
        <w:rPr>
          <w:sz w:val="22"/>
          <w:szCs w:val="22"/>
        </w:rPr>
        <w:t xml:space="preserve">Pakiet nr 2 poz. 3 lub 4;  </w:t>
      </w:r>
    </w:p>
    <w:p w:rsidR="00922910" w:rsidRPr="00CF2BE6" w:rsidRDefault="00922910" w:rsidP="00BF7DB3">
      <w:pPr>
        <w:pStyle w:val="EnvelopeReturn"/>
        <w:ind w:left="426" w:firstLine="114"/>
        <w:jc w:val="both"/>
        <w:rPr>
          <w:sz w:val="22"/>
          <w:szCs w:val="22"/>
        </w:rPr>
      </w:pPr>
      <w:r w:rsidRPr="006755CD">
        <w:rPr>
          <w:sz w:val="22"/>
          <w:szCs w:val="22"/>
        </w:rPr>
        <w:t>Pakiet nr 3 poz. 2 lub 3.</w:t>
      </w:r>
      <w:r w:rsidRPr="00CF2BE6">
        <w:rPr>
          <w:sz w:val="22"/>
          <w:szCs w:val="22"/>
        </w:rPr>
        <w:t xml:space="preserve"> </w:t>
      </w:r>
    </w:p>
    <w:p w:rsidR="00922910" w:rsidRDefault="00922910" w:rsidP="00BF7DB3">
      <w:pPr>
        <w:suppressAutoHyphens w:val="0"/>
        <w:ind w:left="540"/>
        <w:jc w:val="both"/>
        <w:rPr>
          <w:sz w:val="22"/>
          <w:szCs w:val="22"/>
          <w:lang w:eastAsia="pl-PL"/>
        </w:rPr>
      </w:pPr>
      <w:r w:rsidRPr="00254422">
        <w:rPr>
          <w:sz w:val="22"/>
          <w:szCs w:val="22"/>
        </w:rPr>
        <w:t xml:space="preserve">Wykonawca winien dołączyć do oferty próbki oferowanych produktów w ilości </w:t>
      </w:r>
      <w:r>
        <w:rPr>
          <w:sz w:val="22"/>
          <w:szCs w:val="22"/>
        </w:rPr>
        <w:t xml:space="preserve">co najmniej </w:t>
      </w:r>
      <w:r w:rsidRPr="00254422">
        <w:rPr>
          <w:sz w:val="22"/>
          <w:szCs w:val="22"/>
        </w:rPr>
        <w:t xml:space="preserve">1 szt. </w:t>
      </w:r>
      <w:r>
        <w:rPr>
          <w:sz w:val="22"/>
          <w:szCs w:val="22"/>
        </w:rPr>
        <w:t xml:space="preserve">  </w:t>
      </w:r>
      <w:r w:rsidRPr="00254422">
        <w:rPr>
          <w:sz w:val="22"/>
          <w:szCs w:val="22"/>
        </w:rPr>
        <w:t>wymaganej jednostki miary</w:t>
      </w:r>
      <w:r>
        <w:rPr>
          <w:sz w:val="22"/>
          <w:szCs w:val="22"/>
        </w:rPr>
        <w:t>, tj. 1 opakowanie.</w:t>
      </w:r>
    </w:p>
    <w:p w:rsidR="00922910" w:rsidRDefault="00922910" w:rsidP="003D78D6">
      <w:pPr>
        <w:ind w:left="426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Zaleca się opisanie przedstawionych dokumentów numerem pakietu i pozycji, których dotyczą. </w:t>
      </w:r>
    </w:p>
    <w:p w:rsidR="00922910" w:rsidRPr="0044574B" w:rsidRDefault="00922910" w:rsidP="003D78D6">
      <w:pPr>
        <w:ind w:left="426" w:hanging="142"/>
        <w:jc w:val="both"/>
        <w:rPr>
          <w:sz w:val="22"/>
          <w:szCs w:val="22"/>
        </w:rPr>
      </w:pPr>
      <w:r w:rsidRPr="0044574B">
        <w:rPr>
          <w:sz w:val="22"/>
          <w:szCs w:val="22"/>
        </w:rPr>
        <w:t xml:space="preserve">e) </w:t>
      </w:r>
      <w:r>
        <w:rPr>
          <w:sz w:val="22"/>
          <w:szCs w:val="22"/>
        </w:rPr>
        <w:t>oświadczenie Wykonawcy mó</w:t>
      </w:r>
      <w:r w:rsidRPr="0044574B">
        <w:rPr>
          <w:sz w:val="22"/>
          <w:szCs w:val="22"/>
        </w:rPr>
        <w:t>w</w:t>
      </w:r>
      <w:r>
        <w:rPr>
          <w:sz w:val="22"/>
          <w:szCs w:val="22"/>
        </w:rPr>
        <w:t>i</w:t>
      </w:r>
      <w:r w:rsidRPr="0044574B">
        <w:rPr>
          <w:sz w:val="22"/>
          <w:szCs w:val="22"/>
        </w:rPr>
        <w:t>ące o tym, że oferowane wyroby odpowiadają określonym normom i specyfikacjom technicznym określonym w SIWZ</w:t>
      </w:r>
      <w:r w:rsidRPr="00C27C51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43C59">
        <w:rPr>
          <w:sz w:val="22"/>
          <w:szCs w:val="22"/>
        </w:rPr>
        <w:t>według załącznika nr 5 do SIWZ</w:t>
      </w:r>
      <w:r>
        <w:rPr>
          <w:sz w:val="22"/>
          <w:szCs w:val="22"/>
        </w:rPr>
        <w:t>).</w:t>
      </w:r>
    </w:p>
    <w:p w:rsidR="00922910" w:rsidRDefault="00922910">
      <w:pPr>
        <w:suppressAutoHyphens w:val="0"/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Wszystkie w/w dokumenty powinny być przedstawione w formie oryginałów lub kserokopii poświadczonej za zgodność z oryginałem przez osoby(ę) uprawnione do składania oświadczeń woli w  imieniu Wykonawcy.</w:t>
      </w:r>
    </w:p>
    <w:p w:rsidR="00922910" w:rsidRDefault="00922910">
      <w:pPr>
        <w:suppressAutoHyphens w:val="0"/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>4. Zgodnie z art. 26 ust. 2b, 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(w oryginale) tych podmiotów do oddania mu do dyspozycji niezbędnych zasobów na potrzeby wykonania zamówienia</w:t>
      </w:r>
      <w:r>
        <w:rPr>
          <w:bCs/>
          <w:sz w:val="22"/>
          <w:szCs w:val="22"/>
        </w:rPr>
        <w:t>.</w:t>
      </w:r>
    </w:p>
    <w:p w:rsidR="00922910" w:rsidRDefault="00922910">
      <w:pPr>
        <w:pStyle w:val="Default"/>
        <w:spacing w:after="15"/>
        <w:ind w:left="360" w:hanging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4.1 </w:t>
      </w:r>
      <w:r>
        <w:rPr>
          <w:sz w:val="22"/>
          <w:szCs w:val="22"/>
        </w:rPr>
        <w:t>Treść zobowiązania podmiotu trzeciego powinna określać: podmiot trzeci udostępniający swoje zasoby,  wykonawcę na rzecz którego udostępniane są zasoby, nazwę zamówienia dla realizacji którego udostępniane są zasoby,  zasoby, które podmiot trzeci udostępnia (czego konkretnie dotyczy zobowiązanie oraz w jaki sposób będzie ono wykonane),  czas na jaki zasoby te są udostępnione, formę w jakiej podmiot trzeci będzie uczestniczył w wykonywaniu zamówienia, jeżeli udostępnienie dotyczy zasobów wiedzy i doświadczenia (w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zamówienia).</w:t>
      </w:r>
    </w:p>
    <w:p w:rsidR="00922910" w:rsidRDefault="00922910">
      <w:pPr>
        <w:suppressAutoHyphens w:val="0"/>
        <w:ind w:left="284" w:hanging="284"/>
        <w:jc w:val="both"/>
        <w:rPr>
          <w:rFonts w:cs="Arial"/>
          <w:color w:val="00000A"/>
          <w:sz w:val="22"/>
          <w:szCs w:val="22"/>
        </w:rPr>
      </w:pPr>
      <w:r>
        <w:rPr>
          <w:rFonts w:cs="Arial"/>
          <w:color w:val="00000A"/>
          <w:sz w:val="22"/>
          <w:szCs w:val="22"/>
        </w:rPr>
        <w:t xml:space="preserve">      Zobowiązanie podmiotu trzeciego powinno być podpisane przez osobę/osoby posiadające prawo reprezentowania podmiotu trzeciego zgodnie z zasadą reprezentacji określoną we właściwym rejestrze lub innym dokumencie właściwym dla formy organizacyjnej tego podmiotu lub osobę/osoby posiadające prawo reprezentowania podmiotu trzeciego na podstawie odrębnego umocowania (pełnomocnictwa). Pełnomocnictwo to, w oryginale lub kopii potwierdzonej za zgodność z oryginałem przez wykonawcę lub dany podmiot trzeci, musi zostać załączone do oferty. Zobowiązanie podmiotów trzecich do udostępnienia zasobów winno zostać złożone w oryginale.</w:t>
      </w:r>
    </w:p>
    <w:p w:rsidR="00922910" w:rsidRDefault="00922910">
      <w:pPr>
        <w:suppressAutoHyphens w:val="0"/>
        <w:ind w:left="284" w:hanging="284"/>
        <w:jc w:val="both"/>
      </w:pPr>
      <w:r>
        <w:rPr>
          <w:rFonts w:cs="Arial"/>
          <w:color w:val="00000A"/>
          <w:sz w:val="22"/>
          <w:szCs w:val="22"/>
        </w:rPr>
        <w:t xml:space="preserve">4.2 </w:t>
      </w:r>
      <w:r>
        <w:rPr>
          <w:sz w:val="22"/>
          <w:szCs w:val="22"/>
        </w:rPr>
        <w:t>Jeżeli wykonawca, wykazując spełnienie warunków, o których mowa w art. 22 ust.1 ustawy Pzp polega na zasobach innych podmiotów na zasadach określonych w art. 26 ust. 2b ustawy Pzp, a podmioty te będą brały udział w realizacji części zamówienia, zamawiający żąda od wykonawcy przedstawienia w odniesieniu do tych podmiotów dokumentów określonych w pkt: V.1.2  SIWZ.</w:t>
      </w:r>
    </w:p>
    <w:p w:rsidR="00922910" w:rsidRDefault="00922910">
      <w:pPr>
        <w:pStyle w:val="Tekstpodstawowywcity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Dla </w:t>
      </w:r>
      <w:r>
        <w:rPr>
          <w:rFonts w:ascii="Times New Roman" w:hAnsi="Times New Roman" w:cs="Times New Roman"/>
          <w:b/>
          <w:sz w:val="22"/>
          <w:szCs w:val="22"/>
        </w:rPr>
        <w:t>Wykonawców występujących wspólnie</w:t>
      </w:r>
      <w:r>
        <w:rPr>
          <w:rFonts w:ascii="Times New Roman" w:hAnsi="Times New Roman" w:cs="Times New Roman"/>
          <w:sz w:val="22"/>
          <w:szCs w:val="22"/>
        </w:rPr>
        <w:t xml:space="preserve"> (spółka cywilna, konsorcjum) ma w szczególności zastosowanie art. 23 Prawa zamówień publicznych. Oferta winna zawierać dokument potwierdzający ustanowienie pełnomocnika do reprezentowania ich w niniejszym postępowaniu o udzielenie zamówienia publicznego albo reprezentowania w postępowaniu i zawarcia umowy w sprawie zamówienia publicznego (forma pełnomocnictwa: oryginał lub kopia poświadczona za zgodność z oryginałem przez notariusza). Warunki określone w art. 22 ust. 1 pkt 2, 3, 4  Prawa zamówień publicznych mogą być spełnione przez jednego z Wykonawców lub Wykonawców łącznie. Pozostałe warunki dotyczące Wykonawcy stosuje się odpowiednio do Wykonawców. </w:t>
      </w:r>
    </w:p>
    <w:p w:rsidR="00922910" w:rsidRDefault="00922910">
      <w:pPr>
        <w:pStyle w:val="Tekstpodstawowywcity21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5.1.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Dokumenty związane z brakiem podstaw do wykluczenia z przetargu wspólnicy spółki cywilnej i konsorcjanci muszą złożyć oddzielnie, tj. każdy ze wspólników/konsorcjantów musi przedłożyć oddzielne oświadczenie, dotyczące wyłącznie jego osoby.</w:t>
      </w:r>
    </w:p>
    <w:p w:rsidR="00922910" w:rsidRDefault="00922910">
      <w:pPr>
        <w:pStyle w:val="Tekstpodstawowywcity21"/>
        <w:rPr>
          <w:rFonts w:ascii="Times New Roman" w:hAnsi="Times New Roman" w:cs="Times New Roman"/>
          <w:sz w:val="22"/>
          <w:szCs w:val="22"/>
        </w:rPr>
      </w:pPr>
    </w:p>
    <w:p w:rsidR="00922910" w:rsidRDefault="00922910">
      <w:pPr>
        <w:tabs>
          <w:tab w:val="left" w:pos="1620"/>
        </w:tabs>
        <w:ind w:left="360" w:hanging="360"/>
        <w:jc w:val="both"/>
      </w:pPr>
      <w:r>
        <w:rPr>
          <w:sz w:val="22"/>
          <w:szCs w:val="22"/>
        </w:rPr>
        <w:t xml:space="preserve">6. Pełnomocnictwo – jeśli Wykonawcę reprezentuje pełnomocnik. </w:t>
      </w:r>
    </w:p>
    <w:p w:rsidR="00922910" w:rsidRDefault="00922910">
      <w:pPr>
        <w:tabs>
          <w:tab w:val="left" w:pos="162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Forma pełnomocnictwa: oryginał lub kopia poświadczona za zgodność z oryginałem przez notariusza.</w:t>
      </w:r>
    </w:p>
    <w:p w:rsidR="00922910" w:rsidRDefault="00922910">
      <w:pPr>
        <w:ind w:left="284" w:hanging="284"/>
        <w:jc w:val="both"/>
      </w:pPr>
      <w:r>
        <w:rPr>
          <w:sz w:val="22"/>
          <w:szCs w:val="22"/>
        </w:rPr>
        <w:t>7. Wykonawca składa wypełnione czytelnie, podpisane i opieczętowane przez osobę/osoby uprawnione do reprezentowania Wykonawcy:</w:t>
      </w:r>
    </w:p>
    <w:p w:rsidR="00922910" w:rsidRDefault="00922910">
      <w:pPr>
        <w:tabs>
          <w:tab w:val="left" w:pos="16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 formularz ofertowy  wg wzoru stanowiącego załącznik nr 1 do SIWZ,</w:t>
      </w:r>
    </w:p>
    <w:p w:rsidR="00922910" w:rsidRDefault="00922910">
      <w:pPr>
        <w:tabs>
          <w:tab w:val="left" w:pos="1620"/>
        </w:tabs>
        <w:ind w:left="360" w:hanging="76"/>
        <w:jc w:val="both"/>
        <w:rPr>
          <w:sz w:val="22"/>
          <w:szCs w:val="22"/>
        </w:rPr>
      </w:pPr>
      <w:r>
        <w:rPr>
          <w:sz w:val="22"/>
          <w:szCs w:val="22"/>
        </w:rPr>
        <w:t>-  formularz oświadczeń wg wzoru stanowiącego załącznik nr 2 oraz 2.1 i 2.2  do SIWZ,</w:t>
      </w:r>
    </w:p>
    <w:p w:rsidR="00922910" w:rsidRDefault="00922910">
      <w:pPr>
        <w:ind w:left="284"/>
      </w:pPr>
      <w:r>
        <w:rPr>
          <w:sz w:val="22"/>
          <w:szCs w:val="22"/>
        </w:rPr>
        <w:t>- lista podmiotów należących do tej samej grupy kapitałowej w rozumieniu ustawy z dnia 16 lutego 2007r. o ochronie konkurencji i konsumentów albo informacja o tym, że nie należy do grupy kapitałowej.</w:t>
      </w:r>
    </w:p>
    <w:p w:rsidR="00922910" w:rsidRDefault="00922910">
      <w:pPr>
        <w:tabs>
          <w:tab w:val="left" w:pos="162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-  formularz asortymentowo–cenowy wg wzoru stanowiącego załącznik nr 4 do SIWZ (odpowiednio do Pakietów, do których Wykonawca przystępuje),</w:t>
      </w:r>
    </w:p>
    <w:p w:rsidR="00922910" w:rsidRDefault="00922910">
      <w:pPr>
        <w:tabs>
          <w:tab w:val="left" w:pos="162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- formularz oświadczenia dotyczący przedmiotu zamówienia wg wzoru stanowiącego załącznik nr 5 do SIWZ.</w:t>
      </w:r>
    </w:p>
    <w:p w:rsidR="00922910" w:rsidRDefault="00922910">
      <w:pPr>
        <w:tabs>
          <w:tab w:val="left" w:pos="1620"/>
        </w:tabs>
        <w:ind w:left="567" w:hanging="283"/>
        <w:jc w:val="both"/>
      </w:pPr>
      <w:r>
        <w:rPr>
          <w:sz w:val="22"/>
          <w:szCs w:val="22"/>
        </w:rPr>
        <w:t>- pozostałe dokumenty określone w pkt. 2.</w:t>
      </w:r>
    </w:p>
    <w:p w:rsidR="00922910" w:rsidRDefault="00922910" w:rsidP="00F26CE7">
      <w:pPr>
        <w:tabs>
          <w:tab w:val="left" w:pos="1440"/>
        </w:tabs>
        <w:jc w:val="both"/>
      </w:pPr>
      <w:r>
        <w:rPr>
          <w:sz w:val="22"/>
          <w:szCs w:val="22"/>
        </w:rPr>
        <w:t>Zamawiający wymaga, aby dokumenty określone w pkt. 7 sporządzone były zgodnie z załącznikami w pełnym brzmieniu. Tym samym zaleca się wypełnienie załączników nr 1, 2, 2.1, 2.2, 4 oraz 5 na drukach stanowiących załączniki do niniejszej SIWZ.</w:t>
      </w:r>
    </w:p>
    <w:p w:rsidR="00922910" w:rsidRDefault="00922910" w:rsidP="00F26CE7">
      <w:pPr>
        <w:pStyle w:val="Heading1"/>
        <w:spacing w:before="0" w:after="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VI. Wymagania dotyczące wadium</w:t>
      </w:r>
    </w:p>
    <w:p w:rsidR="00922910" w:rsidRDefault="00922910" w:rsidP="00655CC7">
      <w:pPr>
        <w:numPr>
          <w:ilvl w:val="1"/>
          <w:numId w:val="24"/>
        </w:numPr>
        <w:tabs>
          <w:tab w:val="clear" w:pos="1080"/>
        </w:tabs>
        <w:ind w:left="426" w:right="380" w:hanging="426"/>
        <w:jc w:val="both"/>
      </w:pPr>
      <w:r>
        <w:rPr>
          <w:sz w:val="22"/>
          <w:szCs w:val="22"/>
        </w:rPr>
        <w:t>W zakresie Pakietu nr 3 Zamawiający nie przewiduje obowiązku wniesienia wadium</w:t>
      </w:r>
    </w:p>
    <w:p w:rsidR="00922910" w:rsidRDefault="00922910" w:rsidP="00655CC7">
      <w:pPr>
        <w:numPr>
          <w:ilvl w:val="1"/>
          <w:numId w:val="24"/>
        </w:numPr>
        <w:tabs>
          <w:tab w:val="clear" w:pos="1080"/>
        </w:tabs>
        <w:ind w:left="426" w:right="380" w:hanging="426"/>
        <w:jc w:val="both"/>
      </w:pPr>
      <w:r>
        <w:rPr>
          <w:sz w:val="22"/>
          <w:szCs w:val="22"/>
        </w:rPr>
        <w:t xml:space="preserve">Zamawiający wymaga wniesienia </w:t>
      </w:r>
      <w:r w:rsidRPr="004F04C2">
        <w:rPr>
          <w:sz w:val="22"/>
          <w:szCs w:val="22"/>
          <w:u w:val="single"/>
        </w:rPr>
        <w:t>wadium dla Pakietu nr 1</w:t>
      </w:r>
      <w:r>
        <w:rPr>
          <w:sz w:val="22"/>
          <w:szCs w:val="22"/>
        </w:rPr>
        <w:t xml:space="preserve"> w wysokości  </w:t>
      </w:r>
      <w:r w:rsidRPr="004F04C2">
        <w:rPr>
          <w:sz w:val="22"/>
          <w:szCs w:val="22"/>
          <w:u w:val="single"/>
        </w:rPr>
        <w:t>5 500,00 zł</w:t>
      </w:r>
      <w:r w:rsidRPr="004F04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w zakresie </w:t>
      </w:r>
      <w:r w:rsidRPr="004F04C2">
        <w:rPr>
          <w:sz w:val="22"/>
          <w:szCs w:val="22"/>
          <w:u w:val="single"/>
        </w:rPr>
        <w:t>Pakietu nr 2</w:t>
      </w:r>
      <w:r>
        <w:rPr>
          <w:sz w:val="22"/>
          <w:szCs w:val="22"/>
        </w:rPr>
        <w:t xml:space="preserve"> w wysokości </w:t>
      </w:r>
      <w:r w:rsidRPr="004F04C2">
        <w:rPr>
          <w:sz w:val="22"/>
          <w:szCs w:val="22"/>
          <w:u w:val="single"/>
        </w:rPr>
        <w:t>600,00 zł</w:t>
      </w:r>
    </w:p>
    <w:p w:rsidR="00922910" w:rsidRDefault="00922910" w:rsidP="00655CC7">
      <w:pPr>
        <w:widowControl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3. Wadium należy wpłacić przelewem  na rachunek bankowy:</w:t>
      </w:r>
    </w:p>
    <w:p w:rsidR="00922910" w:rsidRDefault="00922910" w:rsidP="00655CC7">
      <w:pPr>
        <w:pStyle w:val="Tretekstu"/>
        <w:spacing w:after="0"/>
        <w:ind w:left="284"/>
        <w:rPr>
          <w:sz w:val="22"/>
          <w:szCs w:val="22"/>
        </w:rPr>
      </w:pPr>
      <w:r>
        <w:rPr>
          <w:b/>
          <w:sz w:val="22"/>
          <w:szCs w:val="22"/>
        </w:rPr>
        <w:t>Bank PKO BP S.A. o/Sosnowiec, numer konta:  59 1020 2498 0000 8402 0025 7089</w:t>
      </w:r>
    </w:p>
    <w:p w:rsidR="00922910" w:rsidRDefault="00922910" w:rsidP="00655CC7">
      <w:pPr>
        <w:spacing w:after="120"/>
        <w:ind w:left="284"/>
        <w:rPr>
          <w:bCs/>
          <w:sz w:val="22"/>
          <w:szCs w:val="22"/>
        </w:rPr>
      </w:pPr>
      <w:r>
        <w:rPr>
          <w:sz w:val="22"/>
          <w:szCs w:val="22"/>
        </w:rPr>
        <w:t xml:space="preserve">z oznaczeniem: </w:t>
      </w:r>
    </w:p>
    <w:p w:rsidR="00922910" w:rsidRDefault="00922910" w:rsidP="00655CC7">
      <w:pPr>
        <w:ind w:firstLine="180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Przetarg </w:t>
      </w:r>
      <w:r>
        <w:rPr>
          <w:sz w:val="22"/>
          <w:szCs w:val="22"/>
        </w:rPr>
        <w:t xml:space="preserve">znak: </w:t>
      </w:r>
      <w:r>
        <w:rPr>
          <w:b/>
          <w:sz w:val="22"/>
          <w:szCs w:val="22"/>
        </w:rPr>
        <w:t>ZP-2200-56/15</w:t>
      </w:r>
      <w:r>
        <w:rPr>
          <w:sz w:val="22"/>
          <w:szCs w:val="22"/>
        </w:rPr>
        <w:t xml:space="preserve"> </w:t>
      </w:r>
    </w:p>
    <w:p w:rsidR="00922910" w:rsidRDefault="00922910" w:rsidP="00655CC7">
      <w:pPr>
        <w:ind w:firstLine="180"/>
        <w:jc w:val="center"/>
      </w:pPr>
      <w:r>
        <w:rPr>
          <w:b/>
          <w:sz w:val="22"/>
          <w:szCs w:val="22"/>
        </w:rPr>
        <w:t xml:space="preserve"> na </w:t>
      </w:r>
      <w:r>
        <w:rPr>
          <w:b/>
          <w:sz w:val="20"/>
          <w:szCs w:val="20"/>
        </w:rPr>
        <w:t>DOSTAWĘ</w:t>
      </w:r>
      <w:r>
        <w:rPr>
          <w:b/>
          <w:sz w:val="22"/>
          <w:szCs w:val="22"/>
        </w:rPr>
        <w:t xml:space="preserve"> </w:t>
      </w:r>
      <w:r w:rsidRPr="00655CC7">
        <w:rPr>
          <w:b/>
          <w:sz w:val="20"/>
          <w:szCs w:val="20"/>
        </w:rPr>
        <w:t xml:space="preserve">RĘKAWICZEK </w:t>
      </w:r>
      <w:r>
        <w:rPr>
          <w:b/>
          <w:sz w:val="20"/>
          <w:szCs w:val="20"/>
        </w:rPr>
        <w:t>MEDYCZNYCH</w:t>
      </w:r>
    </w:p>
    <w:p w:rsidR="00922910" w:rsidRDefault="00922910" w:rsidP="00655CC7">
      <w:pPr>
        <w:spacing w:after="120"/>
        <w:rPr>
          <w:sz w:val="22"/>
          <w:szCs w:val="22"/>
        </w:rPr>
      </w:pPr>
      <w:r>
        <w:rPr>
          <w:bCs/>
          <w:sz w:val="22"/>
          <w:szCs w:val="22"/>
        </w:rPr>
        <w:t>3.1. Wadium musi być wniesione do Zamawiającego przed terminem składania oferty.</w:t>
      </w:r>
    </w:p>
    <w:p w:rsidR="00922910" w:rsidRDefault="00922910" w:rsidP="00655CC7">
      <w:pPr>
        <w:rPr>
          <w:sz w:val="22"/>
          <w:szCs w:val="22"/>
        </w:rPr>
      </w:pPr>
      <w:r>
        <w:rPr>
          <w:sz w:val="22"/>
          <w:szCs w:val="22"/>
        </w:rPr>
        <w:t>4.Wadium może być wnoszone w formie:</w:t>
      </w:r>
    </w:p>
    <w:p w:rsidR="00922910" w:rsidRDefault="00922910" w:rsidP="00655CC7">
      <w:pPr>
        <w:widowControl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a) pieniądza (przelew),</w:t>
      </w:r>
    </w:p>
    <w:p w:rsidR="00922910" w:rsidRDefault="00922910" w:rsidP="00655CC7">
      <w:pPr>
        <w:widowControl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b) poręczeń bankowych lub poręczeniach spółdzielczej kasy oszczędnościowo-kredytowej, z tym że poręczenie kasy jest zawsze poręczeniem pieniężnym,</w:t>
      </w:r>
    </w:p>
    <w:p w:rsidR="00922910" w:rsidRDefault="00922910" w:rsidP="00655CC7">
      <w:pPr>
        <w:widowControl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c) gwarancji bankowych,</w:t>
      </w:r>
    </w:p>
    <w:p w:rsidR="00922910" w:rsidRDefault="00922910" w:rsidP="00655CC7">
      <w:pPr>
        <w:widowControl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d) gwarancji ubezpieczeniowych,</w:t>
      </w:r>
    </w:p>
    <w:p w:rsidR="00922910" w:rsidRDefault="00922910" w:rsidP="00655CC7">
      <w:pPr>
        <w:widowControl w:val="0"/>
        <w:ind w:left="567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>e) poręczeniach udzielanych przez podmioty, o których mowy w art. 6b ust. 5 pkt 2 ustawy z dnia 9 listopada 2000r. o utworzeniu Polskiej Agencji Rozwoju Przedsiębiorczości (Dz. U. z 2007r. Nr 42, poz. 275).</w:t>
      </w:r>
    </w:p>
    <w:p w:rsidR="00922910" w:rsidRDefault="00922910" w:rsidP="00655CC7">
      <w:pPr>
        <w:widowControl w:val="0"/>
        <w:spacing w:after="120"/>
        <w:ind w:left="142"/>
        <w:jc w:val="both"/>
      </w:pPr>
      <w:r>
        <w:rPr>
          <w:bCs/>
          <w:sz w:val="22"/>
          <w:szCs w:val="22"/>
        </w:rPr>
        <w:t xml:space="preserve">Wadium w formie ww. poręczeń i gwarancji należy wnieść do kasy Sosnowieckiego Szpitala Miejskiego sp. z o.o. w Sosnowcu, ul. Szpitalna 1. Zaleca się, aby kserokopia gwarancji lub poręczenia była dołączona do oferty. </w:t>
      </w:r>
    </w:p>
    <w:p w:rsidR="00922910" w:rsidRDefault="00922910" w:rsidP="00655CC7">
      <w:pPr>
        <w:widowControl w:val="0"/>
        <w:ind w:left="-1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 Zgodnie z art. 46 ustawy Prawo zamówień publicznych:</w:t>
      </w:r>
    </w:p>
    <w:p w:rsidR="00922910" w:rsidRDefault="00922910" w:rsidP="00655CC7">
      <w:pPr>
        <w:widowControl w:val="0"/>
        <w:ind w:left="567" w:hanging="283"/>
        <w:jc w:val="both"/>
      </w:pPr>
      <w:r>
        <w:rPr>
          <w:bCs/>
          <w:sz w:val="22"/>
          <w:szCs w:val="22"/>
        </w:rPr>
        <w:t xml:space="preserve">1. </w:t>
      </w:r>
      <w:r>
        <w:rPr>
          <w:iCs/>
          <w:sz w:val="22"/>
          <w:szCs w:val="22"/>
        </w:rPr>
        <w:t>Zamawiający zwraca wadium wszystkim Wykonawcom niezwłocznie po wyborze oferty najkorzystniejszej lub unieważnieniu postępowania, z wyjątkiem Wykonawcy, którego oferta została wybrana, jako najkorzystniejsza, z zastrzeżeniem ust. 4a.</w:t>
      </w:r>
    </w:p>
    <w:p w:rsidR="00922910" w:rsidRDefault="00922910" w:rsidP="00655CC7">
      <w:pPr>
        <w:suppressAutoHyphens w:val="0"/>
        <w:ind w:left="567" w:hanging="283"/>
        <w:jc w:val="both"/>
      </w:pPr>
      <w:r>
        <w:rPr>
          <w:iCs/>
          <w:sz w:val="22"/>
          <w:szCs w:val="22"/>
        </w:rPr>
        <w:t>2. Wykonawcy, którego oferta została wybrana, jako najkorzystniejsza, Zamawiający zwraca wadium niezwłocznie po zawarciu umowy w sprawie zamówienia publicznego.</w:t>
      </w:r>
    </w:p>
    <w:p w:rsidR="00922910" w:rsidRDefault="00922910" w:rsidP="00655CC7">
      <w:pPr>
        <w:suppressAutoHyphens w:val="0"/>
        <w:ind w:left="567" w:hanging="283"/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>3. Zamawiający zwraca niezwłocznie wadium, na wniosek Wykonawcy, który wycofał ofertę przed upływem terminu składania ofert.</w:t>
      </w:r>
    </w:p>
    <w:p w:rsidR="00922910" w:rsidRDefault="00922910" w:rsidP="00655CC7">
      <w:pPr>
        <w:suppressAutoHyphens w:val="0"/>
        <w:ind w:left="567" w:hanging="283"/>
        <w:jc w:val="both"/>
        <w:rPr>
          <w:sz w:val="22"/>
          <w:szCs w:val="22"/>
        </w:rPr>
      </w:pPr>
      <w:r>
        <w:rPr>
          <w:bCs/>
          <w:sz w:val="22"/>
          <w:szCs w:val="22"/>
        </w:rPr>
        <w:t>4. Zamawiający żąda ponownego wniesienia wadium przez Wykonawcę, któremu zwrócono wadium na podstawie ust. 1, jeżeli w wyniku rozstrzygnięcia odwołania jego oferta została wybrana, jako najkorzystniejsza. Wykonawca wnosi wadium w terminie określonym przez Zamawiającego.</w:t>
      </w:r>
    </w:p>
    <w:p w:rsidR="00922910" w:rsidRDefault="00922910" w:rsidP="00655CC7">
      <w:pPr>
        <w:suppressAutoHyphens w:val="0"/>
        <w:ind w:left="567" w:hanging="283"/>
        <w:jc w:val="both"/>
      </w:pPr>
      <w:r>
        <w:rPr>
          <w:sz w:val="22"/>
          <w:szCs w:val="22"/>
        </w:rPr>
        <w:t>5. Jeżeli wadium wniesiono w pieniądzu, Zamawiający zwraca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:rsidR="00922910" w:rsidRDefault="00922910" w:rsidP="00655CC7">
      <w:pPr>
        <w:suppressAutoHyphens w:val="0"/>
        <w:ind w:left="567" w:hanging="283"/>
        <w:jc w:val="both"/>
      </w:pPr>
      <w:r>
        <w:rPr>
          <w:sz w:val="22"/>
          <w:szCs w:val="22"/>
        </w:rPr>
        <w:t>6. Zamawiający zatrzymuje wadium wraz z odsetkami, jeżeli Wykonawca w odpowiedzi na wezwanie, o którym mowa w art. 26 ust. 3, nie złożył dokumentów lub oświadczeń, o których mowa w art. 25 ust. 1 ustawy PZP, lub pełnomocnictw, listy podmiotów należących do tej samej grupy kapitałowej, o której mowa w art. 24 ust. 2 pkt 5, lub informacji o tym, że nie należy do grupy kapitałowej lub nie wyraził zgody na poprawienie omyłki, o której mowa w art. 87 ust. 2 pkt 3, co powodowało brak możliwości wybrania oferty złożonej przez wykonawcę jako najkorzystniejszej.</w:t>
      </w:r>
    </w:p>
    <w:p w:rsidR="00922910" w:rsidRDefault="00922910" w:rsidP="00655CC7">
      <w:pPr>
        <w:suppressAutoHyphens w:val="0"/>
        <w:ind w:left="567" w:hanging="283"/>
        <w:jc w:val="both"/>
      </w:pPr>
      <w:r>
        <w:rPr>
          <w:sz w:val="22"/>
          <w:szCs w:val="22"/>
        </w:rPr>
        <w:t>7. Zamawiający zatrzymuje wadium wraz z odsetkami, jeżeli Wykonawca, którego oferta została wybrana:</w:t>
      </w:r>
    </w:p>
    <w:p w:rsidR="00922910" w:rsidRDefault="00922910" w:rsidP="00655CC7">
      <w:pPr>
        <w:tabs>
          <w:tab w:val="left" w:pos="709"/>
        </w:tabs>
        <w:suppressAutoHyphens w:val="0"/>
        <w:ind w:left="851" w:hanging="284"/>
        <w:jc w:val="both"/>
      </w:pPr>
      <w:r>
        <w:rPr>
          <w:sz w:val="22"/>
          <w:szCs w:val="22"/>
        </w:rPr>
        <w:t>1) odmówił podpisania umowy w sprawie zamówienia publicznego na warunkach określonych w ofercie;</w:t>
      </w:r>
    </w:p>
    <w:p w:rsidR="00922910" w:rsidRDefault="00922910" w:rsidP="00655CC7">
      <w:pPr>
        <w:suppressAutoHyphens w:val="0"/>
        <w:ind w:left="851" w:hanging="284"/>
        <w:jc w:val="both"/>
      </w:pPr>
      <w:r>
        <w:rPr>
          <w:sz w:val="22"/>
          <w:szCs w:val="22"/>
        </w:rPr>
        <w:t>2) zawarcie umowy w sprawie zamówienia publicznego stało się niemożliwe z przyczyn leżących po stronie Wykonawcy.</w:t>
      </w:r>
    </w:p>
    <w:p w:rsidR="00922910" w:rsidRDefault="00922910" w:rsidP="00F26CE7">
      <w:pPr>
        <w:pStyle w:val="Heading1"/>
        <w:spacing w:before="0" w:after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VII. Informacja o sposobie porozumiewania się zamawiającego z wykonawcami oraz przekazywania oświadczeń i dokumentów, wskazanie osób uprawnionych do porozumiewania się z Wykonawcami</w:t>
      </w:r>
    </w:p>
    <w:p w:rsidR="00922910" w:rsidRDefault="00922910" w:rsidP="00F26CE7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dopuszcza elektroniczną formę porozumiewania się z Wykonawcami za pomocą e-maila oraz faxu. Jeżeli Zamawiający lub Wykonawca przekazują oświadczenia, wnioski, zawiadomienia oraz informacje drogą elektroniczną lub faxem, każda ze stron na żądanie drugiej potwierdza fakt ich otrzymania.</w:t>
      </w:r>
    </w:p>
    <w:p w:rsidR="00922910" w:rsidRDefault="00922910" w:rsidP="00F26CE7">
      <w:pPr>
        <w:numPr>
          <w:ilvl w:val="0"/>
          <w:numId w:val="18"/>
        </w:numPr>
        <w:tabs>
          <w:tab w:val="left" w:pos="284"/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38 ust. 1 ustawy Prawo zamówień publicznych Wykonawca może zwrócić się do Zamawiającego o wyjaśnienie treści Specyfikacji Istotnych Warunków Zamówienia. </w:t>
      </w:r>
    </w:p>
    <w:p w:rsidR="00922910" w:rsidRDefault="00922910" w:rsidP="00F26CE7">
      <w:pPr>
        <w:suppressAutoHyphens w:val="0"/>
        <w:ind w:left="284" w:hanging="284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3. Zamawiający niezwłocznie udzieli wyjaśnień, nie później jednak niż na 2 dni przed upływem terminu składania ofert, pod warunkiem, że</w:t>
      </w:r>
      <w:r>
        <w:rPr>
          <w:rFonts w:eastAsia="Times New Roman"/>
          <w:sz w:val="22"/>
          <w:szCs w:val="22"/>
        </w:rPr>
        <w:t xml:space="preserve"> wniosek o wyjaśnienie treści SIWZ wpłynął do Zamawiającego nie później niż do końca dnia, w którym upływa połowa wyznaczonego terminu składania ofert.</w:t>
      </w:r>
    </w:p>
    <w:p w:rsidR="00922910" w:rsidRDefault="00922910" w:rsidP="00F26CE7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Zgodnie z art. 38 ust. 1a ustawy Prawo zamówień publicznych, jeżeli wniosek o wyjaśnienie treści specyfikacji istotnych warunków zamówienia wpłynie po upływie terminu składania wniosków, Zamawiający może udzielić wyjaśnień albo pozostawić wniosek bez rozpoznania.</w:t>
      </w:r>
    </w:p>
    <w:p w:rsidR="00922910" w:rsidRDefault="00922910" w:rsidP="00F26CE7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Zgodnie z art. 38 ust. 1b ustawy Prawo zamówień publicznych przedłużenie terminu składania ofert nie wpływa na bieg terminu składania wniosku, o którym mowa w pkt. 2.  </w:t>
      </w:r>
    </w:p>
    <w:p w:rsidR="00922910" w:rsidRDefault="00922910" w:rsidP="00F26CE7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Do kontaktu z Wykonawcami w sprawach jw. upoważniony jest Dział Zamówień Publicznych, </w:t>
      </w:r>
    </w:p>
    <w:p w:rsidR="00922910" w:rsidRDefault="00922910" w:rsidP="00F26CE7">
      <w:pPr>
        <w:ind w:firstLine="284"/>
      </w:pPr>
      <w:r>
        <w:rPr>
          <w:sz w:val="22"/>
          <w:szCs w:val="22"/>
        </w:rPr>
        <w:t xml:space="preserve">tel: (032) 41 30 125 fax: (032) 41 30 131, e – mail: </w:t>
      </w:r>
      <w:hyperlink r:id="rId10">
        <w:r>
          <w:rPr>
            <w:rStyle w:val="czeinternetowe"/>
            <w:sz w:val="22"/>
            <w:szCs w:val="22"/>
          </w:rPr>
          <w:t>zamowieniapubliczne@szpital.sosnowiec.pl</w:t>
        </w:r>
      </w:hyperlink>
    </w:p>
    <w:p w:rsidR="00922910" w:rsidRDefault="00922910" w:rsidP="00F26CE7">
      <w:pPr>
        <w:ind w:left="360" w:hanging="7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Zaleca się przesyłanie zapytań do treści SIWZ w formacie WORD na wyżej podany adres poczty elektronicznej.</w:t>
      </w:r>
    </w:p>
    <w:p w:rsidR="00922910" w:rsidRDefault="00922910" w:rsidP="00F26CE7">
      <w:pPr>
        <w:pStyle w:val="Heading1"/>
        <w:numPr>
          <w:ilvl w:val="0"/>
          <w:numId w:val="6"/>
        </w:numPr>
        <w:tabs>
          <w:tab w:val="left" w:pos="426"/>
        </w:tabs>
        <w:spacing w:before="0" w:after="0"/>
        <w:ind w:left="360" w:hanging="338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Opis sposobu przygotowania oferty</w:t>
      </w:r>
    </w:p>
    <w:p w:rsidR="00922910" w:rsidRDefault="00922910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Wykonawca winien zapoznać się ze wszystkimi rozdziałami oraz załącznikami składającymi się na Specyfikację Istotnych Warunków Zamówienia.</w:t>
      </w:r>
    </w:p>
    <w:p w:rsidR="00922910" w:rsidRDefault="00922910" w:rsidP="00F26CE7">
      <w:pPr>
        <w:ind w:left="284" w:hanging="284"/>
        <w:jc w:val="both"/>
      </w:pPr>
      <w:r>
        <w:rPr>
          <w:sz w:val="22"/>
          <w:szCs w:val="22"/>
        </w:rPr>
        <w:t>2. Wykonawca ma prawo złożyć tylko jedną ofertę, zgodnie z wymaganiami określonymi w niniejszej Specyfikacji Istotnych Warunków Zamówienia (na jeden lub kilka Pakietów).</w:t>
      </w:r>
    </w:p>
    <w:p w:rsidR="00922910" w:rsidRDefault="00922910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Formularz ofertowy należy wypełnić według warunków i postanowień SIWZ. W przypadku, gdy jakakolwiek część z tych dokumentów nie dotyczy Wykonawcy Zamawiający zaleca wpisanie: „nie dotyczy”. </w:t>
      </w:r>
    </w:p>
    <w:p w:rsidR="00922910" w:rsidRDefault="00922910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Ofertę należy sporządzić czytelnie w języku polskim w formie pisemnej.</w:t>
      </w:r>
    </w:p>
    <w:p w:rsidR="00922910" w:rsidRDefault="00922910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 Oferta, wszelkie składane dokumenty i oświadczenia muszą być podpisane przez osobę lub osoby upoważnione do reprezentowania Wykonawcy. Podpisy powinny być czytelne lub opatrzone imienną pieczątką.</w:t>
      </w:r>
    </w:p>
    <w:p w:rsidR="00922910" w:rsidRDefault="00922910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 Wszystkie dokumenty i oświadczenia w językach obcych należy dostarczyć przetłumaczone na język polski.</w:t>
      </w:r>
    </w:p>
    <w:p w:rsidR="00922910" w:rsidRDefault="00922910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7. Oferta wraz z wszystkimi załączonymi dokumentami i oświadczeniami powinna stanowić jedną całość. Wszystkie strony należy połączyć z sobą (zszyć, spiąć, zbindować lub w inny sposób).</w:t>
      </w:r>
    </w:p>
    <w:p w:rsidR="00922910" w:rsidRDefault="00922910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8. Wszelkie poprawki lub zmiany dokonane w treści oferty muszą być parafowane przez osoby wskazane w pkt. 5. Brak parafy powoduje uznanie poprawki za nieistniejącą.</w:t>
      </w:r>
    </w:p>
    <w:p w:rsidR="00922910" w:rsidRDefault="00922910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W sytuacji, gdy oferta zawiera informacje stanowiące tajemnicę przedsiębiorstwa w rozumieniu przepisów ustawy o zwalczaniu nieuczciwej konkurencji (Dz. U. 2003r. Nr 153, poz. 1503 z późn. zm.), Wykonawca winien </w:t>
      </w:r>
      <w:r>
        <w:rPr>
          <w:b/>
          <w:sz w:val="22"/>
          <w:szCs w:val="22"/>
          <w:u w:val="single"/>
        </w:rPr>
        <w:t>wraz z uzasadnieniem</w:t>
      </w:r>
      <w:r>
        <w:rPr>
          <w:sz w:val="22"/>
          <w:szCs w:val="22"/>
        </w:rPr>
        <w:t xml:space="preserve"> w sposób nie budzący wątpliwości zastrzec, które spośród zawartych w ofercie informacji stanowią tajemnicę przedsiębiorstwa i nie mogą być udostępniane innym uczestnikom postępowania. Informacje te winny być umieszczone odrębnie od pozostałych informacji zawartych w ofercie, w osobnej wewnętrznej kopercie, oznaczonej klauzulą o treści: </w:t>
      </w:r>
      <w:r>
        <w:rPr>
          <w:rFonts w:eastAsia="Times New Roman"/>
          <w:i/>
          <w:iCs/>
          <w:sz w:val="22"/>
          <w:szCs w:val="22"/>
        </w:rPr>
        <w:t>„DOKUMENT STANOWI TAJEMNICĘ PRZEDSIĘBIORSTWA W ROZUMIENIU ART. 11 ust. 4 USTAWY O ZWALCZANIU NIEUCZCIWEJ KONKURENCJI (Dz. U. z 2003r. Nr 153, poz. 1503 z poźn. zm.)”</w:t>
      </w:r>
      <w:r>
        <w:rPr>
          <w:sz w:val="22"/>
          <w:szCs w:val="22"/>
        </w:rPr>
        <w:t>.</w:t>
      </w:r>
    </w:p>
    <w:p w:rsidR="00922910" w:rsidRDefault="00922910" w:rsidP="00F26CE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Ofertę należy umieścić w zamkniętej kopercie, opisanej w następujący sposób: </w:t>
      </w:r>
    </w:p>
    <w:p w:rsidR="00922910" w:rsidRDefault="00922910">
      <w:pPr>
        <w:rPr>
          <w:sz w:val="22"/>
          <w:szCs w:val="22"/>
        </w:rPr>
      </w:pPr>
    </w:p>
    <w:tbl>
      <w:tblPr>
        <w:tblW w:w="8879" w:type="dxa"/>
        <w:tblInd w:w="3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A0"/>
      </w:tblPr>
      <w:tblGrid>
        <w:gridCol w:w="8879"/>
      </w:tblGrid>
      <w:tr w:rsidR="00922910">
        <w:tc>
          <w:tcPr>
            <w:tcW w:w="8879" w:type="dxa"/>
            <w:tcMar>
              <w:left w:w="93" w:type="dxa"/>
            </w:tcMar>
          </w:tcPr>
          <w:p w:rsidR="00922910" w:rsidRDefault="00922910">
            <w:pPr>
              <w:rPr>
                <w:i/>
                <w:iCs/>
              </w:rPr>
            </w:pPr>
            <w:r>
              <w:rPr>
                <w:sz w:val="22"/>
                <w:szCs w:val="22"/>
              </w:rPr>
              <w:t>Nazwa, adres Wykonawcy:……………………………….</w:t>
            </w:r>
          </w:p>
          <w:p w:rsidR="00922910" w:rsidRDefault="00922910">
            <w:pPr>
              <w:ind w:left="426" w:hanging="284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Oferta do postępowania o udzielenie zamówienia publicznego w trybie przetargu nieograniczonego na:</w:t>
            </w:r>
          </w:p>
          <w:p w:rsidR="00922910" w:rsidRDefault="00922910">
            <w:pPr>
              <w:ind w:firstLine="180"/>
              <w:jc w:val="center"/>
            </w:pPr>
            <w:r>
              <w:rPr>
                <w:b/>
                <w:sz w:val="20"/>
                <w:szCs w:val="20"/>
              </w:rPr>
              <w:t>DOSTAWĘ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>RĘKAWICZEK MEDYCZNYCH</w:t>
            </w:r>
          </w:p>
          <w:p w:rsidR="00922910" w:rsidRDefault="00922910">
            <w:pPr>
              <w:ind w:left="426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ZP-2200-56/15</w:t>
            </w:r>
          </w:p>
          <w:p w:rsidR="00922910" w:rsidRDefault="00922910">
            <w:pPr>
              <w:spacing w:after="120"/>
              <w:ind w:left="360"/>
              <w:jc w:val="both"/>
            </w:pPr>
            <w:r>
              <w:rPr>
                <w:b/>
                <w:i/>
                <w:iCs/>
                <w:sz w:val="22"/>
                <w:szCs w:val="22"/>
              </w:rPr>
              <w:t>Nie otwierać przed       28.10.2015r.,  godz. 10</w:t>
            </w:r>
            <w:r>
              <w:rPr>
                <w:b/>
                <w:i/>
                <w:iCs/>
                <w:sz w:val="22"/>
                <w:szCs w:val="22"/>
                <w:vertAlign w:val="superscript"/>
              </w:rPr>
              <w:t>30</w:t>
            </w:r>
            <w:r>
              <w:rPr>
                <w:b/>
                <w:i/>
                <w:iCs/>
                <w:sz w:val="22"/>
                <w:szCs w:val="22"/>
              </w:rPr>
              <w:t xml:space="preserve">” </w:t>
            </w:r>
          </w:p>
        </w:tc>
      </w:tr>
    </w:tbl>
    <w:p w:rsidR="00922910" w:rsidRDefault="00922910">
      <w:pPr>
        <w:jc w:val="both"/>
        <w:rPr>
          <w:sz w:val="22"/>
          <w:szCs w:val="22"/>
        </w:rPr>
      </w:pPr>
      <w:r>
        <w:rPr>
          <w:sz w:val="22"/>
          <w:szCs w:val="22"/>
        </w:rPr>
        <w:t>11. Wycofanie oferty lub jej zmiany:</w:t>
      </w:r>
    </w:p>
    <w:p w:rsidR="00922910" w:rsidRDefault="00922910">
      <w:pPr>
        <w:numPr>
          <w:ilvl w:val="1"/>
          <w:numId w:val="4"/>
        </w:numPr>
        <w:tabs>
          <w:tab w:val="left" w:pos="794"/>
        </w:tabs>
        <w:jc w:val="both"/>
        <w:rPr>
          <w:sz w:val="22"/>
          <w:szCs w:val="22"/>
        </w:rPr>
      </w:pPr>
      <w:r>
        <w:rPr>
          <w:sz w:val="22"/>
          <w:szCs w:val="22"/>
        </w:rPr>
        <w:t>Wykonawca może wprowadzić zmiany do złożonej oferty bądź wycofać ofertę pod warunkiem, że Zamawiający otrzyma pisemne powiadomienie o wprowadzeniu zmian bądź wycofaniu oferty przed upływem terminu składania ofert</w:t>
      </w:r>
    </w:p>
    <w:p w:rsidR="00922910" w:rsidRDefault="00922910">
      <w:pPr>
        <w:numPr>
          <w:ilvl w:val="1"/>
          <w:numId w:val="4"/>
        </w:numPr>
        <w:tabs>
          <w:tab w:val="left" w:pos="794"/>
        </w:tabs>
        <w:jc w:val="both"/>
      </w:pPr>
      <w:r>
        <w:rPr>
          <w:sz w:val="22"/>
          <w:szCs w:val="22"/>
        </w:rPr>
        <w:t>Powiadomienie o wprowadzeniu zmian musi być złożone na takich samych zasadach jak składana oferta – w zamkniętej kopercie odpowiednio oznakowanej napisem „zmiana”.</w:t>
      </w:r>
    </w:p>
    <w:p w:rsidR="00922910" w:rsidRDefault="00922910">
      <w:pPr>
        <w:numPr>
          <w:ilvl w:val="1"/>
          <w:numId w:val="4"/>
        </w:numPr>
        <w:tabs>
          <w:tab w:val="left" w:pos="794"/>
        </w:tabs>
        <w:jc w:val="both"/>
        <w:rPr>
          <w:sz w:val="22"/>
          <w:szCs w:val="22"/>
        </w:rPr>
      </w:pPr>
      <w:r>
        <w:rPr>
          <w:sz w:val="22"/>
          <w:szCs w:val="22"/>
        </w:rPr>
        <w:t>Koperty oznaczone napisem „zmiana” zostaną otwarte przy otwieraniu oferty Wykonawcy, który wprowadził zmianę i po stwierdzeniu poprawności procedury dokonania zmian zostaną dołączone do oferty.</w:t>
      </w:r>
    </w:p>
    <w:p w:rsidR="00922910" w:rsidRDefault="00922910">
      <w:pPr>
        <w:numPr>
          <w:ilvl w:val="1"/>
          <w:numId w:val="4"/>
        </w:numPr>
        <w:tabs>
          <w:tab w:val="left" w:pos="794"/>
        </w:tabs>
        <w:jc w:val="both"/>
      </w:pPr>
      <w:r>
        <w:rPr>
          <w:sz w:val="22"/>
          <w:szCs w:val="22"/>
        </w:rPr>
        <w:t xml:space="preserve">Oferta wycofana zostanie zwrócona Wykonawcy na jego koszt. </w:t>
      </w:r>
    </w:p>
    <w:p w:rsidR="00922910" w:rsidRDefault="00922910">
      <w:pPr>
        <w:pStyle w:val="Heading1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związania ofertą</w:t>
      </w:r>
    </w:p>
    <w:p w:rsidR="00922910" w:rsidRDefault="00922910">
      <w:pPr>
        <w:ind w:left="284" w:right="381" w:hanging="284"/>
        <w:jc w:val="both"/>
        <w:rPr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1. Termin związania ofertą wynosi 30 dni, licząc od upływu terminu składania ofert.</w:t>
      </w:r>
    </w:p>
    <w:p w:rsidR="00922910" w:rsidRDefault="00922910">
      <w:pPr>
        <w:pStyle w:val="Heading1"/>
        <w:tabs>
          <w:tab w:val="left" w:pos="567"/>
        </w:tabs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X.  Miejsce i termin składania i otwarcia ofert</w:t>
      </w:r>
    </w:p>
    <w:p w:rsidR="00922910" w:rsidRDefault="00922910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rPr>
          <w:sz w:val="22"/>
          <w:szCs w:val="22"/>
        </w:rPr>
        <w:t>Oferty należy złożyć w Sosnowieckim Szpitalu Miejskim sp. z o.o.</w:t>
      </w:r>
      <w:r>
        <w:rPr>
          <w:sz w:val="22"/>
          <w:szCs w:val="22"/>
          <w:u w:val="single"/>
        </w:rPr>
        <w:t xml:space="preserve">, 41-219 Sosnowiec, ul. Szpitalna 1, Sekretariat </w:t>
      </w:r>
      <w:r>
        <w:rPr>
          <w:color w:val="000000"/>
          <w:sz w:val="22"/>
          <w:szCs w:val="22"/>
          <w:u w:val="single"/>
        </w:rPr>
        <w:t>III piętro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u w:val="single"/>
        </w:rPr>
        <w:t>do dnia 28.10.2015r.  do godz. 10</w:t>
      </w:r>
      <w:r>
        <w:rPr>
          <w:b/>
          <w:color w:val="000000"/>
          <w:sz w:val="22"/>
          <w:szCs w:val="22"/>
          <w:u w:val="single"/>
          <w:vertAlign w:val="superscript"/>
        </w:rPr>
        <w:t>00</w:t>
      </w:r>
      <w:r>
        <w:rPr>
          <w:color w:val="000000"/>
          <w:sz w:val="22"/>
          <w:szCs w:val="22"/>
        </w:rPr>
        <w:t xml:space="preserve"> .</w:t>
      </w:r>
    </w:p>
    <w:p w:rsidR="00922910" w:rsidRDefault="0092291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Oferta złożona po terminie zostanie zwrócona Wykonawcy zgodnie z art. 84 ust.2 ustawy Prawo zamówień publicznych.</w:t>
      </w:r>
    </w:p>
    <w:p w:rsidR="00922910" w:rsidRDefault="00922910">
      <w:pPr>
        <w:tabs>
          <w:tab w:val="left" w:pos="284"/>
        </w:tabs>
        <w:ind w:left="284" w:hanging="284"/>
        <w:jc w:val="both"/>
      </w:pPr>
      <w:r>
        <w:rPr>
          <w:color w:val="000000"/>
          <w:sz w:val="22"/>
          <w:szCs w:val="22"/>
        </w:rPr>
        <w:t xml:space="preserve">3. Zamawiający otworzy oferty </w:t>
      </w:r>
      <w:r>
        <w:rPr>
          <w:b/>
          <w:color w:val="000000"/>
          <w:sz w:val="22"/>
          <w:szCs w:val="22"/>
          <w:u w:val="single"/>
        </w:rPr>
        <w:t>w dniu 28.10.2015r. o godz.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</w:rPr>
        <w:t>10</w:t>
      </w:r>
      <w:r>
        <w:rPr>
          <w:b/>
          <w:color w:val="000000"/>
          <w:sz w:val="22"/>
          <w:szCs w:val="22"/>
          <w:u w:val="single"/>
          <w:vertAlign w:val="superscript"/>
        </w:rPr>
        <w:t>30</w:t>
      </w:r>
      <w:r>
        <w:rPr>
          <w:color w:val="000000"/>
          <w:sz w:val="22"/>
          <w:szCs w:val="22"/>
        </w:rPr>
        <w:t xml:space="preserve"> w Dziale Zamówień Publicznych </w:t>
      </w:r>
      <w:r>
        <w:rPr>
          <w:sz w:val="22"/>
          <w:szCs w:val="22"/>
        </w:rPr>
        <w:t>Sosnowieckiego Szpitala Miejskiego sp. z o.o., 41-219 Sosnowiec, ul. Szpitalna 1, budynek przy portierni głównej. Otwarcie ofert jest jawne.</w:t>
      </w:r>
    </w:p>
    <w:p w:rsidR="00922910" w:rsidRDefault="00922910">
      <w:pPr>
        <w:pStyle w:val="Heading1"/>
        <w:tabs>
          <w:tab w:val="left" w:pos="426"/>
        </w:tabs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XI. Opis sposobu obliczenia ceny</w:t>
      </w:r>
    </w:p>
    <w:p w:rsidR="00922910" w:rsidRDefault="00922910">
      <w:pPr>
        <w:numPr>
          <w:ilvl w:val="0"/>
          <w:numId w:val="7"/>
        </w:numPr>
        <w:tabs>
          <w:tab w:val="left" w:pos="284"/>
        </w:tabs>
        <w:ind w:left="284" w:hanging="284"/>
        <w:jc w:val="both"/>
      </w:pPr>
      <w:r>
        <w:rPr>
          <w:sz w:val="22"/>
          <w:szCs w:val="22"/>
        </w:rPr>
        <w:t xml:space="preserve">Wykonawca poda cenę ofertową na formularzu ofertowym (załącznik nr 1).                                     Sposób obliczenia ceny (odpowiednio w Załącznikach 4.1 – 4.3): </w:t>
      </w:r>
    </w:p>
    <w:p w:rsidR="00922910" w:rsidRDefault="00922910">
      <w:pPr>
        <w:tabs>
          <w:tab w:val="left" w:pos="284"/>
        </w:tabs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wartość poszczególnego asortymentu: cena jednostkowa netto x ilość = wartość netto + podatek VAT = wartość brutto, </w:t>
      </w:r>
    </w:p>
    <w:p w:rsidR="00922910" w:rsidRDefault="00922910">
      <w:pPr>
        <w:tabs>
          <w:tab w:val="left" w:pos="284"/>
        </w:tabs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WARTOŚĆ OGÓŁEM: </w:t>
      </w:r>
    </w:p>
    <w:p w:rsidR="00922910" w:rsidRDefault="00922910">
      <w:pPr>
        <w:tabs>
          <w:tab w:val="left" w:pos="284"/>
        </w:tabs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netto:</w:t>
      </w:r>
      <w:r>
        <w:rPr>
          <w:sz w:val="22"/>
          <w:szCs w:val="22"/>
        </w:rPr>
        <w:t xml:space="preserve"> zsumowane wartości netto poszczególnych pozycji w kolumnie 8, </w:t>
      </w:r>
    </w:p>
    <w:p w:rsidR="00922910" w:rsidRDefault="00922910">
      <w:pPr>
        <w:tabs>
          <w:tab w:val="left" w:pos="284"/>
        </w:tabs>
        <w:ind w:left="284"/>
        <w:jc w:val="both"/>
      </w:pPr>
      <w:r>
        <w:rPr>
          <w:b/>
          <w:sz w:val="22"/>
          <w:szCs w:val="22"/>
        </w:rPr>
        <w:t>brutto:</w:t>
      </w:r>
      <w:r>
        <w:rPr>
          <w:sz w:val="22"/>
          <w:szCs w:val="22"/>
        </w:rPr>
        <w:t xml:space="preserve"> zsumowane wartości brutto poszczególnych pozycji w kolumnie 9.. </w:t>
      </w:r>
    </w:p>
    <w:p w:rsidR="00922910" w:rsidRDefault="00922910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Oferta musi zawierać ostateczną, sumaryczną cenę obejmującą wszystkie koszty z uwzględnieniem wszystkich opłat i podatków.</w:t>
      </w:r>
    </w:p>
    <w:p w:rsidR="00922910" w:rsidRDefault="00922910">
      <w:pPr>
        <w:numPr>
          <w:ilvl w:val="0"/>
          <w:numId w:val="7"/>
        </w:numPr>
        <w:tabs>
          <w:tab w:val="left" w:pos="284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Cena oferty powinna być skalkulowana w sposób jednoznaczny, obejmujący wartość oferty, koszty dostawy do Zamawiającego, ubezpieczenia na czas transportu.</w:t>
      </w:r>
    </w:p>
    <w:p w:rsidR="00922910" w:rsidRDefault="00922910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Ceny jednostkowe, cena łączna, podatek VAT należy podać do dwóch miejsc po przecinku.</w:t>
      </w:r>
    </w:p>
    <w:p w:rsidR="00922910" w:rsidRDefault="00922910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Cena ma być wyrażona w złotych polskich.</w:t>
      </w:r>
    </w:p>
    <w:p w:rsidR="00922910" w:rsidRDefault="00922910">
      <w:pPr>
        <w:numPr>
          <w:ilvl w:val="0"/>
          <w:numId w:val="7"/>
        </w:numPr>
        <w:tabs>
          <w:tab w:val="left" w:pos="284"/>
        </w:tabs>
        <w:suppressAutoHyphens w:val="0"/>
        <w:ind w:left="284" w:hanging="284"/>
        <w:jc w:val="both"/>
      </w:pPr>
      <w:r>
        <w:rPr>
          <w:sz w:val="22"/>
          <w:szCs w:val="22"/>
        </w:rPr>
        <w:t xml:space="preserve">Cena winna być obliczona na podstawie cen jednostkowych wg asortymentu określonego w załączniku 4 do SIWZ. </w:t>
      </w:r>
    </w:p>
    <w:p w:rsidR="00922910" w:rsidRDefault="00922910">
      <w:pPr>
        <w:suppressAutoHyphens w:val="0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UWAGA! </w:t>
      </w:r>
    </w:p>
    <w:p w:rsidR="00922910" w:rsidRDefault="00922910">
      <w:pPr>
        <w:numPr>
          <w:ilvl w:val="2"/>
          <w:numId w:val="4"/>
        </w:numPr>
        <w:tabs>
          <w:tab w:val="left" w:pos="426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Wszystkie kwoty wskazane w formularzu ofertowym i formularzu asortymentowo-cenowym należy podać w zaokrągleniu do pełnych groszy (do dwóch miejsc po przecinku) zgodnie z zasadą określoną w §5 ust. 6 Rozporządzenia Ministra Finansów z dnia 28 listopada 2008 r. w sprawie zwrotu podatku niektórym podatnikom, wystawiania faktur, (...) (Dz. U. Nr 212, poz. 1337)- "końcówki poniżej 0,5 grosza pomija się, a końcówki 0,5 grosza i wyższe zaokrągla się do 1 grosza".</w:t>
      </w:r>
    </w:p>
    <w:p w:rsidR="00922910" w:rsidRDefault="00922910">
      <w:pPr>
        <w:suppressAutoHyphens w:val="0"/>
        <w:spacing w:after="120"/>
        <w:ind w:left="284" w:hanging="284"/>
        <w:jc w:val="both"/>
      </w:pPr>
      <w:r>
        <w:rPr>
          <w:sz w:val="22"/>
          <w:szCs w:val="22"/>
        </w:rPr>
        <w:t xml:space="preserve">2. </w:t>
      </w:r>
      <w:r>
        <w:rPr>
          <w:spacing w:val="4"/>
          <w:sz w:val="22"/>
          <w:szCs w:val="22"/>
        </w:rPr>
        <w:t>Jeżeli zostanie złożona oferta, której wybór prowadziłby do powstania obowiązku podatkowego Zamawiającego, zgodnie z przepisami o podatku od towarów i usług w zakresie dotyczącym wewnątrz wspólnotowego nabycia towarów, Zamawiający w celu oceny takiej oferty doliczy do przedstawionej w niej ceny podatek od towarów i usług, który miałby obowiązek wpłacić zgodnie z obowiązującymi przepisami.</w:t>
      </w:r>
    </w:p>
    <w:p w:rsidR="00922910" w:rsidRDefault="00922910">
      <w:pPr>
        <w:pStyle w:val="Heading1"/>
        <w:tabs>
          <w:tab w:val="left" w:pos="567"/>
        </w:tabs>
        <w:jc w:val="both"/>
      </w:pPr>
      <w:r>
        <w:rPr>
          <w:rFonts w:ascii="Times New Roman" w:hAnsi="Times New Roman" w:cs="Times New Roman"/>
          <w:sz w:val="22"/>
          <w:szCs w:val="22"/>
        </w:rPr>
        <w:t>XII. Opis kryteriów, którymi zamawiający będzie się kierował przy wyborze oferty wraz z podaniem znaczenia tych kryteriów oraz sposobu oceny ofert</w:t>
      </w:r>
    </w:p>
    <w:p w:rsidR="00922910" w:rsidRDefault="00922910" w:rsidP="00C914F9">
      <w:pPr>
        <w:ind w:right="381"/>
        <w:rPr>
          <w:b/>
          <w:sz w:val="22"/>
          <w:szCs w:val="22"/>
        </w:rPr>
      </w:pPr>
      <w:r w:rsidRPr="00E466AD">
        <w:rPr>
          <w:b/>
          <w:sz w:val="22"/>
          <w:szCs w:val="22"/>
        </w:rPr>
        <w:t xml:space="preserve">Cena  – </w:t>
      </w:r>
      <w:r>
        <w:rPr>
          <w:b/>
          <w:sz w:val="22"/>
          <w:szCs w:val="22"/>
        </w:rPr>
        <w:t>8</w:t>
      </w:r>
      <w:r w:rsidRPr="00E466AD">
        <w:rPr>
          <w:b/>
          <w:sz w:val="22"/>
          <w:szCs w:val="22"/>
        </w:rPr>
        <w:t>0%</w:t>
      </w:r>
    </w:p>
    <w:p w:rsidR="00922910" w:rsidRPr="00054387" w:rsidRDefault="00922910" w:rsidP="00C914F9">
      <w:pPr>
        <w:ind w:right="381"/>
        <w:rPr>
          <w:b/>
          <w:sz w:val="22"/>
          <w:szCs w:val="22"/>
        </w:rPr>
      </w:pPr>
      <w:r>
        <w:rPr>
          <w:b/>
          <w:sz w:val="22"/>
          <w:szCs w:val="22"/>
        </w:rPr>
        <w:t>Jakość – 20%</w:t>
      </w:r>
    </w:p>
    <w:p w:rsidR="00922910" w:rsidRPr="00054387" w:rsidRDefault="00922910" w:rsidP="00C914F9">
      <w:pPr>
        <w:ind w:right="381"/>
        <w:rPr>
          <w:sz w:val="22"/>
          <w:szCs w:val="22"/>
          <w:u w:val="single"/>
        </w:rPr>
      </w:pPr>
      <w:r w:rsidRPr="00054387">
        <w:rPr>
          <w:sz w:val="22"/>
          <w:szCs w:val="22"/>
          <w:u w:val="single"/>
        </w:rPr>
        <w:t>Sposób obliczania liczby</w:t>
      </w:r>
      <w:r>
        <w:rPr>
          <w:sz w:val="22"/>
          <w:szCs w:val="22"/>
          <w:u w:val="single"/>
        </w:rPr>
        <w:t xml:space="preserve"> punktów badanej oferty za cenę</w:t>
      </w:r>
      <w:r w:rsidRPr="00054387">
        <w:rPr>
          <w:sz w:val="22"/>
          <w:szCs w:val="22"/>
          <w:u w:val="single"/>
        </w:rPr>
        <w:t>:</w:t>
      </w:r>
    </w:p>
    <w:p w:rsidR="00922910" w:rsidRPr="00054387" w:rsidRDefault="00922910" w:rsidP="00C914F9">
      <w:pPr>
        <w:ind w:right="381"/>
        <w:rPr>
          <w:sz w:val="22"/>
          <w:szCs w:val="22"/>
        </w:rPr>
      </w:pPr>
      <w:r w:rsidRPr="00054387">
        <w:rPr>
          <w:sz w:val="22"/>
          <w:szCs w:val="22"/>
        </w:rPr>
        <w:t>C</w:t>
      </w:r>
      <w:r w:rsidRPr="00054387">
        <w:rPr>
          <w:sz w:val="22"/>
          <w:szCs w:val="22"/>
          <w:vertAlign w:val="subscript"/>
        </w:rPr>
        <w:t xml:space="preserve">min </w:t>
      </w:r>
      <w:r w:rsidRPr="00054387">
        <w:rPr>
          <w:sz w:val="22"/>
          <w:szCs w:val="22"/>
        </w:rPr>
        <w:t>– cena najniższa spośród badanych ofert</w:t>
      </w:r>
      <w:r>
        <w:rPr>
          <w:sz w:val="22"/>
          <w:szCs w:val="22"/>
        </w:rPr>
        <w:t xml:space="preserve">, </w:t>
      </w:r>
      <w:r w:rsidRPr="00054387">
        <w:rPr>
          <w:sz w:val="22"/>
          <w:szCs w:val="22"/>
        </w:rPr>
        <w:t>C</w:t>
      </w:r>
      <w:r w:rsidRPr="00054387">
        <w:rPr>
          <w:sz w:val="22"/>
          <w:szCs w:val="22"/>
          <w:vertAlign w:val="subscript"/>
        </w:rPr>
        <w:t xml:space="preserve">n </w:t>
      </w:r>
      <w:r w:rsidRPr="00054387">
        <w:rPr>
          <w:sz w:val="22"/>
          <w:szCs w:val="22"/>
        </w:rPr>
        <w:t>– cena badanej oferty</w:t>
      </w:r>
    </w:p>
    <w:p w:rsidR="00922910" w:rsidRPr="00054387" w:rsidRDefault="00922910" w:rsidP="00C914F9">
      <w:pPr>
        <w:ind w:right="381"/>
        <w:rPr>
          <w:sz w:val="22"/>
          <w:szCs w:val="22"/>
        </w:rPr>
      </w:pPr>
      <w:r w:rsidRPr="00054387">
        <w:rPr>
          <w:sz w:val="22"/>
          <w:szCs w:val="22"/>
        </w:rPr>
        <w:t>100 – stały współczynnik</w:t>
      </w:r>
      <w:r>
        <w:rPr>
          <w:sz w:val="22"/>
          <w:szCs w:val="22"/>
        </w:rPr>
        <w:t xml:space="preserve">, </w:t>
      </w:r>
      <w:r w:rsidRPr="00054387">
        <w:rPr>
          <w:sz w:val="22"/>
          <w:szCs w:val="22"/>
        </w:rPr>
        <w:t>P – liczba punktów</w:t>
      </w:r>
    </w:p>
    <w:p w:rsidR="00922910" w:rsidRPr="00054387" w:rsidRDefault="00922910" w:rsidP="00C914F9">
      <w:pPr>
        <w:ind w:right="381"/>
        <w:jc w:val="center"/>
        <w:rPr>
          <w:b/>
          <w:sz w:val="22"/>
          <w:szCs w:val="22"/>
        </w:rPr>
      </w:pPr>
      <w:r w:rsidRPr="00054387">
        <w:rPr>
          <w:b/>
          <w:sz w:val="22"/>
          <w:szCs w:val="22"/>
        </w:rPr>
        <w:t>P = ( C</w:t>
      </w:r>
      <w:r w:rsidRPr="00054387">
        <w:rPr>
          <w:b/>
          <w:sz w:val="22"/>
          <w:szCs w:val="22"/>
          <w:vertAlign w:val="subscript"/>
        </w:rPr>
        <w:t xml:space="preserve">min </w:t>
      </w:r>
      <w:r w:rsidRPr="00054387">
        <w:rPr>
          <w:b/>
          <w:sz w:val="22"/>
          <w:szCs w:val="22"/>
        </w:rPr>
        <w:t>/ C</w:t>
      </w:r>
      <w:r w:rsidRPr="00054387">
        <w:rPr>
          <w:b/>
          <w:sz w:val="22"/>
          <w:szCs w:val="22"/>
          <w:vertAlign w:val="subscript"/>
        </w:rPr>
        <w:t xml:space="preserve">n </w:t>
      </w:r>
      <w:r w:rsidRPr="00054387">
        <w:rPr>
          <w:b/>
          <w:sz w:val="22"/>
          <w:szCs w:val="22"/>
        </w:rPr>
        <w:t xml:space="preserve">) x 100 x </w:t>
      </w:r>
      <w:r>
        <w:rPr>
          <w:b/>
          <w:sz w:val="22"/>
          <w:szCs w:val="22"/>
        </w:rPr>
        <w:t>8</w:t>
      </w:r>
      <w:r w:rsidRPr="00054387">
        <w:rPr>
          <w:b/>
          <w:sz w:val="22"/>
          <w:szCs w:val="22"/>
        </w:rPr>
        <w:t xml:space="preserve">0% </w:t>
      </w:r>
    </w:p>
    <w:p w:rsidR="00922910" w:rsidRDefault="00922910" w:rsidP="00C914F9">
      <w:pPr>
        <w:pStyle w:val="Tekstpodstawowy21"/>
        <w:rPr>
          <w:rFonts w:ascii="Times New Roman" w:hAnsi="Times New Roman"/>
          <w:sz w:val="22"/>
          <w:szCs w:val="22"/>
        </w:rPr>
      </w:pPr>
    </w:p>
    <w:p w:rsidR="00922910" w:rsidRDefault="00922910" w:rsidP="00C914F9">
      <w:pPr>
        <w:ind w:right="38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Sposób obliczania liczby punktów badanej oferty za „</w:t>
      </w:r>
      <w:r>
        <w:rPr>
          <w:b/>
          <w:sz w:val="22"/>
          <w:szCs w:val="22"/>
          <w:u w:val="single"/>
        </w:rPr>
        <w:t>jakość</w:t>
      </w:r>
      <w:r>
        <w:rPr>
          <w:sz w:val="22"/>
          <w:szCs w:val="22"/>
          <w:u w:val="single"/>
        </w:rPr>
        <w:t>” :</w:t>
      </w:r>
    </w:p>
    <w:p w:rsidR="00922910" w:rsidRDefault="00922910" w:rsidP="00C914F9">
      <w:pPr>
        <w:pStyle w:val="Tekstpodstawowy2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przyzna podpunkty w kryterium „jakość” zgodnie z następującym systemem: </w:t>
      </w:r>
    </w:p>
    <w:p w:rsidR="00922910" w:rsidRDefault="00922910" w:rsidP="00C914F9">
      <w:pPr>
        <w:pStyle w:val="Tekstpodstawowy21"/>
        <w:rPr>
          <w:rFonts w:ascii="Times New Roman" w:hAnsi="Times New Roman"/>
          <w:sz w:val="22"/>
          <w:szCs w:val="22"/>
        </w:rPr>
      </w:pPr>
    </w:p>
    <w:tbl>
      <w:tblPr>
        <w:tblW w:w="904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2902"/>
        <w:gridCol w:w="3023"/>
        <w:gridCol w:w="1266"/>
        <w:gridCol w:w="1851"/>
      </w:tblGrid>
      <w:tr w:rsidR="00922910" w:rsidTr="00C914F9">
        <w:tc>
          <w:tcPr>
            <w:tcW w:w="2902" w:type="dxa"/>
            <w:tcMar>
              <w:left w:w="103" w:type="dxa"/>
            </w:tcMar>
            <w:vAlign w:val="center"/>
          </w:tcPr>
          <w:p w:rsidR="00922910" w:rsidRDefault="00922910" w:rsidP="005F24A5">
            <w:pPr>
              <w:pStyle w:val="Tekstpodstawowy21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Rodzaj parametru ocenianego</w:t>
            </w:r>
          </w:p>
        </w:tc>
        <w:tc>
          <w:tcPr>
            <w:tcW w:w="3023" w:type="dxa"/>
            <w:tcMar>
              <w:left w:w="103" w:type="dxa"/>
            </w:tcMar>
            <w:vAlign w:val="center"/>
          </w:tcPr>
          <w:p w:rsidR="00922910" w:rsidRDefault="00922910" w:rsidP="005F24A5">
            <w:pPr>
              <w:pStyle w:val="Tekstpodstawowy21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Postać / wartość parametru</w:t>
            </w:r>
          </w:p>
        </w:tc>
        <w:tc>
          <w:tcPr>
            <w:tcW w:w="1266" w:type="dxa"/>
            <w:tcMar>
              <w:left w:w="103" w:type="dxa"/>
            </w:tcMar>
            <w:vAlign w:val="center"/>
          </w:tcPr>
          <w:p w:rsidR="00922910" w:rsidRDefault="00922910" w:rsidP="005F24A5">
            <w:pPr>
              <w:pStyle w:val="Tekstpodstawowy21"/>
              <w:ind w:right="-1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Liczba punktów</w:t>
            </w:r>
          </w:p>
        </w:tc>
        <w:tc>
          <w:tcPr>
            <w:tcW w:w="1851" w:type="dxa"/>
            <w:tcMar>
              <w:left w:w="103" w:type="dxa"/>
            </w:tcMar>
            <w:vAlign w:val="center"/>
          </w:tcPr>
          <w:p w:rsidR="00922910" w:rsidRDefault="00922910" w:rsidP="005F24A5">
            <w:pPr>
              <w:pStyle w:val="Tekstpodstawowy21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Podstawa oceny</w:t>
            </w:r>
          </w:p>
        </w:tc>
      </w:tr>
      <w:tr w:rsidR="00922910" w:rsidTr="00C914F9">
        <w:trPr>
          <w:trHeight w:val="549"/>
        </w:trPr>
        <w:tc>
          <w:tcPr>
            <w:tcW w:w="2902" w:type="dxa"/>
            <w:vMerge w:val="restart"/>
            <w:tcMar>
              <w:left w:w="103" w:type="dxa"/>
            </w:tcMar>
            <w:vAlign w:val="center"/>
          </w:tcPr>
          <w:p w:rsidR="00922910" w:rsidRDefault="00922910" w:rsidP="005F24A5">
            <w:pPr>
              <w:pStyle w:val="Tekstpodstawowy21"/>
              <w:ind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AQL </w:t>
            </w:r>
          </w:p>
        </w:tc>
        <w:tc>
          <w:tcPr>
            <w:tcW w:w="3023" w:type="dxa"/>
            <w:tcMar>
              <w:left w:w="103" w:type="dxa"/>
            </w:tcMar>
            <w:vAlign w:val="center"/>
          </w:tcPr>
          <w:p w:rsidR="00922910" w:rsidRDefault="00922910" w:rsidP="005F24A5">
            <w:pPr>
              <w:pStyle w:val="Tekstpodstawowy2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1,5</w:t>
            </w:r>
          </w:p>
        </w:tc>
        <w:tc>
          <w:tcPr>
            <w:tcW w:w="1266" w:type="dxa"/>
            <w:tcMar>
              <w:left w:w="103" w:type="dxa"/>
            </w:tcMar>
            <w:vAlign w:val="center"/>
          </w:tcPr>
          <w:p w:rsidR="00922910" w:rsidRPr="000C7B88" w:rsidRDefault="00922910" w:rsidP="005F24A5">
            <w:pPr>
              <w:pStyle w:val="Tekstpodstawowy2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851" w:type="dxa"/>
            <w:vMerge w:val="restart"/>
            <w:tcMar>
              <w:left w:w="103" w:type="dxa"/>
            </w:tcMar>
            <w:vAlign w:val="center"/>
          </w:tcPr>
          <w:p w:rsidR="00922910" w:rsidRDefault="00922910" w:rsidP="005F24A5">
            <w:pPr>
              <w:pStyle w:val="Tekstpodstawowy2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Potwierdzenie w katalogu lub w innym dokumencie</w:t>
            </w:r>
          </w:p>
        </w:tc>
      </w:tr>
      <w:tr w:rsidR="00922910" w:rsidTr="00C914F9">
        <w:tc>
          <w:tcPr>
            <w:tcW w:w="2902" w:type="dxa"/>
            <w:vMerge/>
            <w:tcMar>
              <w:left w:w="103" w:type="dxa"/>
            </w:tcMar>
            <w:vAlign w:val="center"/>
          </w:tcPr>
          <w:p w:rsidR="00922910" w:rsidRDefault="00922910" w:rsidP="005F24A5">
            <w:pPr>
              <w:pStyle w:val="Tekstpodstawowy21"/>
              <w:ind w:right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023" w:type="dxa"/>
            <w:tcMar>
              <w:left w:w="103" w:type="dxa"/>
            </w:tcMar>
            <w:vAlign w:val="center"/>
          </w:tcPr>
          <w:p w:rsidR="00922910" w:rsidRDefault="00922910" w:rsidP="005F24A5">
            <w:pPr>
              <w:pStyle w:val="Tekstpodstawowy2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1,0</w:t>
            </w:r>
          </w:p>
        </w:tc>
        <w:tc>
          <w:tcPr>
            <w:tcW w:w="1266" w:type="dxa"/>
            <w:tcMar>
              <w:left w:w="103" w:type="dxa"/>
            </w:tcMar>
            <w:vAlign w:val="center"/>
          </w:tcPr>
          <w:p w:rsidR="00922910" w:rsidRDefault="00922910" w:rsidP="005F24A5">
            <w:pPr>
              <w:pStyle w:val="Tekstpodstawowy2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1851" w:type="dxa"/>
            <w:vMerge/>
            <w:tcMar>
              <w:left w:w="103" w:type="dxa"/>
            </w:tcMar>
            <w:vAlign w:val="center"/>
          </w:tcPr>
          <w:p w:rsidR="00922910" w:rsidRDefault="00922910" w:rsidP="005F24A5">
            <w:pPr>
              <w:pStyle w:val="Tekstpodstawowy21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922910" w:rsidRDefault="00922910" w:rsidP="00C914F9">
      <w:pPr>
        <w:ind w:right="381"/>
        <w:rPr>
          <w:sz w:val="22"/>
          <w:szCs w:val="22"/>
        </w:rPr>
      </w:pPr>
      <w:r>
        <w:rPr>
          <w:sz w:val="22"/>
          <w:szCs w:val="22"/>
        </w:rPr>
        <w:t xml:space="preserve">Oferta </w:t>
      </w:r>
      <w:r w:rsidRPr="001F7D9C">
        <w:rPr>
          <w:sz w:val="22"/>
          <w:szCs w:val="22"/>
        </w:rPr>
        <w:t>Wykonawc</w:t>
      </w:r>
      <w:r>
        <w:rPr>
          <w:sz w:val="22"/>
          <w:szCs w:val="22"/>
        </w:rPr>
        <w:t>y</w:t>
      </w:r>
      <w:r w:rsidRPr="001F7D9C">
        <w:rPr>
          <w:sz w:val="22"/>
          <w:szCs w:val="22"/>
        </w:rPr>
        <w:t xml:space="preserve">, który </w:t>
      </w:r>
      <w:r>
        <w:rPr>
          <w:sz w:val="22"/>
          <w:szCs w:val="22"/>
        </w:rPr>
        <w:t>zaoferuje przedmiot zamówienia o cechach wskazanych w tabeli otrzyma odpowiednią (wynikającą z tabeli) ilość podpunktów</w:t>
      </w:r>
      <w:r w:rsidRPr="001F7D9C">
        <w:rPr>
          <w:sz w:val="22"/>
          <w:szCs w:val="22"/>
        </w:rPr>
        <w:t>.</w:t>
      </w:r>
    </w:p>
    <w:p w:rsidR="00922910" w:rsidRDefault="00922910" w:rsidP="00C914F9">
      <w:pPr>
        <w:ind w:right="381"/>
        <w:rPr>
          <w:sz w:val="22"/>
          <w:szCs w:val="22"/>
          <w:u w:val="single"/>
        </w:rPr>
      </w:pPr>
    </w:p>
    <w:p w:rsidR="00922910" w:rsidRPr="00183CAF" w:rsidRDefault="00922910" w:rsidP="00C914F9">
      <w:pPr>
        <w:ind w:right="381"/>
        <w:jc w:val="center"/>
        <w:rPr>
          <w:b/>
          <w:sz w:val="22"/>
          <w:szCs w:val="22"/>
          <w:u w:val="single"/>
        </w:rPr>
      </w:pPr>
      <w:r w:rsidRPr="00183CAF">
        <w:rPr>
          <w:b/>
          <w:sz w:val="22"/>
          <w:szCs w:val="22"/>
        </w:rPr>
        <w:t>P= (J</w:t>
      </w:r>
      <w:r>
        <w:rPr>
          <w:b/>
          <w:sz w:val="22"/>
          <w:szCs w:val="22"/>
        </w:rPr>
        <w:t>n</w:t>
      </w:r>
      <w:r w:rsidRPr="00183CAF">
        <w:rPr>
          <w:b/>
          <w:sz w:val="22"/>
          <w:szCs w:val="22"/>
        </w:rPr>
        <w:t xml:space="preserve"> / Jm</w:t>
      </w:r>
      <w:r>
        <w:rPr>
          <w:b/>
          <w:sz w:val="22"/>
          <w:szCs w:val="22"/>
        </w:rPr>
        <w:t>ax</w:t>
      </w:r>
      <w:r w:rsidRPr="00183CAF">
        <w:rPr>
          <w:b/>
          <w:sz w:val="22"/>
          <w:szCs w:val="22"/>
        </w:rPr>
        <w:t xml:space="preserve">) x 100 x </w:t>
      </w:r>
      <w:r>
        <w:rPr>
          <w:b/>
          <w:sz w:val="22"/>
          <w:szCs w:val="22"/>
        </w:rPr>
        <w:t>2</w:t>
      </w:r>
      <w:r w:rsidRPr="00183CAF">
        <w:rPr>
          <w:b/>
          <w:sz w:val="22"/>
          <w:szCs w:val="22"/>
        </w:rPr>
        <w:t>0%</w:t>
      </w:r>
    </w:p>
    <w:p w:rsidR="00922910" w:rsidRPr="00C23BB7" w:rsidRDefault="00922910" w:rsidP="00C914F9">
      <w:pPr>
        <w:ind w:right="381"/>
        <w:rPr>
          <w:sz w:val="22"/>
          <w:szCs w:val="22"/>
        </w:rPr>
      </w:pPr>
      <w:r w:rsidRPr="00C23BB7">
        <w:rPr>
          <w:sz w:val="22"/>
          <w:szCs w:val="22"/>
        </w:rPr>
        <w:t>J</w:t>
      </w:r>
      <w:r>
        <w:rPr>
          <w:sz w:val="22"/>
          <w:szCs w:val="22"/>
        </w:rPr>
        <w:t>n</w:t>
      </w:r>
      <w:r w:rsidRPr="00C23BB7">
        <w:rPr>
          <w:sz w:val="22"/>
          <w:szCs w:val="22"/>
        </w:rPr>
        <w:t xml:space="preserve"> – </w:t>
      </w:r>
      <w:r>
        <w:rPr>
          <w:sz w:val="22"/>
          <w:szCs w:val="22"/>
        </w:rPr>
        <w:t>ilość podpunktów w badanej ofercie</w:t>
      </w:r>
    </w:p>
    <w:p w:rsidR="00922910" w:rsidRPr="00C23BB7" w:rsidRDefault="00922910" w:rsidP="00C914F9">
      <w:pPr>
        <w:ind w:right="381"/>
        <w:rPr>
          <w:sz w:val="22"/>
          <w:szCs w:val="22"/>
        </w:rPr>
      </w:pPr>
      <w:r w:rsidRPr="00C23BB7">
        <w:rPr>
          <w:sz w:val="22"/>
          <w:szCs w:val="22"/>
        </w:rPr>
        <w:t>Jm</w:t>
      </w:r>
      <w:r>
        <w:rPr>
          <w:sz w:val="22"/>
          <w:szCs w:val="22"/>
        </w:rPr>
        <w:t>ax</w:t>
      </w:r>
      <w:r w:rsidRPr="00C23BB7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3A0CA5">
        <w:rPr>
          <w:sz w:val="22"/>
          <w:szCs w:val="22"/>
        </w:rPr>
        <w:t>maksymalna ilość podpunktów do uzyskania w kryterium „jakość”</w:t>
      </w:r>
    </w:p>
    <w:p w:rsidR="00922910" w:rsidRPr="00C23BB7" w:rsidRDefault="00922910" w:rsidP="00C914F9">
      <w:pPr>
        <w:ind w:right="381"/>
        <w:rPr>
          <w:sz w:val="22"/>
          <w:szCs w:val="22"/>
        </w:rPr>
      </w:pPr>
      <w:r w:rsidRPr="00C23BB7">
        <w:rPr>
          <w:sz w:val="22"/>
          <w:szCs w:val="22"/>
        </w:rPr>
        <w:t>100 – stały współczynnik</w:t>
      </w:r>
    </w:p>
    <w:p w:rsidR="00922910" w:rsidRDefault="00922910" w:rsidP="00C914F9">
      <w:pPr>
        <w:pStyle w:val="Tekstpodstawowy21"/>
        <w:jc w:val="both"/>
        <w:rPr>
          <w:rFonts w:ascii="Times New Roman" w:hAnsi="Times New Roman"/>
          <w:sz w:val="22"/>
          <w:szCs w:val="22"/>
        </w:rPr>
      </w:pPr>
    </w:p>
    <w:p w:rsidR="00922910" w:rsidRDefault="00922910" w:rsidP="00C914F9">
      <w:pPr>
        <w:pStyle w:val="Tekstpodstawowy2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najkorzystniejszą zostanie uznana oferta z największą liczbą punktów za oba kryteria </w:t>
      </w:r>
    </w:p>
    <w:p w:rsidR="00922910" w:rsidRDefault="00922910">
      <w:pPr>
        <w:pStyle w:val="Heading1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XIII. Zabezpieczenie należytego wykonania umowy</w:t>
      </w:r>
    </w:p>
    <w:p w:rsidR="00922910" w:rsidRDefault="00922910">
      <w:pPr>
        <w:pStyle w:val="Tekstpodstawowy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nie wymaga wniesienia zabezpieczenia należytego wykonania umowy.</w:t>
      </w:r>
    </w:p>
    <w:p w:rsidR="00922910" w:rsidRDefault="00922910">
      <w:pPr>
        <w:pStyle w:val="Heading1"/>
        <w:tabs>
          <w:tab w:val="left" w:pos="567"/>
        </w:tabs>
      </w:pPr>
      <w:r>
        <w:rPr>
          <w:rFonts w:ascii="Times New Roman" w:hAnsi="Times New Roman" w:cs="Times New Roman"/>
          <w:sz w:val="22"/>
          <w:szCs w:val="22"/>
        </w:rPr>
        <w:t>XIV. Pozostałe reguły postępowania</w:t>
      </w:r>
    </w:p>
    <w:p w:rsidR="00922910" w:rsidRDefault="00922910">
      <w:pPr>
        <w:pStyle w:val="Tekstpodstawowy21"/>
        <w:ind w:left="284" w:right="-108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Zamawiający nie przewiduje przeprowadzenia aukcji elektronicznej, nie ustanawia dynamicznego systemu zakupów oraz nie zamierza zawrzeć umowy ramowej.</w:t>
      </w:r>
    </w:p>
    <w:p w:rsidR="00922910" w:rsidRDefault="00922910">
      <w:pPr>
        <w:tabs>
          <w:tab w:val="left" w:pos="0"/>
        </w:tabs>
        <w:ind w:left="284" w:hanging="284"/>
        <w:jc w:val="both"/>
      </w:pPr>
      <w:r>
        <w:rPr>
          <w:sz w:val="22"/>
          <w:szCs w:val="22"/>
        </w:rPr>
        <w:t>2.  Zamawiający nie dopuszcza możliwości składania ofert wariantowych.</w:t>
      </w:r>
    </w:p>
    <w:p w:rsidR="00922910" w:rsidRDefault="00922910">
      <w:pPr>
        <w:tabs>
          <w:tab w:val="left" w:pos="0"/>
        </w:tabs>
        <w:ind w:left="284" w:hanging="284"/>
        <w:jc w:val="both"/>
      </w:pPr>
      <w:r>
        <w:rPr>
          <w:sz w:val="22"/>
          <w:szCs w:val="22"/>
        </w:rPr>
        <w:t>3. Zamawiający nie przewiduje udzielenia zamówień uzupełniających określonych w art. 67 ust. 1, pkt.7 ustawy Pzp.</w:t>
      </w:r>
    </w:p>
    <w:p w:rsidR="00922910" w:rsidRDefault="00922910">
      <w:pPr>
        <w:tabs>
          <w:tab w:val="left" w:pos="0"/>
        </w:tabs>
        <w:ind w:left="284" w:hanging="284"/>
        <w:jc w:val="both"/>
      </w:pPr>
      <w:r>
        <w:rPr>
          <w:sz w:val="22"/>
          <w:szCs w:val="22"/>
        </w:rPr>
        <w:t>4. Zgodnie z Księgą Jakości Zarządzania Środowiskowego oraz Zarządzania Bezpieczeństwem i Higieną Pracy – pkt. 7.4.2 Zamawiający dokona oceny dostawców/Wykonawców.</w:t>
      </w:r>
    </w:p>
    <w:p w:rsidR="00922910" w:rsidRDefault="00922910">
      <w:pPr>
        <w:pStyle w:val="Heading1"/>
        <w:ind w:left="13" w:hanging="13"/>
        <w:jc w:val="both"/>
        <w:rPr>
          <w:color w:val="000000"/>
          <w:spacing w:val="-6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XV. Istotne</w:t>
      </w:r>
      <w:r>
        <w:rPr>
          <w:rFonts w:ascii="Times New Roman" w:hAnsi="Times New Roman" w:cs="Times New Roman"/>
          <w:sz w:val="22"/>
          <w:szCs w:val="22"/>
        </w:rPr>
        <w:t xml:space="preserve"> dla stron postanowienia, które zostaną wprowadzone do treści zawieranej umowy w sprawie zamówienia publicznego</w:t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</w:p>
    <w:p w:rsidR="00922910" w:rsidRDefault="00922910">
      <w:pPr>
        <w:ind w:right="381"/>
        <w:rPr>
          <w:b/>
          <w:bCs/>
          <w:iCs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Wzór umowy stanowi załącznik </w:t>
      </w:r>
      <w:r>
        <w:rPr>
          <w:spacing w:val="-6"/>
          <w:sz w:val="22"/>
          <w:szCs w:val="22"/>
        </w:rPr>
        <w:t>nr 3 do SIWZ.</w:t>
      </w:r>
    </w:p>
    <w:p w:rsidR="00922910" w:rsidRDefault="00922910">
      <w:pPr>
        <w:ind w:left="-11"/>
        <w:jc w:val="both"/>
        <w:rPr>
          <w:b/>
          <w:bCs/>
          <w:iCs/>
          <w:sz w:val="22"/>
          <w:szCs w:val="22"/>
        </w:rPr>
      </w:pPr>
    </w:p>
    <w:p w:rsidR="00922910" w:rsidRDefault="00922910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XVI. </w:t>
      </w:r>
      <w:r>
        <w:rPr>
          <w:b/>
          <w:bCs/>
          <w:iCs/>
          <w:sz w:val="22"/>
          <w:szCs w:val="22"/>
        </w:rPr>
        <w:tab/>
        <w:t>Informacje o formalnościach, jakie powinny być dopełnione po wyborze oferty w celu zawarcia umowy w sprawie zamówienia publicznego.</w:t>
      </w:r>
      <w:r>
        <w:rPr>
          <w:b/>
          <w:bCs/>
          <w:sz w:val="22"/>
          <w:szCs w:val="22"/>
        </w:rPr>
        <w:tab/>
      </w:r>
    </w:p>
    <w:p w:rsidR="00922910" w:rsidRDefault="00922910" w:rsidP="00240F2E">
      <w:pPr>
        <w:numPr>
          <w:ilvl w:val="3"/>
          <w:numId w:val="4"/>
        </w:numPr>
        <w:tabs>
          <w:tab w:val="clear" w:pos="2880"/>
        </w:tabs>
        <w:suppressAutoHyphens w:val="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zawrze umowę w sprawie zamówienia publicznego, z zastrzeżeniem art. 183, </w:t>
      </w:r>
      <w:r>
        <w:rPr>
          <w:bCs/>
          <w:sz w:val="22"/>
          <w:szCs w:val="22"/>
        </w:rPr>
        <w:br/>
        <w:t>w terminie nie krótszym niż 5 dni od dnia przesłania zawiadomienia (faks lub drogą elektroniczną) o wyborze najkorzystniejszej oferty.</w:t>
      </w:r>
    </w:p>
    <w:p w:rsidR="00922910" w:rsidRDefault="00922910">
      <w:pPr>
        <w:widowControl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Zamawiający może zawrzeć umowę przed terminem 5 dni od dnia przekazania informacji </w:t>
      </w:r>
      <w:r>
        <w:rPr>
          <w:sz w:val="22"/>
          <w:szCs w:val="22"/>
        </w:rPr>
        <w:br/>
        <w:t>o wyborze oferty, jeżeli:</w:t>
      </w:r>
    </w:p>
    <w:p w:rsidR="00922910" w:rsidRDefault="00922910">
      <w:pPr>
        <w:widowControl w:val="0"/>
        <w:ind w:left="360" w:firstLine="66"/>
        <w:jc w:val="both"/>
        <w:rPr>
          <w:sz w:val="22"/>
          <w:szCs w:val="22"/>
        </w:rPr>
      </w:pPr>
      <w:r>
        <w:rPr>
          <w:sz w:val="22"/>
          <w:szCs w:val="22"/>
        </w:rPr>
        <w:t>a) do postępowaniu zostanie złożona tylko jedna oferta,</w:t>
      </w:r>
    </w:p>
    <w:p w:rsidR="00922910" w:rsidRDefault="00922910">
      <w:pPr>
        <w:widowControl w:val="0"/>
        <w:ind w:left="360" w:firstLine="66"/>
        <w:jc w:val="both"/>
        <w:rPr>
          <w:sz w:val="22"/>
          <w:szCs w:val="22"/>
        </w:rPr>
      </w:pPr>
      <w:r>
        <w:rPr>
          <w:sz w:val="22"/>
          <w:szCs w:val="22"/>
        </w:rPr>
        <w:t>b) nie zostanie odrzucona żadna oferta,</w:t>
      </w:r>
    </w:p>
    <w:p w:rsidR="00922910" w:rsidRDefault="00922910">
      <w:pPr>
        <w:widowControl w:val="0"/>
        <w:ind w:left="360" w:firstLine="66"/>
        <w:jc w:val="both"/>
        <w:rPr>
          <w:sz w:val="22"/>
          <w:szCs w:val="22"/>
        </w:rPr>
      </w:pPr>
      <w:r>
        <w:rPr>
          <w:sz w:val="22"/>
          <w:szCs w:val="22"/>
        </w:rPr>
        <w:t>c) nie zostanie wykluczony żaden Wykonawca.</w:t>
      </w:r>
    </w:p>
    <w:p w:rsidR="00922910" w:rsidRDefault="00922910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 Miejsce i termin podpisania umowy Zamawiający wskaże wybranemu w wyniku niniejszego postępowania Wykonawcy.</w:t>
      </w:r>
    </w:p>
    <w:p w:rsidR="00922910" w:rsidRDefault="00922910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4. Jeżeli wybrana oferta została złożona przez Wykonawców, o których mowa w art. 23 ustawy Prawo zamówień publicznych, Zamawiający będzie żądał przed zawarciem umowy w sprawie niniejszego zamówienia umowy regulującej współpracę tych Wykonawców.</w:t>
      </w:r>
    </w:p>
    <w:p w:rsidR="00922910" w:rsidRDefault="00922910" w:rsidP="002D295F">
      <w:pPr>
        <w:pStyle w:val="Heading1"/>
        <w:spacing w:before="0" w:after="0"/>
        <w:jc w:val="both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</w:p>
    <w:p w:rsidR="00922910" w:rsidRDefault="00922910" w:rsidP="002D295F">
      <w:pPr>
        <w:pStyle w:val="Heading1"/>
        <w:spacing w:before="0" w:after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XVII. Pouczenie o środkach </w:t>
      </w:r>
      <w:r>
        <w:rPr>
          <w:rFonts w:ascii="Times New Roman" w:hAnsi="Times New Roman" w:cs="Times New Roman"/>
          <w:sz w:val="22"/>
          <w:szCs w:val="22"/>
        </w:rPr>
        <w:t>ochrony prawnej przysługujących wykonawcy w toku postępowania o udzielenie zamówienia</w:t>
      </w:r>
    </w:p>
    <w:p w:rsidR="00922910" w:rsidRDefault="00922910" w:rsidP="002D295F">
      <w:pPr>
        <w:pStyle w:val="Tretekstu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W toku postępowania o udzielenie zamówienia publicznego Wykonawcy przysługują środki ochrony prawnej przewidziane w Dziale VI ustawy Prawo zamówień publicznych (t.j. Dz.U.</w:t>
      </w:r>
      <w:r>
        <w:rPr>
          <w:rFonts w:ascii="Times New Roman" w:hAnsi="Times New Roman"/>
          <w:sz w:val="22"/>
          <w:szCs w:val="22"/>
        </w:rPr>
        <w:br/>
        <w:t>z 2013r. poz. 907 z późn. zm.).</w:t>
      </w:r>
    </w:p>
    <w:p w:rsidR="00922910" w:rsidRDefault="00922910" w:rsidP="002D295F">
      <w:pPr>
        <w:pStyle w:val="Tretekstu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Informacje ogólne.</w:t>
      </w:r>
    </w:p>
    <w:p w:rsidR="00922910" w:rsidRDefault="00922910" w:rsidP="002D295F">
      <w:pPr>
        <w:pStyle w:val="Tretekstu"/>
        <w:spacing w:after="0"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środki ochrony prawnej przysługują Wykonawcy, a także innemu podmiotowi, jeżeli ma lub miał interes w uzyskaniu danego zamówienia oraz poniósł lub może ponieść szkodę</w:t>
      </w:r>
      <w:r>
        <w:rPr>
          <w:rFonts w:ascii="Times New Roman" w:hAnsi="Times New Roman"/>
          <w:sz w:val="22"/>
          <w:szCs w:val="22"/>
        </w:rPr>
        <w:br/>
        <w:t>w wyniku naruszenia przez Zamawiającego przepisów ustawy Pzp,</w:t>
      </w:r>
    </w:p>
    <w:p w:rsidR="00922910" w:rsidRDefault="00922910" w:rsidP="002D295F">
      <w:pPr>
        <w:pStyle w:val="Tretekstu"/>
        <w:spacing w:after="0"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środki ochrony prawnej wobec ogłoszenia o zamówieniu oraz SIWZ przysługują również organizacjom wpisanym na listę, o której mowa w art. 154 pkt. 5 ustawy Pzp,</w:t>
      </w:r>
    </w:p>
    <w:p w:rsidR="00922910" w:rsidRDefault="00922910" w:rsidP="002D295F">
      <w:pPr>
        <w:pStyle w:val="Tretekstu"/>
        <w:spacing w:after="0"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środkami ochrony prawnej w niniejszym postępowaniu są:</w:t>
      </w:r>
    </w:p>
    <w:p w:rsidR="00922910" w:rsidRDefault="00922910" w:rsidP="002D295F">
      <w:pPr>
        <w:pStyle w:val="Tretekstu"/>
        <w:spacing w:after="0"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przekazanie informacji o nieprawidłowościach Zamawiającemu w oparciu o art. 181 ustawy Pzp,</w:t>
      </w:r>
    </w:p>
    <w:p w:rsidR="00922910" w:rsidRDefault="00922910" w:rsidP="002D295F">
      <w:pPr>
        <w:pStyle w:val="Tretekstu"/>
        <w:spacing w:after="0"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wniesienie odwołania na podstawie art. 180 ust. 2 ustawy Pzp,</w:t>
      </w:r>
    </w:p>
    <w:p w:rsidR="00922910" w:rsidRDefault="00922910" w:rsidP="002D295F">
      <w:pPr>
        <w:ind w:left="993" w:hanging="284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- skarga do sądu.</w:t>
      </w: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</w:pPr>
      <w:r>
        <w:rPr>
          <w:b/>
          <w:color w:val="000000"/>
          <w:spacing w:val="-6"/>
          <w:sz w:val="22"/>
          <w:szCs w:val="22"/>
        </w:rPr>
        <w:t>Załącznik nr 1</w:t>
      </w:r>
    </w:p>
    <w:p w:rsidR="00922910" w:rsidRDefault="00922910">
      <w:pPr>
        <w:ind w:right="381"/>
        <w:rPr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>ZP-2200-56/15</w:t>
      </w:r>
    </w:p>
    <w:p w:rsidR="00922910" w:rsidRDefault="00922910">
      <w:pPr>
        <w:ind w:right="705"/>
        <w:jc w:val="right"/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……………………………………                                                                                                                    </w:t>
      </w:r>
    </w:p>
    <w:p w:rsidR="00922910" w:rsidRDefault="00922910">
      <w:pPr>
        <w:ind w:right="70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(pieczęć firmowa )</w:t>
      </w:r>
    </w:p>
    <w:p w:rsidR="00922910" w:rsidRDefault="0092291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Formularz oferty</w:t>
      </w:r>
    </w:p>
    <w:p w:rsidR="00922910" w:rsidRDefault="00922910">
      <w:pPr>
        <w:spacing w:after="120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</w:t>
      </w:r>
    </w:p>
    <w:p w:rsidR="00922910" w:rsidRDefault="0092291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siedziba/adres: .........................................................................................................................</w:t>
      </w:r>
    </w:p>
    <w:p w:rsidR="00922910" w:rsidRDefault="00922910">
      <w:pPr>
        <w:spacing w:after="120"/>
        <w:rPr>
          <w:sz w:val="22"/>
          <w:szCs w:val="22"/>
        </w:rPr>
      </w:pPr>
      <w:r>
        <w:rPr>
          <w:sz w:val="22"/>
          <w:szCs w:val="22"/>
        </w:rPr>
        <w:t>Regon: ........................................................... NIP: ..........................................</w:t>
      </w:r>
      <w:r>
        <w:rPr>
          <w:sz w:val="22"/>
          <w:szCs w:val="22"/>
        </w:rPr>
        <w:br/>
        <w:t>telefon:...............................................fax: .........................................................</w:t>
      </w:r>
    </w:p>
    <w:p w:rsidR="00922910" w:rsidRDefault="0092291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e–mail:................................................................................................................</w:t>
      </w:r>
    </w:p>
    <w:p w:rsidR="00922910" w:rsidRDefault="00922910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Przystępując do postępowania o udzielenie zamówienia publicznego w trybie przetargu nieograniczonego na: </w:t>
      </w:r>
      <w:r>
        <w:rPr>
          <w:b/>
          <w:sz w:val="20"/>
          <w:szCs w:val="20"/>
        </w:rPr>
        <w:t>DOSTAWĘ</w:t>
      </w:r>
      <w:r>
        <w:rPr>
          <w:b/>
          <w:sz w:val="22"/>
          <w:szCs w:val="22"/>
        </w:rPr>
        <w:t xml:space="preserve"> </w:t>
      </w:r>
      <w:r>
        <w:rPr>
          <w:b/>
          <w:sz w:val="20"/>
          <w:szCs w:val="20"/>
        </w:rPr>
        <w:t>RĘKAWICZEK MEDYCZNYCH</w:t>
      </w:r>
    </w:p>
    <w:p w:rsidR="00922910" w:rsidRDefault="00922910">
      <w:pPr>
        <w:ind w:left="284" w:hanging="284"/>
      </w:pPr>
      <w:r>
        <w:rPr>
          <w:sz w:val="22"/>
          <w:szCs w:val="22"/>
        </w:rPr>
        <w:t>oferuję  wykonanie przedmiotowego zamówienia na warunkach określonych w SIWZ:</w:t>
      </w:r>
    </w:p>
    <w:p w:rsidR="00922910" w:rsidRDefault="00922910">
      <w:pPr>
        <w:ind w:left="284" w:hanging="284"/>
        <w:rPr>
          <w:b/>
        </w:rPr>
      </w:pPr>
    </w:p>
    <w:p w:rsidR="00922910" w:rsidRPr="00785FE2" w:rsidRDefault="00922910" w:rsidP="003105ED">
      <w:pPr>
        <w:tabs>
          <w:tab w:val="left" w:pos="0"/>
        </w:tabs>
        <w:jc w:val="both"/>
        <w:rPr>
          <w:sz w:val="22"/>
          <w:szCs w:val="22"/>
        </w:rPr>
      </w:pPr>
      <w:r w:rsidRPr="005E7F6D">
        <w:rPr>
          <w:b/>
          <w:sz w:val="22"/>
          <w:szCs w:val="22"/>
          <w:u w:val="single"/>
        </w:rPr>
        <w:t>Pakiet nr 1</w:t>
      </w:r>
      <w:r w:rsidRPr="00785FE2">
        <w:rPr>
          <w:sz w:val="22"/>
          <w:szCs w:val="22"/>
        </w:rPr>
        <w:t xml:space="preserve"> – </w:t>
      </w:r>
      <w:r>
        <w:rPr>
          <w:sz w:val="22"/>
          <w:szCs w:val="22"/>
        </w:rPr>
        <w:t>rękawice diagnostyczne</w:t>
      </w:r>
      <w:r w:rsidRPr="00785FE2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81"/>
        <w:gridCol w:w="2964"/>
        <w:gridCol w:w="2982"/>
      </w:tblGrid>
      <w:tr w:rsidR="00922910" w:rsidRPr="004B6767" w:rsidTr="005F24A5">
        <w:trPr>
          <w:trHeight w:val="340"/>
        </w:trPr>
        <w:tc>
          <w:tcPr>
            <w:tcW w:w="2981" w:type="dxa"/>
            <w:vAlign w:val="center"/>
          </w:tcPr>
          <w:p w:rsidR="00922910" w:rsidRPr="004B6767" w:rsidRDefault="00922910" w:rsidP="005F24A5">
            <w:pPr>
              <w:tabs>
                <w:tab w:val="left" w:pos="0"/>
              </w:tabs>
              <w:jc w:val="center"/>
              <w:rPr>
                <w:bCs/>
              </w:rPr>
            </w:pPr>
            <w:r w:rsidRPr="004B6767">
              <w:rPr>
                <w:bCs/>
                <w:sz w:val="22"/>
                <w:szCs w:val="22"/>
              </w:rPr>
              <w:t>Wartość zamówienia netto</w:t>
            </w:r>
          </w:p>
        </w:tc>
        <w:tc>
          <w:tcPr>
            <w:tcW w:w="2964" w:type="dxa"/>
            <w:tcBorders>
              <w:right w:val="single" w:sz="18" w:space="0" w:color="auto"/>
            </w:tcBorders>
            <w:vAlign w:val="center"/>
          </w:tcPr>
          <w:p w:rsidR="00922910" w:rsidRPr="004B6767" w:rsidRDefault="00922910" w:rsidP="005F24A5">
            <w:pPr>
              <w:tabs>
                <w:tab w:val="left" w:pos="0"/>
              </w:tabs>
              <w:jc w:val="center"/>
              <w:rPr>
                <w:bCs/>
              </w:rPr>
            </w:pPr>
            <w:r w:rsidRPr="004B6767">
              <w:rPr>
                <w:bCs/>
                <w:sz w:val="22"/>
                <w:szCs w:val="22"/>
              </w:rPr>
              <w:t>Wartość podatku VAT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22910" w:rsidRPr="004B6767" w:rsidRDefault="00922910" w:rsidP="005F24A5">
            <w:pPr>
              <w:tabs>
                <w:tab w:val="left" w:pos="0"/>
              </w:tabs>
              <w:jc w:val="center"/>
              <w:rPr>
                <w:bCs/>
              </w:rPr>
            </w:pPr>
            <w:r w:rsidRPr="004B6767">
              <w:rPr>
                <w:bCs/>
                <w:sz w:val="22"/>
                <w:szCs w:val="22"/>
              </w:rPr>
              <w:t>Wartość zamówienia brutto</w:t>
            </w:r>
          </w:p>
        </w:tc>
      </w:tr>
      <w:tr w:rsidR="00922910" w:rsidRPr="004B6767" w:rsidTr="005F24A5">
        <w:trPr>
          <w:trHeight w:val="340"/>
        </w:trPr>
        <w:tc>
          <w:tcPr>
            <w:tcW w:w="2981" w:type="dxa"/>
          </w:tcPr>
          <w:p w:rsidR="00922910" w:rsidRPr="004B6767" w:rsidRDefault="00922910" w:rsidP="005F24A5">
            <w:pPr>
              <w:tabs>
                <w:tab w:val="left" w:pos="0"/>
              </w:tabs>
              <w:jc w:val="both"/>
            </w:pPr>
          </w:p>
        </w:tc>
        <w:tc>
          <w:tcPr>
            <w:tcW w:w="2964" w:type="dxa"/>
            <w:tcBorders>
              <w:right w:val="single" w:sz="18" w:space="0" w:color="auto"/>
            </w:tcBorders>
          </w:tcPr>
          <w:p w:rsidR="00922910" w:rsidRPr="004B6767" w:rsidRDefault="00922910" w:rsidP="005F24A5">
            <w:pPr>
              <w:tabs>
                <w:tab w:val="left" w:pos="0"/>
              </w:tabs>
              <w:jc w:val="both"/>
            </w:pPr>
          </w:p>
        </w:tc>
        <w:tc>
          <w:tcPr>
            <w:tcW w:w="2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22910" w:rsidRPr="004B6767" w:rsidRDefault="00922910" w:rsidP="005F24A5">
            <w:pPr>
              <w:tabs>
                <w:tab w:val="left" w:pos="0"/>
              </w:tabs>
              <w:jc w:val="both"/>
            </w:pPr>
          </w:p>
        </w:tc>
      </w:tr>
    </w:tbl>
    <w:p w:rsidR="00922910" w:rsidRDefault="00922910" w:rsidP="003105ED">
      <w:pPr>
        <w:pStyle w:val="Tekstpodstawowywcity31"/>
        <w:ind w:left="0"/>
        <w:jc w:val="both"/>
        <w:rPr>
          <w:sz w:val="22"/>
          <w:szCs w:val="22"/>
        </w:rPr>
      </w:pPr>
    </w:p>
    <w:tbl>
      <w:tblPr>
        <w:tblW w:w="780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4786"/>
        <w:gridCol w:w="3023"/>
      </w:tblGrid>
      <w:tr w:rsidR="00922910" w:rsidTr="005F24A5">
        <w:tc>
          <w:tcPr>
            <w:tcW w:w="4786" w:type="dxa"/>
            <w:tcMar>
              <w:left w:w="103" w:type="dxa"/>
            </w:tcMar>
            <w:vAlign w:val="center"/>
          </w:tcPr>
          <w:p w:rsidR="00922910" w:rsidRPr="002E29A7" w:rsidRDefault="00922910" w:rsidP="005F24A5">
            <w:pPr>
              <w:pStyle w:val="Tekstpodstawowy21"/>
              <w:jc w:val="center"/>
              <w:rPr>
                <w:rFonts w:ascii="Times New Roman" w:hAnsi="Times New Roman"/>
                <w:szCs w:val="20"/>
              </w:rPr>
            </w:pPr>
            <w:r w:rsidRPr="002E29A7">
              <w:rPr>
                <w:rFonts w:ascii="Times New Roman" w:hAnsi="Times New Roman"/>
                <w:szCs w:val="20"/>
              </w:rPr>
              <w:t>Rodzaj parametru ocenianego</w:t>
            </w:r>
          </w:p>
        </w:tc>
        <w:tc>
          <w:tcPr>
            <w:tcW w:w="3023" w:type="dxa"/>
            <w:tcMar>
              <w:left w:w="103" w:type="dxa"/>
            </w:tcMar>
            <w:vAlign w:val="center"/>
          </w:tcPr>
          <w:p w:rsidR="00922910" w:rsidRPr="002E29A7" w:rsidRDefault="00922910" w:rsidP="005F24A5">
            <w:pPr>
              <w:pStyle w:val="Tekstpodstawowy21"/>
              <w:jc w:val="center"/>
              <w:rPr>
                <w:rFonts w:ascii="Times New Roman" w:hAnsi="Times New Roman"/>
                <w:szCs w:val="20"/>
              </w:rPr>
            </w:pPr>
            <w:r w:rsidRPr="002E29A7">
              <w:rPr>
                <w:rFonts w:ascii="Times New Roman" w:hAnsi="Times New Roman"/>
                <w:szCs w:val="20"/>
              </w:rPr>
              <w:t>wartość parametru</w:t>
            </w:r>
          </w:p>
        </w:tc>
      </w:tr>
      <w:tr w:rsidR="00922910" w:rsidTr="005F24A5">
        <w:tc>
          <w:tcPr>
            <w:tcW w:w="4786" w:type="dxa"/>
            <w:tcMar>
              <w:left w:w="103" w:type="dxa"/>
            </w:tcMar>
            <w:vAlign w:val="center"/>
          </w:tcPr>
          <w:p w:rsidR="00922910" w:rsidRDefault="00922910" w:rsidP="005F24A5">
            <w:pPr>
              <w:pStyle w:val="Tekstpodstawowy21"/>
              <w:ind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AQL</w:t>
            </w:r>
          </w:p>
        </w:tc>
        <w:tc>
          <w:tcPr>
            <w:tcW w:w="3023" w:type="dxa"/>
            <w:tcMar>
              <w:left w:w="103" w:type="dxa"/>
            </w:tcMar>
            <w:vAlign w:val="center"/>
          </w:tcPr>
          <w:p w:rsidR="00922910" w:rsidRDefault="00922910" w:rsidP="005F24A5">
            <w:pPr>
              <w:pStyle w:val="Tekstpodstawowy21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922910" w:rsidRDefault="00922910" w:rsidP="003105ED">
      <w:pPr>
        <w:pStyle w:val="Tekstpodstawowywcity31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Proszę wpisać „1,5”  lub  „1,0”.</w:t>
      </w:r>
    </w:p>
    <w:p w:rsidR="00922910" w:rsidRDefault="00922910" w:rsidP="003105ED">
      <w:pPr>
        <w:pStyle w:val="Tekstpodstawowywcity31"/>
        <w:ind w:left="0"/>
        <w:jc w:val="both"/>
        <w:rPr>
          <w:sz w:val="22"/>
          <w:szCs w:val="22"/>
        </w:rPr>
      </w:pPr>
    </w:p>
    <w:p w:rsidR="00922910" w:rsidRPr="00785FE2" w:rsidRDefault="00922910" w:rsidP="003105ED">
      <w:pPr>
        <w:tabs>
          <w:tab w:val="left" w:pos="0"/>
        </w:tabs>
        <w:jc w:val="both"/>
        <w:rPr>
          <w:sz w:val="22"/>
          <w:szCs w:val="22"/>
        </w:rPr>
      </w:pPr>
      <w:r w:rsidRPr="005E7F6D">
        <w:rPr>
          <w:b/>
          <w:sz w:val="22"/>
          <w:szCs w:val="22"/>
          <w:u w:val="single"/>
        </w:rPr>
        <w:t xml:space="preserve">Pakiet nr </w:t>
      </w:r>
      <w:r>
        <w:rPr>
          <w:b/>
          <w:sz w:val="22"/>
          <w:szCs w:val="22"/>
          <w:u w:val="single"/>
        </w:rPr>
        <w:t>2</w:t>
      </w:r>
      <w:r w:rsidRPr="00785FE2">
        <w:rPr>
          <w:sz w:val="22"/>
          <w:szCs w:val="22"/>
        </w:rPr>
        <w:t xml:space="preserve"> – </w:t>
      </w:r>
      <w:r>
        <w:rPr>
          <w:sz w:val="22"/>
          <w:szCs w:val="22"/>
        </w:rPr>
        <w:t>rękawice nitrylowe</w:t>
      </w:r>
      <w:r w:rsidRPr="00785FE2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81"/>
        <w:gridCol w:w="2964"/>
        <w:gridCol w:w="2982"/>
      </w:tblGrid>
      <w:tr w:rsidR="00922910" w:rsidRPr="004B6767" w:rsidTr="005F24A5">
        <w:trPr>
          <w:trHeight w:val="340"/>
        </w:trPr>
        <w:tc>
          <w:tcPr>
            <w:tcW w:w="2981" w:type="dxa"/>
            <w:vAlign w:val="center"/>
          </w:tcPr>
          <w:p w:rsidR="00922910" w:rsidRPr="004B6767" w:rsidRDefault="00922910" w:rsidP="005F24A5">
            <w:pPr>
              <w:tabs>
                <w:tab w:val="left" w:pos="0"/>
              </w:tabs>
              <w:jc w:val="center"/>
              <w:rPr>
                <w:bCs/>
              </w:rPr>
            </w:pPr>
            <w:r w:rsidRPr="004B6767">
              <w:rPr>
                <w:bCs/>
                <w:sz w:val="22"/>
                <w:szCs w:val="22"/>
              </w:rPr>
              <w:t>Wartość zamówienia netto</w:t>
            </w:r>
          </w:p>
        </w:tc>
        <w:tc>
          <w:tcPr>
            <w:tcW w:w="2964" w:type="dxa"/>
            <w:tcBorders>
              <w:right w:val="single" w:sz="18" w:space="0" w:color="auto"/>
            </w:tcBorders>
            <w:vAlign w:val="center"/>
          </w:tcPr>
          <w:p w:rsidR="00922910" w:rsidRPr="004B6767" w:rsidRDefault="00922910" w:rsidP="005F24A5">
            <w:pPr>
              <w:tabs>
                <w:tab w:val="left" w:pos="0"/>
              </w:tabs>
              <w:jc w:val="center"/>
              <w:rPr>
                <w:bCs/>
              </w:rPr>
            </w:pPr>
            <w:r w:rsidRPr="004B6767">
              <w:rPr>
                <w:bCs/>
                <w:sz w:val="22"/>
                <w:szCs w:val="22"/>
              </w:rPr>
              <w:t>Wartość podatku VAT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22910" w:rsidRPr="004B6767" w:rsidRDefault="00922910" w:rsidP="005F24A5">
            <w:pPr>
              <w:tabs>
                <w:tab w:val="left" w:pos="0"/>
              </w:tabs>
              <w:jc w:val="center"/>
              <w:rPr>
                <w:bCs/>
              </w:rPr>
            </w:pPr>
            <w:r w:rsidRPr="004B6767">
              <w:rPr>
                <w:bCs/>
                <w:sz w:val="22"/>
                <w:szCs w:val="22"/>
              </w:rPr>
              <w:t>Wartość zamówienia brutto</w:t>
            </w:r>
          </w:p>
        </w:tc>
      </w:tr>
      <w:tr w:rsidR="00922910" w:rsidRPr="004B6767" w:rsidTr="005F24A5">
        <w:trPr>
          <w:trHeight w:val="340"/>
        </w:trPr>
        <w:tc>
          <w:tcPr>
            <w:tcW w:w="2981" w:type="dxa"/>
          </w:tcPr>
          <w:p w:rsidR="00922910" w:rsidRPr="004B6767" w:rsidRDefault="00922910" w:rsidP="005F24A5">
            <w:pPr>
              <w:tabs>
                <w:tab w:val="left" w:pos="0"/>
              </w:tabs>
              <w:jc w:val="both"/>
            </w:pPr>
          </w:p>
        </w:tc>
        <w:tc>
          <w:tcPr>
            <w:tcW w:w="2964" w:type="dxa"/>
            <w:tcBorders>
              <w:right w:val="single" w:sz="18" w:space="0" w:color="auto"/>
            </w:tcBorders>
          </w:tcPr>
          <w:p w:rsidR="00922910" w:rsidRPr="004B6767" w:rsidRDefault="00922910" w:rsidP="005F24A5">
            <w:pPr>
              <w:tabs>
                <w:tab w:val="left" w:pos="0"/>
              </w:tabs>
              <w:jc w:val="both"/>
            </w:pPr>
          </w:p>
        </w:tc>
        <w:tc>
          <w:tcPr>
            <w:tcW w:w="2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22910" w:rsidRPr="004B6767" w:rsidRDefault="00922910" w:rsidP="005F24A5">
            <w:pPr>
              <w:tabs>
                <w:tab w:val="left" w:pos="0"/>
              </w:tabs>
              <w:jc w:val="both"/>
            </w:pPr>
          </w:p>
        </w:tc>
      </w:tr>
    </w:tbl>
    <w:p w:rsidR="00922910" w:rsidRDefault="00922910" w:rsidP="003105ED">
      <w:pPr>
        <w:pStyle w:val="Tekstpodstawowywcity31"/>
        <w:ind w:left="0"/>
        <w:jc w:val="both"/>
        <w:rPr>
          <w:sz w:val="22"/>
          <w:szCs w:val="22"/>
        </w:rPr>
      </w:pPr>
    </w:p>
    <w:tbl>
      <w:tblPr>
        <w:tblW w:w="780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4786"/>
        <w:gridCol w:w="3023"/>
      </w:tblGrid>
      <w:tr w:rsidR="00922910" w:rsidTr="005F24A5">
        <w:tc>
          <w:tcPr>
            <w:tcW w:w="4786" w:type="dxa"/>
            <w:tcMar>
              <w:left w:w="103" w:type="dxa"/>
            </w:tcMar>
            <w:vAlign w:val="center"/>
          </w:tcPr>
          <w:p w:rsidR="00922910" w:rsidRPr="002E29A7" w:rsidRDefault="00922910" w:rsidP="005F24A5">
            <w:pPr>
              <w:pStyle w:val="Tekstpodstawowy21"/>
              <w:jc w:val="center"/>
              <w:rPr>
                <w:rFonts w:ascii="Times New Roman" w:hAnsi="Times New Roman"/>
                <w:szCs w:val="20"/>
              </w:rPr>
            </w:pPr>
            <w:r w:rsidRPr="002E29A7">
              <w:rPr>
                <w:rFonts w:ascii="Times New Roman" w:hAnsi="Times New Roman"/>
                <w:szCs w:val="20"/>
              </w:rPr>
              <w:t>Rodzaj parametru ocenianego</w:t>
            </w:r>
          </w:p>
        </w:tc>
        <w:tc>
          <w:tcPr>
            <w:tcW w:w="3023" w:type="dxa"/>
            <w:tcMar>
              <w:left w:w="103" w:type="dxa"/>
            </w:tcMar>
            <w:vAlign w:val="center"/>
          </w:tcPr>
          <w:p w:rsidR="00922910" w:rsidRPr="002E29A7" w:rsidRDefault="00922910" w:rsidP="005F24A5">
            <w:pPr>
              <w:pStyle w:val="Tekstpodstawowy21"/>
              <w:jc w:val="center"/>
              <w:rPr>
                <w:rFonts w:ascii="Times New Roman" w:hAnsi="Times New Roman"/>
                <w:szCs w:val="20"/>
              </w:rPr>
            </w:pPr>
            <w:r w:rsidRPr="002E29A7">
              <w:rPr>
                <w:rFonts w:ascii="Times New Roman" w:hAnsi="Times New Roman"/>
                <w:szCs w:val="20"/>
              </w:rPr>
              <w:t xml:space="preserve"> wartość parametru</w:t>
            </w:r>
          </w:p>
        </w:tc>
      </w:tr>
      <w:tr w:rsidR="00922910" w:rsidTr="005F24A5">
        <w:tc>
          <w:tcPr>
            <w:tcW w:w="4786" w:type="dxa"/>
            <w:tcMar>
              <w:left w:w="103" w:type="dxa"/>
            </w:tcMar>
            <w:vAlign w:val="center"/>
          </w:tcPr>
          <w:p w:rsidR="00922910" w:rsidRDefault="00922910" w:rsidP="005F24A5">
            <w:pPr>
              <w:pStyle w:val="Tekstpodstawowy21"/>
              <w:ind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AQL</w:t>
            </w:r>
          </w:p>
        </w:tc>
        <w:tc>
          <w:tcPr>
            <w:tcW w:w="3023" w:type="dxa"/>
            <w:tcMar>
              <w:left w:w="103" w:type="dxa"/>
            </w:tcMar>
            <w:vAlign w:val="center"/>
          </w:tcPr>
          <w:p w:rsidR="00922910" w:rsidRDefault="00922910" w:rsidP="005F24A5">
            <w:pPr>
              <w:pStyle w:val="Tekstpodstawowy21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922910" w:rsidRDefault="00922910" w:rsidP="003105ED">
      <w:pPr>
        <w:pStyle w:val="Tekstpodstawowywcity31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Proszę wpisać „1,5”  lub  „1,0”.</w:t>
      </w:r>
    </w:p>
    <w:p w:rsidR="00922910" w:rsidRDefault="00922910" w:rsidP="003105ED">
      <w:pPr>
        <w:pStyle w:val="Tekstpodstawowywcity31"/>
        <w:ind w:left="0"/>
        <w:jc w:val="both"/>
        <w:rPr>
          <w:sz w:val="22"/>
          <w:szCs w:val="22"/>
        </w:rPr>
      </w:pPr>
    </w:p>
    <w:p w:rsidR="00922910" w:rsidRPr="00785FE2" w:rsidRDefault="00922910" w:rsidP="003105ED">
      <w:pPr>
        <w:tabs>
          <w:tab w:val="left" w:pos="0"/>
        </w:tabs>
        <w:jc w:val="both"/>
        <w:rPr>
          <w:sz w:val="22"/>
          <w:szCs w:val="22"/>
        </w:rPr>
      </w:pPr>
      <w:r w:rsidRPr="005E7F6D">
        <w:rPr>
          <w:b/>
          <w:sz w:val="22"/>
          <w:szCs w:val="22"/>
          <w:u w:val="single"/>
        </w:rPr>
        <w:t xml:space="preserve">Pakiet nr </w:t>
      </w:r>
      <w:r>
        <w:rPr>
          <w:b/>
          <w:sz w:val="22"/>
          <w:szCs w:val="22"/>
          <w:u w:val="single"/>
        </w:rPr>
        <w:t>3</w:t>
      </w:r>
      <w:r w:rsidRPr="00785FE2">
        <w:rPr>
          <w:sz w:val="22"/>
          <w:szCs w:val="22"/>
        </w:rPr>
        <w:t xml:space="preserve"> – </w:t>
      </w:r>
      <w:r>
        <w:rPr>
          <w:sz w:val="22"/>
          <w:szCs w:val="22"/>
        </w:rPr>
        <w:t>rękawice nitrylowe specjalistyczne</w:t>
      </w:r>
      <w:r w:rsidRPr="00785FE2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81"/>
        <w:gridCol w:w="2964"/>
        <w:gridCol w:w="2982"/>
      </w:tblGrid>
      <w:tr w:rsidR="00922910" w:rsidRPr="004B6767" w:rsidTr="005F24A5">
        <w:trPr>
          <w:trHeight w:val="340"/>
        </w:trPr>
        <w:tc>
          <w:tcPr>
            <w:tcW w:w="2981" w:type="dxa"/>
            <w:vAlign w:val="center"/>
          </w:tcPr>
          <w:p w:rsidR="00922910" w:rsidRPr="004B6767" w:rsidRDefault="00922910" w:rsidP="005F24A5">
            <w:pPr>
              <w:tabs>
                <w:tab w:val="left" w:pos="0"/>
              </w:tabs>
              <w:jc w:val="center"/>
              <w:rPr>
                <w:bCs/>
              </w:rPr>
            </w:pPr>
            <w:r w:rsidRPr="004B6767">
              <w:rPr>
                <w:bCs/>
                <w:sz w:val="22"/>
                <w:szCs w:val="22"/>
              </w:rPr>
              <w:t>Wartość zamówienia netto</w:t>
            </w:r>
          </w:p>
        </w:tc>
        <w:tc>
          <w:tcPr>
            <w:tcW w:w="2964" w:type="dxa"/>
            <w:tcBorders>
              <w:right w:val="single" w:sz="18" w:space="0" w:color="auto"/>
            </w:tcBorders>
            <w:vAlign w:val="center"/>
          </w:tcPr>
          <w:p w:rsidR="00922910" w:rsidRPr="004B6767" w:rsidRDefault="00922910" w:rsidP="005F24A5">
            <w:pPr>
              <w:tabs>
                <w:tab w:val="left" w:pos="0"/>
              </w:tabs>
              <w:jc w:val="center"/>
              <w:rPr>
                <w:bCs/>
              </w:rPr>
            </w:pPr>
            <w:r w:rsidRPr="004B6767">
              <w:rPr>
                <w:bCs/>
                <w:sz w:val="22"/>
                <w:szCs w:val="22"/>
              </w:rPr>
              <w:t>Wartość podatku VAT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22910" w:rsidRPr="004B6767" w:rsidRDefault="00922910" w:rsidP="005F24A5">
            <w:pPr>
              <w:tabs>
                <w:tab w:val="left" w:pos="0"/>
              </w:tabs>
              <w:jc w:val="center"/>
              <w:rPr>
                <w:bCs/>
              </w:rPr>
            </w:pPr>
            <w:r w:rsidRPr="004B6767">
              <w:rPr>
                <w:bCs/>
                <w:sz w:val="22"/>
                <w:szCs w:val="22"/>
              </w:rPr>
              <w:t>Wartość zamówienia brutto</w:t>
            </w:r>
          </w:p>
        </w:tc>
      </w:tr>
      <w:tr w:rsidR="00922910" w:rsidRPr="004B6767" w:rsidTr="005F24A5">
        <w:trPr>
          <w:trHeight w:val="340"/>
        </w:trPr>
        <w:tc>
          <w:tcPr>
            <w:tcW w:w="2981" w:type="dxa"/>
          </w:tcPr>
          <w:p w:rsidR="00922910" w:rsidRPr="004B6767" w:rsidRDefault="00922910" w:rsidP="005F24A5">
            <w:pPr>
              <w:tabs>
                <w:tab w:val="left" w:pos="0"/>
              </w:tabs>
              <w:jc w:val="both"/>
            </w:pPr>
          </w:p>
        </w:tc>
        <w:tc>
          <w:tcPr>
            <w:tcW w:w="2964" w:type="dxa"/>
            <w:tcBorders>
              <w:right w:val="single" w:sz="18" w:space="0" w:color="auto"/>
            </w:tcBorders>
          </w:tcPr>
          <w:p w:rsidR="00922910" w:rsidRPr="004B6767" w:rsidRDefault="00922910" w:rsidP="005F24A5">
            <w:pPr>
              <w:tabs>
                <w:tab w:val="left" w:pos="0"/>
              </w:tabs>
              <w:jc w:val="both"/>
            </w:pPr>
          </w:p>
        </w:tc>
        <w:tc>
          <w:tcPr>
            <w:tcW w:w="2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22910" w:rsidRPr="004B6767" w:rsidRDefault="00922910" w:rsidP="005F24A5">
            <w:pPr>
              <w:tabs>
                <w:tab w:val="left" w:pos="0"/>
              </w:tabs>
              <w:jc w:val="both"/>
            </w:pPr>
          </w:p>
        </w:tc>
      </w:tr>
    </w:tbl>
    <w:p w:rsidR="00922910" w:rsidRDefault="00922910" w:rsidP="003105ED">
      <w:pPr>
        <w:pStyle w:val="Tekstpodstawowywcity31"/>
        <w:ind w:left="0"/>
        <w:jc w:val="both"/>
        <w:rPr>
          <w:sz w:val="22"/>
          <w:szCs w:val="22"/>
        </w:rPr>
      </w:pPr>
    </w:p>
    <w:tbl>
      <w:tblPr>
        <w:tblW w:w="780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4786"/>
        <w:gridCol w:w="3023"/>
      </w:tblGrid>
      <w:tr w:rsidR="00922910" w:rsidTr="005F24A5">
        <w:tc>
          <w:tcPr>
            <w:tcW w:w="4786" w:type="dxa"/>
            <w:tcMar>
              <w:left w:w="103" w:type="dxa"/>
            </w:tcMar>
            <w:vAlign w:val="center"/>
          </w:tcPr>
          <w:p w:rsidR="00922910" w:rsidRPr="002E29A7" w:rsidRDefault="00922910" w:rsidP="005F24A5">
            <w:pPr>
              <w:pStyle w:val="Tekstpodstawowy21"/>
              <w:jc w:val="center"/>
              <w:rPr>
                <w:rFonts w:ascii="Times New Roman" w:hAnsi="Times New Roman"/>
                <w:szCs w:val="20"/>
              </w:rPr>
            </w:pPr>
            <w:r w:rsidRPr="002E29A7">
              <w:rPr>
                <w:rFonts w:ascii="Times New Roman" w:hAnsi="Times New Roman"/>
                <w:szCs w:val="20"/>
              </w:rPr>
              <w:t>Rodzaj parametru ocenianego</w:t>
            </w:r>
          </w:p>
        </w:tc>
        <w:tc>
          <w:tcPr>
            <w:tcW w:w="3023" w:type="dxa"/>
            <w:tcMar>
              <w:left w:w="103" w:type="dxa"/>
            </w:tcMar>
            <w:vAlign w:val="center"/>
          </w:tcPr>
          <w:p w:rsidR="00922910" w:rsidRPr="002E29A7" w:rsidRDefault="00922910" w:rsidP="005F24A5">
            <w:pPr>
              <w:pStyle w:val="Tekstpodstawowy21"/>
              <w:jc w:val="center"/>
              <w:rPr>
                <w:rFonts w:ascii="Times New Roman" w:hAnsi="Times New Roman"/>
                <w:szCs w:val="20"/>
              </w:rPr>
            </w:pPr>
            <w:r w:rsidRPr="002E29A7">
              <w:rPr>
                <w:rFonts w:ascii="Times New Roman" w:hAnsi="Times New Roman"/>
                <w:szCs w:val="20"/>
              </w:rPr>
              <w:t xml:space="preserve"> wartość parametru</w:t>
            </w:r>
          </w:p>
        </w:tc>
      </w:tr>
      <w:tr w:rsidR="00922910" w:rsidTr="005F24A5">
        <w:tc>
          <w:tcPr>
            <w:tcW w:w="4786" w:type="dxa"/>
            <w:tcMar>
              <w:left w:w="103" w:type="dxa"/>
            </w:tcMar>
            <w:vAlign w:val="center"/>
          </w:tcPr>
          <w:p w:rsidR="00922910" w:rsidRDefault="00922910" w:rsidP="005F24A5">
            <w:pPr>
              <w:pStyle w:val="Tekstpodstawowy21"/>
              <w:ind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AQL</w:t>
            </w:r>
          </w:p>
        </w:tc>
        <w:tc>
          <w:tcPr>
            <w:tcW w:w="3023" w:type="dxa"/>
            <w:tcMar>
              <w:left w:w="103" w:type="dxa"/>
            </w:tcMar>
            <w:vAlign w:val="center"/>
          </w:tcPr>
          <w:p w:rsidR="00922910" w:rsidRDefault="00922910" w:rsidP="005F24A5">
            <w:pPr>
              <w:pStyle w:val="Tekstpodstawowy21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922910" w:rsidRDefault="00922910" w:rsidP="003105ED">
      <w:pPr>
        <w:pStyle w:val="Tekstpodstawowywcity31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Proszę wpisać „1,5”  lub  „1,0”.</w:t>
      </w:r>
    </w:p>
    <w:p w:rsidR="00922910" w:rsidRDefault="00922910" w:rsidP="003105ED">
      <w:pPr>
        <w:pStyle w:val="Tekstpodstawowywcity31"/>
        <w:ind w:left="0"/>
        <w:jc w:val="both"/>
        <w:rPr>
          <w:sz w:val="22"/>
          <w:szCs w:val="22"/>
        </w:rPr>
      </w:pPr>
    </w:p>
    <w:p w:rsidR="00922910" w:rsidRDefault="00922910">
      <w:pPr>
        <w:pStyle w:val="Tekstpodstawowywcity31"/>
        <w:ind w:left="0"/>
        <w:jc w:val="both"/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Warunki płatności</w:t>
      </w:r>
      <w:r>
        <w:rPr>
          <w:sz w:val="22"/>
          <w:szCs w:val="22"/>
        </w:rPr>
        <w:t xml:space="preserve">: </w:t>
      </w:r>
    </w:p>
    <w:p w:rsidR="00922910" w:rsidRDefault="00922910">
      <w:pPr>
        <w:pStyle w:val="Tekstpodstawowywcity31"/>
        <w:ind w:left="35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Oferujemy płatność w terminie do 30 dni od daty otrzymania przez Zamawiającego faktury wystawionej po dostawie zamówionej części przedmiotu zamówienia.</w:t>
      </w:r>
    </w:p>
    <w:p w:rsidR="00922910" w:rsidRDefault="00922910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>
        <w:rPr>
          <w:b/>
          <w:bCs/>
          <w:color w:val="000000"/>
          <w:sz w:val="22"/>
          <w:szCs w:val="22"/>
        </w:rPr>
        <w:t>Termin wykonania zamówienia:</w:t>
      </w:r>
    </w:p>
    <w:p w:rsidR="00922910" w:rsidRDefault="00922910" w:rsidP="00240F2E">
      <w:pPr>
        <w:ind w:left="284"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Dostawy przedmiotu zamówienia odbywać się będą  w terminie do 12 miesięcy od dnia zawarcia umowy lub do wyczerpania wartości umowy w zależności, które zdarzenie nastąpi pierwsze. </w:t>
      </w:r>
    </w:p>
    <w:p w:rsidR="00922910" w:rsidRDefault="00922910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b/>
          <w:sz w:val="22"/>
          <w:szCs w:val="22"/>
        </w:rPr>
        <w:t xml:space="preserve">  Oświadczam, że:</w:t>
      </w:r>
    </w:p>
    <w:p w:rsidR="00922910" w:rsidRDefault="00922910">
      <w:pPr>
        <w:numPr>
          <w:ilvl w:val="0"/>
          <w:numId w:val="12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umowy został przeze mnie zaakceptowany. </w:t>
      </w:r>
    </w:p>
    <w:p w:rsidR="00922910" w:rsidRDefault="00922910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Zobowiązuję się w przypadku wyboru mojej oferty do zawarcia umowy na określonych w niej warunkach, w miejscu i terminie wyznaczonym przez Zamawiającego. </w:t>
      </w:r>
    </w:p>
    <w:p w:rsidR="00922910" w:rsidRDefault="00922910">
      <w:pPr>
        <w:numPr>
          <w:ilvl w:val="0"/>
          <w:numId w:val="12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Jestem związany niniejszą ofertą przez czas wskazany w SIWZ.</w:t>
      </w:r>
    </w:p>
    <w:p w:rsidR="00922910" w:rsidRDefault="00922910">
      <w:pPr>
        <w:ind w:left="963" w:hanging="425"/>
        <w:jc w:val="both"/>
        <w:rPr>
          <w:rFonts w:eastAsia="Times New Roman"/>
          <w:sz w:val="22"/>
          <w:szCs w:val="22"/>
        </w:rPr>
      </w:pPr>
    </w:p>
    <w:p w:rsidR="00922910" w:rsidRDefault="00922910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Data:</w:t>
      </w:r>
      <w:r>
        <w:rPr>
          <w:sz w:val="20"/>
          <w:szCs w:val="20"/>
        </w:rPr>
        <w:tab/>
        <w:t xml:space="preserve">   ..............................</w:t>
      </w:r>
    </w:p>
    <w:p w:rsidR="00922910" w:rsidRDefault="00922910" w:rsidP="008F258D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..............................................................</w:t>
      </w:r>
    </w:p>
    <w:p w:rsidR="00922910" w:rsidRDefault="00922910">
      <w:pPr>
        <w:ind w:left="4956"/>
        <w:rPr>
          <w:sz w:val="20"/>
          <w:szCs w:val="20"/>
        </w:rPr>
      </w:pPr>
      <w:r>
        <w:rPr>
          <w:sz w:val="20"/>
          <w:szCs w:val="20"/>
        </w:rPr>
        <w:t>(podpis i pieczątka osoby upoważnionej</w:t>
      </w:r>
    </w:p>
    <w:p w:rsidR="00922910" w:rsidRDefault="00922910">
      <w:pPr>
        <w:ind w:left="4962" w:right="381"/>
        <w:rPr>
          <w:sz w:val="20"/>
          <w:szCs w:val="20"/>
        </w:rPr>
      </w:pPr>
      <w:r>
        <w:rPr>
          <w:sz w:val="20"/>
          <w:szCs w:val="20"/>
        </w:rPr>
        <w:t>do reprezentowania Wykonawcy)</w:t>
      </w: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>Załącznik nr 2</w:t>
      </w:r>
    </w:p>
    <w:p w:rsidR="00922910" w:rsidRDefault="00922910">
      <w:pPr>
        <w:ind w:right="381"/>
        <w:rPr>
          <w:b/>
          <w:sz w:val="22"/>
          <w:szCs w:val="22"/>
        </w:rPr>
      </w:pPr>
      <w:r>
        <w:rPr>
          <w:b/>
          <w:spacing w:val="-6"/>
          <w:sz w:val="22"/>
          <w:szCs w:val="22"/>
        </w:rPr>
        <w:t>ZP-2200-56/15</w:t>
      </w:r>
    </w:p>
    <w:p w:rsidR="00922910" w:rsidRDefault="00922910">
      <w:pPr>
        <w:rPr>
          <w:b/>
          <w:sz w:val="22"/>
          <w:szCs w:val="22"/>
        </w:rPr>
      </w:pPr>
    </w:p>
    <w:p w:rsidR="00922910" w:rsidRDefault="00922910">
      <w:pPr>
        <w:pStyle w:val="Tretekstu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:rsidR="00922910" w:rsidRDefault="00922910">
      <w:pPr>
        <w:pStyle w:val="Tretekstu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spełnianiu warunków udziału w postępowaniu </w:t>
      </w:r>
    </w:p>
    <w:p w:rsidR="00922910" w:rsidRDefault="00922910">
      <w:pPr>
        <w:jc w:val="both"/>
        <w:rPr>
          <w:b/>
          <w:sz w:val="22"/>
          <w:szCs w:val="22"/>
        </w:rPr>
      </w:pPr>
    </w:p>
    <w:p w:rsidR="00922910" w:rsidRDefault="00922910">
      <w:pPr>
        <w:jc w:val="both"/>
        <w:rPr>
          <w:sz w:val="22"/>
          <w:szCs w:val="22"/>
        </w:rPr>
      </w:pPr>
    </w:p>
    <w:p w:rsidR="00922910" w:rsidRDefault="00922910">
      <w:pPr>
        <w:suppressAutoHyphens w:val="0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Wykonawca/Wykonawcy (pełna nazwa i adres)</w:t>
      </w:r>
      <w:r>
        <w:rPr>
          <w:rFonts w:eastAsia="Times New Roman"/>
          <w:sz w:val="22"/>
          <w:szCs w:val="22"/>
          <w:lang w:eastAsia="pl-PL"/>
        </w:rPr>
        <w:t>*</w:t>
      </w:r>
    </w:p>
    <w:p w:rsidR="00922910" w:rsidRDefault="00922910">
      <w:pPr>
        <w:suppressAutoHyphens w:val="0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</w:t>
      </w:r>
    </w:p>
    <w:p w:rsidR="00922910" w:rsidRDefault="00922910">
      <w:pPr>
        <w:suppressAutoHyphens w:val="0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</w:t>
      </w:r>
    </w:p>
    <w:p w:rsidR="00922910" w:rsidRDefault="00922910">
      <w:pPr>
        <w:suppressAutoHyphens w:val="0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</w:t>
      </w:r>
    </w:p>
    <w:p w:rsidR="00922910" w:rsidRDefault="00922910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</w:t>
      </w:r>
    </w:p>
    <w:p w:rsidR="00922910" w:rsidRDefault="00922910">
      <w:pPr>
        <w:suppressAutoHyphens w:val="0"/>
        <w:jc w:val="both"/>
        <w:rPr>
          <w:rFonts w:eastAsia="Times New Roman"/>
          <w:iCs/>
          <w:sz w:val="22"/>
          <w:szCs w:val="22"/>
          <w:lang w:eastAsia="pl-PL"/>
        </w:rPr>
      </w:pPr>
      <w:r>
        <w:rPr>
          <w:rFonts w:eastAsia="Times New Roman"/>
          <w:iCs/>
          <w:sz w:val="22"/>
          <w:szCs w:val="22"/>
          <w:lang w:eastAsia="pl-PL"/>
        </w:rPr>
        <w:t>* Uwaga:</w:t>
      </w:r>
    </w:p>
    <w:p w:rsidR="00922910" w:rsidRDefault="00922910">
      <w:pPr>
        <w:suppressAutoHyphens w:val="0"/>
        <w:jc w:val="both"/>
        <w:rPr>
          <w:rFonts w:eastAsia="Times New Roman"/>
          <w:iCs/>
          <w:sz w:val="22"/>
          <w:szCs w:val="22"/>
          <w:lang w:eastAsia="pl-PL"/>
        </w:rPr>
      </w:pPr>
      <w:r>
        <w:rPr>
          <w:rFonts w:eastAsia="Times New Roman"/>
          <w:iCs/>
          <w:sz w:val="22"/>
          <w:szCs w:val="22"/>
          <w:lang w:eastAsia="pl-PL"/>
        </w:rPr>
        <w:t>1) w przypadku Wykonawców wspólnie ubiegających się o zamówienie (np. konsorcjum, spółka cywilna tj. wspólnicy spółki cywilnej) należy wymienić wszystkich Wykonawców wspólnie ubiegających się o zamówienie (w przypadku spółki cywilnej należy wymienić wszystkich wspólników spółki cywilnej)</w:t>
      </w:r>
    </w:p>
    <w:p w:rsidR="00922910" w:rsidRDefault="00922910">
      <w:pPr>
        <w:suppressAutoHyphens w:val="0"/>
        <w:jc w:val="both"/>
        <w:rPr>
          <w:rFonts w:eastAsia="Times New Roman"/>
          <w:color w:val="000000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2) w przypadku osób fizycznych składających ofertę zgodnie z art. 434 Kodeku Cywilnego nazwą (firmą) osoby fizycznej jest jej imię i nazwisko, w przypadku spółki cywilnej należy wpisać imiona i nazwiska wszystkich wspólników</w:t>
      </w:r>
    </w:p>
    <w:p w:rsidR="00922910" w:rsidRDefault="00922910">
      <w:pPr>
        <w:suppressAutoHyphens w:val="0"/>
        <w:rPr>
          <w:rFonts w:eastAsia="Times New Roman"/>
          <w:color w:val="000000"/>
          <w:lang w:eastAsia="pl-PL"/>
        </w:rPr>
      </w:pPr>
    </w:p>
    <w:p w:rsidR="00922910" w:rsidRDefault="0092291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Przystępując do przedmiotowego postępowania </w:t>
      </w:r>
    </w:p>
    <w:p w:rsidR="00922910" w:rsidRDefault="00922910">
      <w:pPr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że:</w:t>
      </w:r>
    </w:p>
    <w:p w:rsidR="00922910" w:rsidRDefault="00922910">
      <w:pPr>
        <w:jc w:val="both"/>
        <w:rPr>
          <w:sz w:val="22"/>
          <w:szCs w:val="22"/>
        </w:rPr>
      </w:pPr>
    </w:p>
    <w:p w:rsidR="00922910" w:rsidRDefault="00922910">
      <w:p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Zgodnie z art. 22 ust. 1 ustawy Prawo zamówień publicznych spełniam warunki dotyczące:</w:t>
      </w:r>
    </w:p>
    <w:p w:rsidR="00922910" w:rsidRDefault="00922910">
      <w:pPr>
        <w:tabs>
          <w:tab w:val="left" w:pos="794"/>
        </w:tabs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1.1  posiadania uprawnień do wykonywania określonej działalności lub czynności,</w:t>
      </w:r>
    </w:p>
    <w:p w:rsidR="00922910" w:rsidRDefault="00922910">
      <w:pPr>
        <w:tabs>
          <w:tab w:val="left" w:pos="794"/>
        </w:tabs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1.2  posiadania wiedzy i doświadczenia,</w:t>
      </w:r>
    </w:p>
    <w:p w:rsidR="00922910" w:rsidRDefault="00922910">
      <w:pPr>
        <w:tabs>
          <w:tab w:val="left" w:pos="709"/>
          <w:tab w:val="left" w:pos="851"/>
        </w:tabs>
        <w:suppressAutoHyphens w:val="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1.3 dysponowania odpowiednim potencjałem technicznym oraz osobami zdolnymi do wykonania zamówienia,</w:t>
      </w:r>
    </w:p>
    <w:p w:rsidR="00922910" w:rsidRDefault="00922910">
      <w:pPr>
        <w:tabs>
          <w:tab w:val="left" w:pos="794"/>
        </w:tabs>
        <w:suppressAutoHyphens w:val="0"/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1.4 sytuacji ekonomicznej i finansowej.</w:t>
      </w:r>
    </w:p>
    <w:p w:rsidR="00922910" w:rsidRDefault="00922910">
      <w:pPr>
        <w:widowControl w:val="0"/>
        <w:jc w:val="both"/>
      </w:pPr>
      <w:r>
        <w:rPr>
          <w:sz w:val="20"/>
          <w:szCs w:val="20"/>
        </w:rPr>
        <w:t>Data:</w:t>
      </w:r>
      <w:r>
        <w:rPr>
          <w:sz w:val="20"/>
          <w:szCs w:val="20"/>
        </w:rPr>
        <w:tab/>
        <w:t xml:space="preserve">   ..............................</w:t>
      </w:r>
    </w:p>
    <w:p w:rsidR="00922910" w:rsidRDefault="0092291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22910" w:rsidRDefault="00922910">
      <w:pPr>
        <w:ind w:left="3969" w:firstLine="28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922910" w:rsidRDefault="00922910">
      <w:pPr>
        <w:ind w:left="3969" w:firstLine="284"/>
        <w:jc w:val="center"/>
        <w:rPr>
          <w:sz w:val="20"/>
          <w:szCs w:val="20"/>
        </w:rPr>
      </w:pPr>
      <w:r>
        <w:rPr>
          <w:sz w:val="20"/>
          <w:szCs w:val="20"/>
        </w:rPr>
        <w:t>(podpis i pieczątka osoby upoważnionej</w:t>
      </w:r>
    </w:p>
    <w:p w:rsidR="00922910" w:rsidRDefault="00922910">
      <w:pPr>
        <w:ind w:left="3969" w:right="381" w:firstLine="284"/>
        <w:jc w:val="center"/>
        <w:rPr>
          <w:sz w:val="22"/>
          <w:szCs w:val="22"/>
        </w:rPr>
      </w:pPr>
      <w:r>
        <w:rPr>
          <w:sz w:val="20"/>
          <w:szCs w:val="20"/>
        </w:rPr>
        <w:t>do reprezentowania firmy lub wykonawców występujących wspólnie)</w:t>
      </w:r>
    </w:p>
    <w:p w:rsidR="00922910" w:rsidRDefault="00922910">
      <w:pPr>
        <w:jc w:val="both"/>
        <w:rPr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>Załącznik nr 2.1.</w:t>
      </w:r>
    </w:p>
    <w:p w:rsidR="00922910" w:rsidRDefault="00922910">
      <w:pPr>
        <w:ind w:right="381"/>
        <w:rPr>
          <w:b/>
          <w:sz w:val="22"/>
          <w:szCs w:val="22"/>
        </w:rPr>
      </w:pPr>
      <w:r>
        <w:rPr>
          <w:b/>
          <w:spacing w:val="-6"/>
          <w:sz w:val="22"/>
          <w:szCs w:val="22"/>
        </w:rPr>
        <w:t>ZP-2200-56/15</w:t>
      </w:r>
    </w:p>
    <w:p w:rsidR="00922910" w:rsidRDefault="00922910">
      <w:pPr>
        <w:pStyle w:val="Tretekstu"/>
        <w:spacing w:after="0"/>
        <w:jc w:val="center"/>
        <w:rPr>
          <w:b/>
          <w:sz w:val="22"/>
          <w:szCs w:val="22"/>
        </w:rPr>
      </w:pPr>
    </w:p>
    <w:p w:rsidR="00922910" w:rsidRDefault="00922910">
      <w:pPr>
        <w:pStyle w:val="Tretekstu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:rsidR="00922910" w:rsidRDefault="00922910">
      <w:pPr>
        <w:pStyle w:val="Tretekstu"/>
        <w:spacing w:after="0"/>
        <w:jc w:val="center"/>
      </w:pPr>
      <w:r>
        <w:rPr>
          <w:b/>
          <w:sz w:val="22"/>
          <w:szCs w:val="22"/>
        </w:rPr>
        <w:t xml:space="preserve"> o nie podleganiu wykluczeniu</w:t>
      </w:r>
    </w:p>
    <w:p w:rsidR="00922910" w:rsidRDefault="00922910">
      <w:pPr>
        <w:jc w:val="both"/>
        <w:rPr>
          <w:b/>
          <w:sz w:val="22"/>
          <w:szCs w:val="22"/>
        </w:rPr>
      </w:pPr>
    </w:p>
    <w:p w:rsidR="00922910" w:rsidRDefault="00922910">
      <w:pPr>
        <w:jc w:val="both"/>
        <w:rPr>
          <w:sz w:val="22"/>
          <w:szCs w:val="22"/>
        </w:rPr>
      </w:pPr>
    </w:p>
    <w:p w:rsidR="00922910" w:rsidRDefault="00922910">
      <w:pPr>
        <w:suppressAutoHyphens w:val="0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Dane Wykonawcy/ Wykonawców występujących wspólnie*: ............................................................</w:t>
      </w:r>
    </w:p>
    <w:p w:rsidR="00922910" w:rsidRDefault="00922910">
      <w:pPr>
        <w:suppressAutoHyphens w:val="0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922910" w:rsidRDefault="00922910">
      <w:pPr>
        <w:suppressAutoHyphens w:val="0"/>
        <w:rPr>
          <w:rFonts w:eastAsia="Times New Roman"/>
          <w:color w:val="000000"/>
          <w:lang w:eastAsia="pl-PL"/>
        </w:rPr>
      </w:pPr>
    </w:p>
    <w:p w:rsidR="00922910" w:rsidRDefault="00922910">
      <w:pPr>
        <w:jc w:val="both"/>
        <w:rPr>
          <w:sz w:val="20"/>
          <w:szCs w:val="20"/>
        </w:rPr>
      </w:pPr>
      <w:r>
        <w:rPr>
          <w:rFonts w:eastAsia="Times New Roman"/>
          <w:color w:val="000000"/>
          <w:lang w:eastAsia="pl-PL"/>
        </w:rPr>
        <w:t xml:space="preserve">* </w:t>
      </w:r>
      <w:r>
        <w:rPr>
          <w:rFonts w:eastAsia="Times New Roman"/>
          <w:color w:val="000000"/>
          <w:sz w:val="20"/>
          <w:szCs w:val="20"/>
          <w:lang w:eastAsia="pl-PL"/>
        </w:rPr>
        <w:t>W przypadku Wykonawców wspólnie ubiegających się o udzielenie zamówienia należy podać dane (</w:t>
      </w:r>
      <w:r>
        <w:rPr>
          <w:rFonts w:eastAsia="Times New Roman"/>
          <w:color w:val="000000"/>
          <w:sz w:val="20"/>
          <w:szCs w:val="20"/>
          <w:u w:val="single"/>
          <w:lang w:eastAsia="pl-PL"/>
        </w:rPr>
        <w:t>imię i nazwisko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) dotyczące każdego z tych wykonawców.  </w:t>
      </w:r>
    </w:p>
    <w:p w:rsidR="00922910" w:rsidRDefault="00922910">
      <w:pPr>
        <w:jc w:val="both"/>
        <w:rPr>
          <w:sz w:val="22"/>
          <w:szCs w:val="22"/>
        </w:rPr>
      </w:pPr>
    </w:p>
    <w:p w:rsidR="00922910" w:rsidRDefault="0092291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Przystępując do przedmiotowego postępowania </w:t>
      </w:r>
    </w:p>
    <w:p w:rsidR="00922910" w:rsidRDefault="00922910">
      <w:pPr>
        <w:jc w:val="both"/>
      </w:pPr>
      <w:r>
        <w:rPr>
          <w:b/>
          <w:sz w:val="22"/>
          <w:szCs w:val="22"/>
        </w:rPr>
        <w:t>oświadczam</w:t>
      </w:r>
      <w:r>
        <w:rPr>
          <w:sz w:val="22"/>
          <w:szCs w:val="22"/>
        </w:rPr>
        <w:t>, że:</w:t>
      </w:r>
    </w:p>
    <w:p w:rsidR="00922910" w:rsidRDefault="00922910">
      <w:pPr>
        <w:jc w:val="both"/>
        <w:rPr>
          <w:sz w:val="22"/>
          <w:szCs w:val="22"/>
        </w:rPr>
      </w:pPr>
    </w:p>
    <w:p w:rsidR="00922910" w:rsidRDefault="00922910">
      <w:pPr>
        <w:jc w:val="both"/>
        <w:rPr>
          <w:sz w:val="22"/>
          <w:szCs w:val="22"/>
        </w:rPr>
      </w:pPr>
      <w:r>
        <w:rPr>
          <w:sz w:val="22"/>
          <w:szCs w:val="22"/>
        </w:rPr>
        <w:t>Nie podlegam wykluczeniu o udzielenie zamówienia na podstawie art. 24 ustawy Prawo zamówień publicznych.</w:t>
      </w:r>
    </w:p>
    <w:p w:rsidR="00922910" w:rsidRDefault="00922910">
      <w:pPr>
        <w:pStyle w:val="Akapit"/>
        <w:ind w:left="0"/>
        <w:jc w:val="center"/>
        <w:rPr>
          <w:b/>
          <w:szCs w:val="22"/>
        </w:rPr>
      </w:pPr>
    </w:p>
    <w:p w:rsidR="00922910" w:rsidRDefault="00922910">
      <w:pPr>
        <w:pStyle w:val="Akapit"/>
        <w:ind w:left="0"/>
        <w:jc w:val="center"/>
        <w:rPr>
          <w:b/>
          <w:szCs w:val="22"/>
        </w:rPr>
      </w:pPr>
    </w:p>
    <w:p w:rsidR="00922910" w:rsidRDefault="00922910">
      <w:pPr>
        <w:pStyle w:val="Akapit"/>
        <w:ind w:left="0"/>
        <w:jc w:val="center"/>
        <w:rPr>
          <w:b/>
          <w:szCs w:val="22"/>
        </w:rPr>
      </w:pPr>
    </w:p>
    <w:p w:rsidR="00922910" w:rsidRDefault="00922910">
      <w:pPr>
        <w:widowControl w:val="0"/>
        <w:jc w:val="both"/>
      </w:pPr>
      <w:r>
        <w:rPr>
          <w:sz w:val="20"/>
          <w:szCs w:val="20"/>
        </w:rPr>
        <w:t>Data:</w:t>
      </w:r>
      <w:r>
        <w:rPr>
          <w:sz w:val="20"/>
          <w:szCs w:val="20"/>
        </w:rPr>
        <w:tab/>
        <w:t xml:space="preserve">   ..............................</w:t>
      </w:r>
    </w:p>
    <w:p w:rsidR="00922910" w:rsidRDefault="0092291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22910" w:rsidRDefault="00922910">
      <w:pPr>
        <w:ind w:left="3969" w:firstLine="28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922910" w:rsidRDefault="00922910">
      <w:pPr>
        <w:ind w:left="3969" w:right="381" w:firstLine="284"/>
        <w:rPr>
          <w:sz w:val="22"/>
          <w:szCs w:val="22"/>
        </w:rPr>
      </w:pPr>
      <w:r>
        <w:rPr>
          <w:sz w:val="20"/>
          <w:szCs w:val="20"/>
        </w:rPr>
        <w:t>(podpis i pieczątka Wykonawcy)</w:t>
      </w:r>
      <w:r>
        <w:rPr>
          <w:sz w:val="20"/>
          <w:szCs w:val="20"/>
        </w:rPr>
        <w:tab/>
      </w:r>
    </w:p>
    <w:p w:rsidR="00922910" w:rsidRDefault="00922910">
      <w:pPr>
        <w:pStyle w:val="Akapit"/>
        <w:ind w:left="0"/>
        <w:jc w:val="center"/>
        <w:rPr>
          <w:b/>
          <w:szCs w:val="22"/>
        </w:rPr>
      </w:pPr>
    </w:p>
    <w:p w:rsidR="00922910" w:rsidRDefault="00922910">
      <w:pPr>
        <w:pStyle w:val="Akapit"/>
        <w:ind w:left="0"/>
        <w:jc w:val="center"/>
        <w:rPr>
          <w:b/>
          <w:szCs w:val="22"/>
        </w:rPr>
      </w:pPr>
    </w:p>
    <w:p w:rsidR="00922910" w:rsidRDefault="00922910">
      <w:pPr>
        <w:pStyle w:val="Akapit"/>
        <w:ind w:left="0"/>
        <w:jc w:val="both"/>
        <w:rPr>
          <w:szCs w:val="22"/>
        </w:rPr>
      </w:pPr>
      <w:r>
        <w:rPr>
          <w:szCs w:val="22"/>
        </w:rPr>
        <w:t>Uwaga:</w:t>
      </w:r>
    </w:p>
    <w:p w:rsidR="00922910" w:rsidRDefault="00922910">
      <w:pPr>
        <w:pStyle w:val="Akapit"/>
        <w:ind w:left="0"/>
        <w:jc w:val="both"/>
        <w:rPr>
          <w:szCs w:val="22"/>
        </w:rPr>
      </w:pPr>
      <w:r>
        <w:rPr>
          <w:szCs w:val="22"/>
        </w:rPr>
        <w:t>Zgodnie z art. 23 ust. 3 ustawy Prawo zamówień publicznych przepisy dotyczące Wykonawcy stosuje się odpowiednio do Wykonawców, którzy wspólnie ubiegają się o udzielenie zamówienia (tj. w szczególności członków konsorcjum i wspólników spółki cywilnej).</w:t>
      </w:r>
    </w:p>
    <w:p w:rsidR="00922910" w:rsidRDefault="00922910">
      <w:pPr>
        <w:pStyle w:val="Akapit"/>
        <w:ind w:left="0"/>
        <w:jc w:val="center"/>
        <w:rPr>
          <w:b/>
          <w:szCs w:val="22"/>
        </w:rPr>
      </w:pPr>
    </w:p>
    <w:p w:rsidR="00922910" w:rsidRDefault="00922910">
      <w:pPr>
        <w:pStyle w:val="Akapit"/>
        <w:ind w:left="0"/>
        <w:jc w:val="center"/>
        <w:rPr>
          <w:b/>
          <w:szCs w:val="22"/>
        </w:rPr>
      </w:pPr>
    </w:p>
    <w:p w:rsidR="00922910" w:rsidRDefault="00922910">
      <w:pPr>
        <w:pStyle w:val="Akapit"/>
        <w:ind w:left="0"/>
        <w:jc w:val="center"/>
        <w:rPr>
          <w:b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  <w:r>
        <w:br w:type="page"/>
      </w:r>
    </w:p>
    <w:p w:rsidR="00922910" w:rsidRDefault="00922910">
      <w:pPr>
        <w:ind w:right="381"/>
        <w:rPr>
          <w:b/>
          <w:color w:val="000000"/>
          <w:spacing w:val="-6"/>
          <w:sz w:val="22"/>
          <w:szCs w:val="22"/>
        </w:rPr>
      </w:pPr>
    </w:p>
    <w:p w:rsidR="00922910" w:rsidRDefault="00922910">
      <w:pPr>
        <w:ind w:right="381"/>
        <w:rPr>
          <w:b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>Załącznik nr 2.2.</w:t>
      </w:r>
    </w:p>
    <w:p w:rsidR="00922910" w:rsidRDefault="00922910">
      <w:pPr>
        <w:ind w:right="381"/>
        <w:rPr>
          <w:b/>
          <w:sz w:val="22"/>
          <w:szCs w:val="22"/>
        </w:rPr>
      </w:pPr>
      <w:r>
        <w:rPr>
          <w:b/>
          <w:spacing w:val="-6"/>
          <w:sz w:val="22"/>
          <w:szCs w:val="22"/>
        </w:rPr>
        <w:t>ZP-2200-56/15</w:t>
      </w:r>
    </w:p>
    <w:p w:rsidR="00922910" w:rsidRDefault="00922910">
      <w:pPr>
        <w:pStyle w:val="Akapit"/>
        <w:ind w:left="0"/>
        <w:jc w:val="center"/>
        <w:rPr>
          <w:b/>
          <w:szCs w:val="22"/>
        </w:rPr>
      </w:pPr>
    </w:p>
    <w:p w:rsidR="00922910" w:rsidRDefault="00922910">
      <w:pPr>
        <w:pStyle w:val="Akapit"/>
        <w:ind w:left="0"/>
        <w:jc w:val="center"/>
        <w:rPr>
          <w:b/>
          <w:szCs w:val="22"/>
        </w:rPr>
      </w:pPr>
    </w:p>
    <w:p w:rsidR="00922910" w:rsidRDefault="00922910">
      <w:pPr>
        <w:pStyle w:val="Akapit"/>
        <w:ind w:left="0"/>
        <w:jc w:val="center"/>
        <w:rPr>
          <w:szCs w:val="22"/>
        </w:rPr>
      </w:pPr>
      <w:r>
        <w:rPr>
          <w:b/>
          <w:szCs w:val="22"/>
        </w:rPr>
        <w:t>OŚWIADCZENIE O PRZYNALEŻNOŚCI DO GRUPY KAPITAŁOWEJ</w:t>
      </w:r>
    </w:p>
    <w:p w:rsidR="00922910" w:rsidRDefault="00922910">
      <w:pPr>
        <w:suppressAutoHyphens w:val="0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Dane Wykonawcy/ Wykonawców występujących wspólnie*: ............................................................</w:t>
      </w:r>
    </w:p>
    <w:p w:rsidR="00922910" w:rsidRDefault="00922910">
      <w:pPr>
        <w:suppressAutoHyphens w:val="0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922910" w:rsidRDefault="00922910">
      <w:pPr>
        <w:suppressAutoHyphens w:val="0"/>
        <w:rPr>
          <w:rFonts w:eastAsia="Times New Roman"/>
          <w:color w:val="000000"/>
          <w:lang w:eastAsia="pl-PL"/>
        </w:rPr>
      </w:pPr>
    </w:p>
    <w:p w:rsidR="00922910" w:rsidRDefault="00922910">
      <w:pPr>
        <w:jc w:val="both"/>
        <w:rPr>
          <w:sz w:val="20"/>
          <w:szCs w:val="20"/>
        </w:rPr>
      </w:pPr>
      <w:r>
        <w:rPr>
          <w:rFonts w:eastAsia="Times New Roman"/>
          <w:color w:val="000000"/>
          <w:lang w:eastAsia="pl-PL"/>
        </w:rPr>
        <w:t xml:space="preserve">* </w:t>
      </w:r>
      <w:r>
        <w:rPr>
          <w:rFonts w:eastAsia="Times New Roman"/>
          <w:color w:val="000000"/>
          <w:sz w:val="20"/>
          <w:szCs w:val="20"/>
          <w:lang w:eastAsia="pl-PL"/>
        </w:rPr>
        <w:t>W przypadku Wykonawców wspólnie ubiegających się o udzielenie zamówienia należy podać dane (</w:t>
      </w:r>
      <w:r>
        <w:rPr>
          <w:rFonts w:eastAsia="Times New Roman"/>
          <w:color w:val="000000"/>
          <w:sz w:val="20"/>
          <w:szCs w:val="20"/>
          <w:u w:val="single"/>
          <w:lang w:eastAsia="pl-PL"/>
        </w:rPr>
        <w:t>imię i nazwisko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) dotyczące każdego z tych wykonawców.  </w:t>
      </w:r>
    </w:p>
    <w:p w:rsidR="00922910" w:rsidRDefault="00922910">
      <w:pPr>
        <w:pStyle w:val="Akapit"/>
        <w:ind w:left="0"/>
        <w:rPr>
          <w:szCs w:val="22"/>
        </w:rPr>
      </w:pPr>
    </w:p>
    <w:p w:rsidR="00922910" w:rsidRDefault="00922910">
      <w:pPr>
        <w:pStyle w:val="Akapit"/>
        <w:ind w:left="0"/>
        <w:rPr>
          <w:szCs w:val="22"/>
        </w:rPr>
      </w:pPr>
    </w:p>
    <w:p w:rsidR="00922910" w:rsidRDefault="00922910">
      <w:pPr>
        <w:suppressAutoHyphens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Przystępując do postępowania o udzielenie zamówienia publicznego, zgodnie z art. 26 ust. 2 pkt 2d ustawy z dnia 29 stycznia 2004 r. Prawo zamówień publicznych (t.j. Dz.U. z 2013r. poz. 907 z późn. zm.), oświadczamy, że:</w:t>
      </w:r>
    </w:p>
    <w:p w:rsidR="00922910" w:rsidRDefault="00922910">
      <w:pPr>
        <w:suppressAutoHyphens w:val="0"/>
      </w:pPr>
      <w:r>
        <w:rPr>
          <w:b/>
          <w:sz w:val="22"/>
          <w:szCs w:val="22"/>
        </w:rPr>
        <w:t>nie należymy /należymy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>
        <w:rPr>
          <w:b/>
          <w:i/>
          <w:iCs/>
          <w:color w:val="FF0000"/>
          <w:sz w:val="22"/>
          <w:szCs w:val="22"/>
        </w:rPr>
        <w:t>niepotrzebne skreślić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do grupy kapitałowej,</w:t>
      </w:r>
    </w:p>
    <w:p w:rsidR="00922910" w:rsidRDefault="00922910">
      <w:pPr>
        <w:suppressAutoHyphens w:val="0"/>
      </w:pPr>
      <w:r>
        <w:rPr>
          <w:sz w:val="22"/>
          <w:szCs w:val="22"/>
        </w:rPr>
        <w:t>w rozumieniu ustawy z dnia 16 lutego 2007 r. o ochronie konkurencji i konsumentów (Dz. U. Nr 50, poz. 331 z późn. zm.), o której mowa w art. 24 ust. 2 pkt 5 ustawy Pzp *</w:t>
      </w:r>
    </w:p>
    <w:p w:rsidR="00922910" w:rsidRDefault="00922910">
      <w:pPr>
        <w:suppressAutoHyphens w:val="0"/>
        <w:rPr>
          <w:sz w:val="22"/>
          <w:szCs w:val="22"/>
        </w:rPr>
      </w:pPr>
    </w:p>
    <w:p w:rsidR="00922910" w:rsidRDefault="00922910">
      <w:pPr>
        <w:suppressAutoHyphens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* dołączamy do oferty listę podmiotów należących do tej samej grupy kapitałowej (w przypadku przynależności do grupy)</w:t>
      </w:r>
    </w:p>
    <w:p w:rsidR="00922910" w:rsidRDefault="00922910">
      <w:pPr>
        <w:jc w:val="both"/>
        <w:rPr>
          <w:sz w:val="22"/>
          <w:szCs w:val="22"/>
        </w:rPr>
      </w:pPr>
    </w:p>
    <w:p w:rsidR="00922910" w:rsidRDefault="00922910">
      <w:pPr>
        <w:pStyle w:val="Akapit"/>
        <w:rPr>
          <w:szCs w:val="22"/>
        </w:rPr>
      </w:pPr>
      <w:r>
        <w:rPr>
          <w:szCs w:val="22"/>
        </w:rPr>
        <w:t xml:space="preserve">                                                                                </w:t>
      </w:r>
    </w:p>
    <w:p w:rsidR="00922910" w:rsidRDefault="00922910">
      <w:pPr>
        <w:widowControl w:val="0"/>
        <w:jc w:val="both"/>
      </w:pPr>
      <w:r>
        <w:rPr>
          <w:sz w:val="20"/>
          <w:szCs w:val="20"/>
        </w:rPr>
        <w:t>Data:</w:t>
      </w:r>
      <w:r>
        <w:rPr>
          <w:sz w:val="20"/>
          <w:szCs w:val="20"/>
        </w:rPr>
        <w:tab/>
        <w:t xml:space="preserve">   ..............................</w:t>
      </w:r>
    </w:p>
    <w:p w:rsidR="00922910" w:rsidRDefault="0092291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22910" w:rsidRDefault="00922910">
      <w:pPr>
        <w:ind w:left="3969" w:firstLine="28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922910" w:rsidRDefault="00922910">
      <w:pPr>
        <w:ind w:left="3969" w:right="381" w:firstLine="284"/>
        <w:rPr>
          <w:sz w:val="22"/>
          <w:szCs w:val="22"/>
        </w:rPr>
      </w:pPr>
      <w:r>
        <w:rPr>
          <w:sz w:val="20"/>
          <w:szCs w:val="20"/>
        </w:rPr>
        <w:t>(podpis i pieczątka Wykonawcy)</w:t>
      </w:r>
      <w:r>
        <w:rPr>
          <w:sz w:val="20"/>
          <w:szCs w:val="20"/>
        </w:rPr>
        <w:tab/>
      </w:r>
    </w:p>
    <w:p w:rsidR="00922910" w:rsidRDefault="00922910">
      <w:pPr>
        <w:ind w:left="3969" w:right="381" w:firstLine="284"/>
        <w:rPr>
          <w:sz w:val="22"/>
          <w:szCs w:val="22"/>
        </w:rPr>
      </w:pPr>
      <w:r>
        <w:rPr>
          <w:sz w:val="20"/>
          <w:szCs w:val="20"/>
        </w:rPr>
        <w:tab/>
      </w:r>
    </w:p>
    <w:p w:rsidR="00922910" w:rsidRDefault="00922910">
      <w:pPr>
        <w:jc w:val="both"/>
        <w:rPr>
          <w:sz w:val="22"/>
          <w:szCs w:val="22"/>
        </w:rPr>
      </w:pPr>
    </w:p>
    <w:p w:rsidR="00922910" w:rsidRDefault="00922910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22910" w:rsidRDefault="00922910">
      <w:pPr>
        <w:rPr>
          <w:sz w:val="22"/>
          <w:szCs w:val="22"/>
        </w:rPr>
      </w:pPr>
    </w:p>
    <w:p w:rsidR="00922910" w:rsidRDefault="00922910">
      <w:pPr>
        <w:pStyle w:val="Akapit"/>
        <w:ind w:left="0"/>
        <w:jc w:val="both"/>
        <w:rPr>
          <w:szCs w:val="22"/>
        </w:rPr>
      </w:pPr>
      <w:r>
        <w:rPr>
          <w:szCs w:val="22"/>
        </w:rPr>
        <w:t>Uwaga:</w:t>
      </w:r>
    </w:p>
    <w:p w:rsidR="00922910" w:rsidRDefault="00922910">
      <w:pPr>
        <w:pStyle w:val="Akapit"/>
        <w:ind w:left="0"/>
        <w:jc w:val="both"/>
        <w:rPr>
          <w:szCs w:val="22"/>
        </w:rPr>
      </w:pPr>
      <w:r>
        <w:rPr>
          <w:szCs w:val="22"/>
        </w:rPr>
        <w:t>Zgodnie z art. 23 ust. 3 ustawy Prawo zamówień publicznych przepisy dotyczące Wykonawcy stosuje się odpowiednio do Wykonawców, którzy wspólnie ubiegają się o udzielenie zamówienia (tj. w szczególności członków konsorcjum i wspólników spółki cywilnej).</w:t>
      </w:r>
    </w:p>
    <w:p w:rsidR="00922910" w:rsidRDefault="00922910">
      <w:pPr>
        <w:rPr>
          <w:sz w:val="22"/>
          <w:szCs w:val="22"/>
        </w:rPr>
      </w:pPr>
    </w:p>
    <w:p w:rsidR="00922910" w:rsidRDefault="00922910">
      <w:pPr>
        <w:rPr>
          <w:sz w:val="22"/>
          <w:szCs w:val="22"/>
        </w:rPr>
      </w:pPr>
    </w:p>
    <w:p w:rsidR="00922910" w:rsidRDefault="00922910">
      <w:pPr>
        <w:rPr>
          <w:sz w:val="22"/>
          <w:szCs w:val="22"/>
        </w:rPr>
      </w:pPr>
    </w:p>
    <w:p w:rsidR="00922910" w:rsidRDefault="00922910">
      <w:pPr>
        <w:rPr>
          <w:sz w:val="22"/>
          <w:szCs w:val="22"/>
        </w:rPr>
      </w:pPr>
    </w:p>
    <w:p w:rsidR="00922910" w:rsidRDefault="00922910">
      <w:pPr>
        <w:rPr>
          <w:sz w:val="22"/>
          <w:szCs w:val="22"/>
        </w:rPr>
      </w:pPr>
    </w:p>
    <w:p w:rsidR="00922910" w:rsidRDefault="00922910">
      <w:pPr>
        <w:rPr>
          <w:sz w:val="22"/>
          <w:szCs w:val="22"/>
        </w:rPr>
      </w:pPr>
    </w:p>
    <w:p w:rsidR="00922910" w:rsidRDefault="00922910">
      <w:pPr>
        <w:rPr>
          <w:sz w:val="22"/>
          <w:szCs w:val="22"/>
        </w:rPr>
      </w:pPr>
    </w:p>
    <w:p w:rsidR="00922910" w:rsidRDefault="00922910">
      <w:pPr>
        <w:rPr>
          <w:sz w:val="22"/>
          <w:szCs w:val="22"/>
        </w:rPr>
      </w:pPr>
    </w:p>
    <w:p w:rsidR="00922910" w:rsidRDefault="00922910">
      <w:pPr>
        <w:rPr>
          <w:sz w:val="22"/>
          <w:szCs w:val="22"/>
        </w:rPr>
      </w:pPr>
    </w:p>
    <w:p w:rsidR="00922910" w:rsidRDefault="00922910">
      <w:pPr>
        <w:rPr>
          <w:sz w:val="22"/>
          <w:szCs w:val="22"/>
        </w:rPr>
      </w:pPr>
    </w:p>
    <w:p w:rsidR="00922910" w:rsidRDefault="00922910">
      <w:pPr>
        <w:rPr>
          <w:sz w:val="22"/>
          <w:szCs w:val="22"/>
        </w:rPr>
      </w:pPr>
    </w:p>
    <w:p w:rsidR="00922910" w:rsidRDefault="00922910">
      <w:pPr>
        <w:rPr>
          <w:sz w:val="22"/>
          <w:szCs w:val="22"/>
        </w:rPr>
      </w:pPr>
    </w:p>
    <w:p w:rsidR="00922910" w:rsidRDefault="00922910">
      <w:pPr>
        <w:rPr>
          <w:sz w:val="22"/>
          <w:szCs w:val="22"/>
        </w:rPr>
      </w:pPr>
    </w:p>
    <w:p w:rsidR="00922910" w:rsidRDefault="00922910">
      <w:pPr>
        <w:rPr>
          <w:sz w:val="22"/>
          <w:szCs w:val="22"/>
        </w:rPr>
      </w:pPr>
    </w:p>
    <w:p w:rsidR="00922910" w:rsidRDefault="00922910">
      <w:pPr>
        <w:rPr>
          <w:sz w:val="22"/>
          <w:szCs w:val="22"/>
        </w:rPr>
      </w:pPr>
    </w:p>
    <w:p w:rsidR="00922910" w:rsidRDefault="00922910">
      <w:pPr>
        <w:rPr>
          <w:sz w:val="22"/>
          <w:szCs w:val="22"/>
        </w:rPr>
      </w:pPr>
    </w:p>
    <w:p w:rsidR="00922910" w:rsidRDefault="00922910">
      <w:pPr>
        <w:rPr>
          <w:sz w:val="22"/>
          <w:szCs w:val="22"/>
        </w:rPr>
      </w:pPr>
    </w:p>
    <w:p w:rsidR="00922910" w:rsidRDefault="00922910">
      <w:pPr>
        <w:rPr>
          <w:sz w:val="22"/>
          <w:szCs w:val="22"/>
        </w:rPr>
      </w:pPr>
    </w:p>
    <w:p w:rsidR="00922910" w:rsidRDefault="00922910">
      <w:pPr>
        <w:rPr>
          <w:sz w:val="22"/>
          <w:szCs w:val="22"/>
        </w:rPr>
      </w:pPr>
    </w:p>
    <w:p w:rsidR="00922910" w:rsidRDefault="00922910">
      <w:pPr>
        <w:rPr>
          <w:sz w:val="22"/>
          <w:szCs w:val="22"/>
        </w:rPr>
      </w:pPr>
    </w:p>
    <w:p w:rsidR="00922910" w:rsidRDefault="00922910">
      <w:pPr>
        <w:rPr>
          <w:sz w:val="22"/>
          <w:szCs w:val="22"/>
        </w:rPr>
      </w:pPr>
      <w:r>
        <w:br w:type="page"/>
      </w:r>
    </w:p>
    <w:p w:rsidR="00922910" w:rsidRPr="00DB79C6" w:rsidRDefault="00922910">
      <w:pPr>
        <w:ind w:right="381"/>
        <w:rPr>
          <w:b/>
          <w:spacing w:val="-6"/>
          <w:sz w:val="22"/>
          <w:szCs w:val="22"/>
        </w:rPr>
      </w:pPr>
      <w:r w:rsidRPr="00DB79C6">
        <w:rPr>
          <w:b/>
          <w:color w:val="000000"/>
          <w:spacing w:val="-6"/>
          <w:sz w:val="22"/>
          <w:szCs w:val="22"/>
        </w:rPr>
        <w:t>Załącznik nr 3</w:t>
      </w:r>
    </w:p>
    <w:p w:rsidR="00922910" w:rsidRPr="00DB79C6" w:rsidRDefault="00922910">
      <w:pPr>
        <w:ind w:right="381"/>
        <w:rPr>
          <w:sz w:val="22"/>
          <w:szCs w:val="22"/>
        </w:rPr>
      </w:pPr>
      <w:r w:rsidRPr="00DB79C6">
        <w:rPr>
          <w:b/>
          <w:spacing w:val="-6"/>
          <w:sz w:val="22"/>
          <w:szCs w:val="22"/>
        </w:rPr>
        <w:t>ZP-2200-5</w:t>
      </w:r>
      <w:r>
        <w:rPr>
          <w:b/>
          <w:spacing w:val="-6"/>
          <w:sz w:val="22"/>
          <w:szCs w:val="22"/>
        </w:rPr>
        <w:t>6</w:t>
      </w:r>
      <w:r w:rsidRPr="00DB79C6">
        <w:rPr>
          <w:b/>
          <w:spacing w:val="-6"/>
          <w:sz w:val="22"/>
          <w:szCs w:val="22"/>
        </w:rPr>
        <w:t>/15</w:t>
      </w:r>
    </w:p>
    <w:p w:rsidR="00922910" w:rsidRPr="00DB79C6" w:rsidRDefault="00922910">
      <w:pPr>
        <w:pStyle w:val="Tretekstu"/>
        <w:jc w:val="center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>UMOWA NR ............. - wzór</w:t>
      </w:r>
    </w:p>
    <w:p w:rsidR="00922910" w:rsidRPr="00DB79C6" w:rsidRDefault="00922910">
      <w:pPr>
        <w:jc w:val="both"/>
        <w:rPr>
          <w:b/>
          <w:bCs/>
          <w:sz w:val="22"/>
          <w:szCs w:val="22"/>
        </w:rPr>
      </w:pPr>
      <w:r w:rsidRPr="00DB79C6">
        <w:rPr>
          <w:sz w:val="22"/>
          <w:szCs w:val="22"/>
        </w:rPr>
        <w:t>zawarta w dniu ……………………… pomiędzy:</w:t>
      </w:r>
    </w:p>
    <w:p w:rsidR="00922910" w:rsidRPr="00DB79C6" w:rsidRDefault="00922910">
      <w:pPr>
        <w:jc w:val="both"/>
        <w:rPr>
          <w:bCs/>
          <w:sz w:val="22"/>
          <w:szCs w:val="22"/>
        </w:rPr>
      </w:pPr>
      <w:r w:rsidRPr="00DB79C6">
        <w:rPr>
          <w:b/>
          <w:bCs/>
          <w:sz w:val="22"/>
          <w:szCs w:val="22"/>
        </w:rPr>
        <w:t>Sosnowieckim Szpitalem Miejskim sp. z o.o.</w:t>
      </w:r>
      <w:r w:rsidRPr="00DB79C6">
        <w:rPr>
          <w:sz w:val="22"/>
          <w:szCs w:val="22"/>
        </w:rPr>
        <w:t xml:space="preserve">, </w:t>
      </w:r>
    </w:p>
    <w:p w:rsidR="00922910" w:rsidRPr="00A44BAF" w:rsidRDefault="00922910">
      <w:pPr>
        <w:jc w:val="both"/>
      </w:pPr>
      <w:r w:rsidRPr="00A44BAF">
        <w:rPr>
          <w:bCs/>
          <w:sz w:val="22"/>
          <w:szCs w:val="22"/>
        </w:rPr>
        <w:t xml:space="preserve">41–219 Sosnowiec, ul. Szpitalna 1, zarejestrowanym w Sądzie Rejonowym w Katowicach, Wydział Gospodarczy Krajowego Rejestru Sądowego pod nr </w:t>
      </w:r>
      <w:r w:rsidRPr="00A44BAF">
        <w:rPr>
          <w:sz w:val="22"/>
          <w:szCs w:val="22"/>
        </w:rPr>
        <w:t>0000476320</w:t>
      </w:r>
    </w:p>
    <w:p w:rsidR="00922910" w:rsidRPr="00A44BAF" w:rsidRDefault="00922910">
      <w:pPr>
        <w:pStyle w:val="Tretekstu"/>
        <w:spacing w:after="0"/>
        <w:jc w:val="both"/>
        <w:rPr>
          <w:rFonts w:ascii="Times New Roman" w:hAnsi="Times New Roman"/>
        </w:rPr>
      </w:pPr>
      <w:r w:rsidRPr="00A44BAF">
        <w:rPr>
          <w:rFonts w:ascii="Times New Roman" w:hAnsi="Times New Roman"/>
          <w:sz w:val="22"/>
          <w:szCs w:val="22"/>
        </w:rPr>
        <w:t xml:space="preserve">posiadającym NIP: 644-35-04-464, Regon 240837054, będącego płatnikiem VAT, </w:t>
      </w:r>
    </w:p>
    <w:p w:rsidR="00922910" w:rsidRPr="00A44BAF" w:rsidRDefault="00922910">
      <w:pPr>
        <w:pStyle w:val="Tretekstu"/>
        <w:spacing w:after="0"/>
        <w:jc w:val="both"/>
        <w:rPr>
          <w:rFonts w:ascii="Times New Roman" w:hAnsi="Times New Roman"/>
        </w:rPr>
      </w:pPr>
      <w:r w:rsidRPr="00A44BAF">
        <w:rPr>
          <w:rFonts w:ascii="Times New Roman" w:hAnsi="Times New Roman"/>
          <w:sz w:val="22"/>
          <w:szCs w:val="22"/>
        </w:rPr>
        <w:t xml:space="preserve">wysokość kapitału zakładowego: </w:t>
      </w:r>
      <w:r>
        <w:rPr>
          <w:rFonts w:ascii="Times New Roman" w:hAnsi="Times New Roman"/>
          <w:sz w:val="22"/>
          <w:szCs w:val="22"/>
        </w:rPr>
        <w:t>63 847</w:t>
      </w:r>
      <w:r w:rsidRPr="00A44BAF">
        <w:rPr>
          <w:rFonts w:ascii="Times New Roman" w:hAnsi="Times New Roman"/>
          <w:sz w:val="22"/>
          <w:szCs w:val="22"/>
        </w:rPr>
        <w:t> 000,00 zł</w:t>
      </w:r>
    </w:p>
    <w:p w:rsidR="00922910" w:rsidRDefault="00922910">
      <w:pPr>
        <w:jc w:val="both"/>
        <w:rPr>
          <w:sz w:val="22"/>
          <w:szCs w:val="22"/>
        </w:rPr>
      </w:pPr>
      <w:r w:rsidRPr="00A44BAF">
        <w:rPr>
          <w:sz w:val="22"/>
          <w:szCs w:val="22"/>
        </w:rPr>
        <w:t xml:space="preserve">reprezentowanym przez </w:t>
      </w:r>
      <w:r w:rsidRPr="00A44BAF">
        <w:rPr>
          <w:b/>
          <w:sz w:val="22"/>
          <w:szCs w:val="22"/>
        </w:rPr>
        <w:t>Zarząd:</w:t>
      </w:r>
      <w:r w:rsidRPr="00A44BAF">
        <w:rPr>
          <w:sz w:val="22"/>
          <w:szCs w:val="22"/>
        </w:rPr>
        <w:t xml:space="preserve"> .......................................</w:t>
      </w:r>
    </w:p>
    <w:p w:rsidR="00922910" w:rsidRPr="00A44BAF" w:rsidRDefault="00922910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</w:p>
    <w:p w:rsidR="00922910" w:rsidRDefault="00922910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zwanym w dalszej części umowy „Zamawiającym”</w:t>
      </w:r>
    </w:p>
    <w:p w:rsidR="00922910" w:rsidRDefault="0092291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</w:t>
      </w:r>
    </w:p>
    <w:p w:rsidR="00922910" w:rsidRDefault="00922910">
      <w:pPr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firmą ........................... </w:t>
      </w:r>
      <w:r>
        <w:rPr>
          <w:sz w:val="22"/>
          <w:szCs w:val="22"/>
        </w:rPr>
        <w:t>z siedzibą w ............................................, zarejestrowaną w / wpisaną do ...................................................... pod nr ...................................</w:t>
      </w:r>
    </w:p>
    <w:p w:rsidR="00922910" w:rsidRDefault="0092291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posiadającą NIP: ......................., Regon nr ..........................., wysokość kapitału zakładowego: .............</w:t>
      </w:r>
    </w:p>
    <w:p w:rsidR="00922910" w:rsidRDefault="00922910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reprezentowaną przez:    </w:t>
      </w:r>
      <w:r>
        <w:rPr>
          <w:bCs/>
          <w:sz w:val="22"/>
          <w:szCs w:val="22"/>
        </w:rPr>
        <w:t>..............................................................</w:t>
      </w:r>
    </w:p>
    <w:p w:rsidR="00922910" w:rsidRDefault="00922910">
      <w:pPr>
        <w:jc w:val="both"/>
        <w:rPr>
          <w:sz w:val="22"/>
          <w:szCs w:val="22"/>
        </w:rPr>
      </w:pPr>
      <w:r>
        <w:rPr>
          <w:sz w:val="22"/>
          <w:szCs w:val="22"/>
        </w:rPr>
        <w:t>zwaną w dalszej części umowy „Wykonawcą”.</w:t>
      </w:r>
    </w:p>
    <w:p w:rsidR="00922910" w:rsidRDefault="00922910">
      <w:pPr>
        <w:jc w:val="both"/>
        <w:rPr>
          <w:sz w:val="22"/>
          <w:szCs w:val="22"/>
        </w:rPr>
      </w:pPr>
    </w:p>
    <w:p w:rsidR="00922910" w:rsidRPr="00DB79C6" w:rsidRDefault="00922910">
      <w:pPr>
        <w:pStyle w:val="Tretekstu"/>
        <w:spacing w:after="0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>W rezultacie przeprowadzenia przez Zamawiającego – zgodnie z ustawą Prawo zamówień publicznych z dnia 29 stycznia 2004r. (t.j. Dz.U. z 2013r. poz. 907 z późn. zm.)</w:t>
      </w:r>
    </w:p>
    <w:p w:rsidR="00922910" w:rsidRPr="00DB79C6" w:rsidRDefault="00922910">
      <w:pPr>
        <w:ind w:right="381"/>
        <w:jc w:val="both"/>
        <w:rPr>
          <w:sz w:val="22"/>
          <w:szCs w:val="22"/>
        </w:rPr>
      </w:pPr>
      <w:r w:rsidRPr="00DB79C6">
        <w:rPr>
          <w:sz w:val="22"/>
          <w:szCs w:val="22"/>
        </w:rPr>
        <w:t xml:space="preserve">przetargu nieograniczonego znak </w:t>
      </w:r>
      <w:r w:rsidRPr="00DB79C6">
        <w:rPr>
          <w:b/>
          <w:spacing w:val="-6"/>
          <w:sz w:val="22"/>
          <w:szCs w:val="22"/>
        </w:rPr>
        <w:t>ZP-2200-</w:t>
      </w:r>
      <w:r>
        <w:rPr>
          <w:b/>
          <w:spacing w:val="-6"/>
          <w:sz w:val="22"/>
          <w:szCs w:val="22"/>
        </w:rPr>
        <w:t>56</w:t>
      </w:r>
      <w:r w:rsidRPr="00DB79C6">
        <w:rPr>
          <w:b/>
          <w:spacing w:val="-6"/>
          <w:sz w:val="22"/>
          <w:szCs w:val="22"/>
        </w:rPr>
        <w:t xml:space="preserve">/15 </w:t>
      </w:r>
      <w:r w:rsidRPr="00DB79C6">
        <w:rPr>
          <w:sz w:val="22"/>
          <w:szCs w:val="22"/>
        </w:rPr>
        <w:t>została zawarta umowa o następującej treści:</w:t>
      </w:r>
    </w:p>
    <w:p w:rsidR="00922910" w:rsidRPr="00DB79C6" w:rsidRDefault="00922910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DB79C6">
        <w:rPr>
          <w:rFonts w:ascii="Times New Roman" w:hAnsi="Times New Roman" w:cs="Times New Roman"/>
          <w:iCs/>
          <w:sz w:val="22"/>
          <w:szCs w:val="22"/>
        </w:rPr>
        <w:t xml:space="preserve">§1 </w:t>
      </w:r>
    </w:p>
    <w:p w:rsidR="00922910" w:rsidRPr="00DB79C6" w:rsidRDefault="00922910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DB79C6">
        <w:rPr>
          <w:rFonts w:ascii="Times New Roman" w:hAnsi="Times New Roman" w:cs="Times New Roman"/>
          <w:iCs/>
          <w:sz w:val="22"/>
          <w:szCs w:val="22"/>
        </w:rPr>
        <w:t>PRZEDMIOT UMOWY</w:t>
      </w:r>
    </w:p>
    <w:p w:rsidR="00922910" w:rsidRPr="00DB79C6" w:rsidRDefault="00922910" w:rsidP="00B70242">
      <w:pPr>
        <w:ind w:left="284" w:hanging="284"/>
        <w:jc w:val="both"/>
        <w:rPr>
          <w:sz w:val="22"/>
          <w:szCs w:val="22"/>
        </w:rPr>
      </w:pPr>
      <w:r w:rsidRPr="00DB79C6">
        <w:rPr>
          <w:sz w:val="22"/>
          <w:szCs w:val="22"/>
        </w:rPr>
        <w:t xml:space="preserve">1. Przedmiotem umowy jest dostawa </w:t>
      </w:r>
      <w:r w:rsidRPr="00DB79C6">
        <w:rPr>
          <w:b/>
          <w:bCs/>
          <w:sz w:val="22"/>
          <w:szCs w:val="22"/>
        </w:rPr>
        <w:t xml:space="preserve">................................... </w:t>
      </w:r>
      <w:r w:rsidRPr="008F258D">
        <w:rPr>
          <w:bCs/>
          <w:sz w:val="22"/>
          <w:szCs w:val="22"/>
        </w:rPr>
        <w:t>(Pakiet nr ...)</w:t>
      </w:r>
      <w:r w:rsidRPr="008F258D">
        <w:rPr>
          <w:sz w:val="22"/>
          <w:szCs w:val="22"/>
        </w:rPr>
        <w:t>,</w:t>
      </w:r>
      <w:r w:rsidRPr="00DB79C6">
        <w:rPr>
          <w:sz w:val="22"/>
          <w:szCs w:val="22"/>
        </w:rPr>
        <w:t xml:space="preserve"> zwanych w dalszej części umowy przedmiotem umowy w asortymencie, ilościach i cenach określonych w załączniku do niniejszej umowy, sporządzonym zgodnie z ofertą Wykonawcy.</w:t>
      </w:r>
    </w:p>
    <w:p w:rsidR="00922910" w:rsidRPr="00DB79C6" w:rsidRDefault="00922910" w:rsidP="00B70242">
      <w:pPr>
        <w:numPr>
          <w:ilvl w:val="0"/>
          <w:numId w:val="4"/>
        </w:numPr>
        <w:tabs>
          <w:tab w:val="clear" w:pos="397"/>
          <w:tab w:val="num" w:pos="180"/>
        </w:tabs>
        <w:ind w:left="284" w:hanging="360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Wykonawca gwarantuje, że przedmiot i warunki realizacji zamówienia w całym okresie wykonywania umowy będą zgodne z aktualnie obowiązującymi przepisami ustawy o wyrobach medycznych oraz z innymi obowiązującymi przepisami prawnymi w tym zakresie.</w:t>
      </w:r>
    </w:p>
    <w:p w:rsidR="00922910" w:rsidRPr="00DB79C6" w:rsidRDefault="00922910" w:rsidP="00E86C4E">
      <w:pPr>
        <w:numPr>
          <w:ilvl w:val="0"/>
          <w:numId w:val="4"/>
        </w:numPr>
        <w:tabs>
          <w:tab w:val="clear" w:pos="397"/>
          <w:tab w:val="num" w:pos="180"/>
        </w:tabs>
        <w:suppressAutoHyphens w:val="0"/>
        <w:ind w:left="284" w:hanging="284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Wraz z podpisaniem umowy Wykonawca dostarczy zaświadczenie podmiotu uprawnionego do kontroli, jakości, potwierdzające, że dostarczane produkty odpowiadają określonym normom lub specyfikacjom technicznym. W odniesieniu do wyrobów medycznych objętych przedmiotem zamówienia są to aktualne dokumenty potwierdzające dopuszczenie przedmiotu zamówienia do obrotu i używania zgodnie z ustawą z dnia 20 maja 2010r o wyrobach medycznych (</w:t>
      </w:r>
      <w:r>
        <w:rPr>
          <w:sz w:val="22"/>
          <w:szCs w:val="22"/>
        </w:rPr>
        <w:t xml:space="preserve">t.j. </w:t>
      </w:r>
      <w:r w:rsidRPr="002D295F">
        <w:rPr>
          <w:sz w:val="22"/>
          <w:szCs w:val="22"/>
        </w:rPr>
        <w:t>Dz. U. z 201</w:t>
      </w:r>
      <w:r>
        <w:rPr>
          <w:sz w:val="22"/>
          <w:szCs w:val="22"/>
        </w:rPr>
        <w:t>5</w:t>
      </w:r>
      <w:r w:rsidRPr="002D295F">
        <w:rPr>
          <w:sz w:val="22"/>
          <w:szCs w:val="22"/>
        </w:rPr>
        <w:t>r. poz.</w:t>
      </w:r>
      <w:r>
        <w:rPr>
          <w:sz w:val="22"/>
          <w:szCs w:val="22"/>
        </w:rPr>
        <w:t xml:space="preserve"> 876</w:t>
      </w:r>
      <w:r w:rsidRPr="00DB79C6">
        <w:rPr>
          <w:sz w:val="22"/>
          <w:szCs w:val="22"/>
        </w:rPr>
        <w:t xml:space="preserve">). tj. </w:t>
      </w:r>
      <w:r w:rsidRPr="00DB79C6">
        <w:rPr>
          <w:b/>
          <w:sz w:val="22"/>
          <w:szCs w:val="22"/>
        </w:rPr>
        <w:t>deklaracja zgodności z wymaganiami zasadniczymi CE</w:t>
      </w:r>
      <w:r w:rsidRPr="00DB79C6">
        <w:rPr>
          <w:sz w:val="22"/>
          <w:szCs w:val="22"/>
        </w:rPr>
        <w:t xml:space="preserve"> i - o ile jest to wymagane odrębnymi przepisami - </w:t>
      </w:r>
      <w:r w:rsidRPr="00DB79C6">
        <w:rPr>
          <w:b/>
          <w:sz w:val="22"/>
          <w:szCs w:val="22"/>
        </w:rPr>
        <w:t>certyfikat jednostki notyfikowanej</w:t>
      </w:r>
      <w:r w:rsidRPr="00DB79C6">
        <w:rPr>
          <w:sz w:val="22"/>
          <w:szCs w:val="22"/>
        </w:rPr>
        <w:t>, która brała udział w ocenie wyrobu medycznego, określonych w ustawie o wyrobach medycznych.</w:t>
      </w:r>
    </w:p>
    <w:p w:rsidR="00922910" w:rsidRPr="00DB79C6" w:rsidRDefault="00922910">
      <w:pPr>
        <w:numPr>
          <w:ilvl w:val="0"/>
          <w:numId w:val="4"/>
        </w:numPr>
        <w:suppressAutoHyphens w:val="0"/>
        <w:ind w:left="284" w:hanging="284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Zamawiający zastrzega sobie prawo realizowania zamówień w ilościach uzależnionych od rzeczywistych potrzeb i posiadanych środków oraz do ograniczenia zamówienia w zakresie rzeczowym i ilościowym, co nie jest odstąpieniem od umowy nawet w części, przy czym wykorzystanie umowy będzie w minimum 75% wartości umowy.</w:t>
      </w:r>
    </w:p>
    <w:p w:rsidR="00922910" w:rsidRPr="00DB79C6" w:rsidRDefault="00922910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DB79C6">
        <w:rPr>
          <w:rFonts w:ascii="Times New Roman" w:hAnsi="Times New Roman" w:cs="Times New Roman"/>
          <w:sz w:val="22"/>
          <w:szCs w:val="22"/>
        </w:rPr>
        <w:t>§2</w:t>
      </w:r>
    </w:p>
    <w:p w:rsidR="00922910" w:rsidRPr="00DB79C6" w:rsidRDefault="00922910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DB79C6">
        <w:rPr>
          <w:rFonts w:ascii="Times New Roman" w:hAnsi="Times New Roman" w:cs="Times New Roman"/>
          <w:sz w:val="22"/>
          <w:szCs w:val="22"/>
        </w:rPr>
        <w:t>WYNAGRODZENIE</w:t>
      </w:r>
    </w:p>
    <w:p w:rsidR="00922910" w:rsidRPr="00DB79C6" w:rsidRDefault="00922910">
      <w:pPr>
        <w:numPr>
          <w:ilvl w:val="0"/>
          <w:numId w:val="13"/>
        </w:numPr>
        <w:tabs>
          <w:tab w:val="left" w:pos="284"/>
          <w:tab w:val="left" w:pos="488"/>
        </w:tabs>
        <w:ind w:left="284" w:hanging="284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Całkowitą wartość przedmiotu umowy ustala się w oparciu o przedstawiony do przetargu formularz oferty oraz formularz asortymentowo - cenowy na łączną kwotę w wysokości:</w:t>
      </w:r>
    </w:p>
    <w:p w:rsidR="00922910" w:rsidRPr="00DB79C6" w:rsidRDefault="00922910">
      <w:pPr>
        <w:tabs>
          <w:tab w:val="left" w:pos="284"/>
        </w:tabs>
        <w:ind w:left="284"/>
        <w:rPr>
          <w:sz w:val="22"/>
          <w:szCs w:val="22"/>
        </w:rPr>
      </w:pPr>
      <w:r w:rsidRPr="00DB79C6">
        <w:rPr>
          <w:sz w:val="22"/>
          <w:szCs w:val="22"/>
        </w:rPr>
        <w:t>Pakiet nr ...  netto ........................ tj. ...........................zł brutto</w:t>
      </w:r>
    </w:p>
    <w:p w:rsidR="00922910" w:rsidRPr="00DB79C6" w:rsidRDefault="00922910">
      <w:pPr>
        <w:tabs>
          <w:tab w:val="left" w:pos="284"/>
        </w:tabs>
        <w:ind w:left="284"/>
        <w:rPr>
          <w:sz w:val="22"/>
          <w:szCs w:val="22"/>
        </w:rPr>
      </w:pPr>
      <w:r w:rsidRPr="00DB79C6">
        <w:rPr>
          <w:sz w:val="22"/>
          <w:szCs w:val="22"/>
        </w:rPr>
        <w:t>słownie brutto .............................................................. zł</w:t>
      </w:r>
    </w:p>
    <w:p w:rsidR="00922910" w:rsidRPr="00DB79C6" w:rsidRDefault="00922910">
      <w:pPr>
        <w:pStyle w:val="Tretekstu"/>
        <w:numPr>
          <w:ilvl w:val="0"/>
          <w:numId w:val="13"/>
        </w:numPr>
        <w:tabs>
          <w:tab w:val="left" w:pos="284"/>
          <w:tab w:val="left" w:pos="471"/>
        </w:tabs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>Wartość brutto przedmiotu umowy zawiera koszt przedmiotu umowy oraz wszelkie koszty związane z dostarczeniem i rozładunkiem przedmiotu umowy do siedziby Zamawiającego, zakładany zysk, należne podatki, koszt ubezpieczenia obowiązkowego i inne koszty, które występują.</w:t>
      </w:r>
    </w:p>
    <w:p w:rsidR="00922910" w:rsidRPr="00DB79C6" w:rsidRDefault="00922910">
      <w:pPr>
        <w:pStyle w:val="Tretekstu"/>
        <w:spacing w:after="0" w:line="240" w:lineRule="auto"/>
        <w:ind w:left="357" w:hanging="357"/>
        <w:jc w:val="both"/>
        <w:rPr>
          <w:rFonts w:ascii="Times New Roman" w:hAnsi="Times New Roman"/>
          <w:color w:val="0000FF"/>
          <w:sz w:val="22"/>
          <w:szCs w:val="22"/>
        </w:rPr>
      </w:pPr>
      <w:r w:rsidRPr="00DB79C6">
        <w:rPr>
          <w:rFonts w:ascii="Times New Roman" w:hAnsi="Times New Roman"/>
          <w:color w:val="0000FF"/>
          <w:sz w:val="22"/>
          <w:szCs w:val="22"/>
        </w:rPr>
        <w:t>3. Wartość, o której mowa w § 2 ust. 1 może ulec zmianie wyłącznie w przypadku ustawowej zmiany stawki podatku VAT lub w przypadku korzystnych zmian cenowych dla Zamawiającego.</w:t>
      </w:r>
    </w:p>
    <w:p w:rsidR="00922910" w:rsidRPr="00DB79C6" w:rsidRDefault="00922910">
      <w:pPr>
        <w:pStyle w:val="Tretekstu"/>
        <w:spacing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color w:val="0000FF"/>
          <w:sz w:val="22"/>
          <w:szCs w:val="22"/>
        </w:rPr>
        <w:t>4. Ceny brutto wynikające ze zmiany obowiązującej stawki VAT ulegną zmianie, przy zachowaniu cen netto podanych w ofercie.</w:t>
      </w:r>
    </w:p>
    <w:p w:rsidR="00922910" w:rsidRPr="00DB79C6" w:rsidRDefault="00922910">
      <w:pPr>
        <w:pStyle w:val="Tretekstu"/>
        <w:spacing w:after="0" w:line="240" w:lineRule="auto"/>
        <w:ind w:left="357" w:hanging="357"/>
        <w:jc w:val="both"/>
        <w:rPr>
          <w:rFonts w:ascii="Times New Roman" w:hAnsi="Times New Roman"/>
          <w:color w:val="0000FF"/>
          <w:sz w:val="22"/>
          <w:szCs w:val="22"/>
        </w:rPr>
      </w:pPr>
      <w:r w:rsidRPr="00DB79C6">
        <w:rPr>
          <w:rFonts w:ascii="Times New Roman" w:hAnsi="Times New Roman"/>
          <w:color w:val="0000FF"/>
          <w:sz w:val="22"/>
          <w:szCs w:val="22"/>
        </w:rPr>
        <w:t xml:space="preserve">5. Wynagrodzenie należne Wykonawcy podlega automatycznej waloryzacji (bez obowiązku wprowadzenia aneksem) odpowiednio o kwotę podatku VAT, wynikającą ze stawki tego podatku, obowiązującą w chwili powstania obowiązku podatkowego. </w:t>
      </w:r>
    </w:p>
    <w:p w:rsidR="00922910" w:rsidRPr="00DB79C6" w:rsidRDefault="00922910">
      <w:pPr>
        <w:ind w:left="284" w:hanging="284"/>
        <w:jc w:val="both"/>
        <w:rPr>
          <w:color w:val="0000FF"/>
          <w:sz w:val="22"/>
          <w:szCs w:val="22"/>
        </w:rPr>
      </w:pPr>
      <w:r w:rsidRPr="00DB79C6">
        <w:rPr>
          <w:color w:val="0000FF"/>
          <w:sz w:val="22"/>
          <w:szCs w:val="22"/>
        </w:rPr>
        <w:t>6.  Strony zastrzegają prawo do negocjacji cen jednostkowych w przypadku konieczności zapłaty Wykonawcy ceny wyższej, powstałej w wyniku zmiany stawki podatku VAT.</w:t>
      </w:r>
    </w:p>
    <w:p w:rsidR="00922910" w:rsidRPr="00DB79C6" w:rsidRDefault="00922910">
      <w:pPr>
        <w:jc w:val="center"/>
        <w:rPr>
          <w:sz w:val="22"/>
          <w:szCs w:val="22"/>
        </w:rPr>
      </w:pPr>
      <w:r w:rsidRPr="00DB79C6">
        <w:rPr>
          <w:b/>
          <w:bCs/>
          <w:sz w:val="22"/>
          <w:szCs w:val="22"/>
        </w:rPr>
        <w:t>§</w:t>
      </w:r>
      <w:r w:rsidRPr="00DB79C6">
        <w:rPr>
          <w:sz w:val="22"/>
          <w:szCs w:val="22"/>
        </w:rPr>
        <w:t xml:space="preserve"> </w:t>
      </w:r>
      <w:r w:rsidRPr="00DB79C6">
        <w:rPr>
          <w:b/>
          <w:sz w:val="22"/>
          <w:szCs w:val="22"/>
        </w:rPr>
        <w:t>3</w:t>
      </w:r>
    </w:p>
    <w:p w:rsidR="00922910" w:rsidRPr="00DB79C6" w:rsidRDefault="00922910">
      <w:pPr>
        <w:jc w:val="center"/>
        <w:rPr>
          <w:sz w:val="22"/>
          <w:szCs w:val="22"/>
        </w:rPr>
      </w:pPr>
      <w:r w:rsidRPr="00DB79C6">
        <w:rPr>
          <w:b/>
          <w:sz w:val="22"/>
          <w:szCs w:val="22"/>
        </w:rPr>
        <w:t>SPOSÓB PŁATNOŚCI</w:t>
      </w:r>
    </w:p>
    <w:p w:rsidR="00922910" w:rsidRPr="00DB79C6" w:rsidRDefault="00922910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Należność za zrealizowaną dostawę płatna będzie w złotych polskich na podstawie prawidłowo wystawionej faktury VAT (opisanej numerem umowy), dostarczonej Zamawiającemu wraz z przedmiotem umowy. Na fakturze VAT musi znajdować się data ważności i seria produktu leczniczego.</w:t>
      </w:r>
    </w:p>
    <w:p w:rsidR="00922910" w:rsidRDefault="00922910">
      <w:pPr>
        <w:pStyle w:val="NormalWeb"/>
        <w:numPr>
          <w:ilvl w:val="0"/>
          <w:numId w:val="17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DB79C6">
        <w:rPr>
          <w:sz w:val="22"/>
          <w:szCs w:val="22"/>
        </w:rPr>
        <w:t xml:space="preserve">Zapłata należności przez Zamawiającego za dostarczoną partię przedmiotu umowy nastąpi przelewem na rachunek Wykonawcy wskazany na fakturze, w terminie do 30 dni od daty otrzymania oryginału prawidłowo wystawionej faktury. </w:t>
      </w:r>
      <w:r w:rsidRPr="00DB79C6">
        <w:rPr>
          <w:sz w:val="22"/>
          <w:szCs w:val="22"/>
          <w:lang w:eastAsia="pl-PL"/>
        </w:rPr>
        <w:t>Datę otrzymania faktury dokumentuje umieszczona na niej prezentata Zamawiającego.</w:t>
      </w:r>
    </w:p>
    <w:p w:rsidR="00922910" w:rsidRPr="00FB1EDE" w:rsidRDefault="00922910" w:rsidP="00DB79C6">
      <w:pPr>
        <w:pStyle w:val="NormalWeb"/>
        <w:numPr>
          <w:ilvl w:val="0"/>
          <w:numId w:val="23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FB1EDE">
        <w:rPr>
          <w:sz w:val="22"/>
          <w:szCs w:val="22"/>
        </w:rPr>
        <w:t>Należność wynikającą z faktury Zamawiający ureguluje na rachunek bankowy Wykonawcy:</w:t>
      </w:r>
    </w:p>
    <w:p w:rsidR="00922910" w:rsidRPr="00FB1EDE" w:rsidRDefault="00922910" w:rsidP="00DB79C6">
      <w:pPr>
        <w:pStyle w:val="NormalWeb"/>
        <w:ind w:firstLine="284"/>
        <w:jc w:val="both"/>
        <w:rPr>
          <w:sz w:val="22"/>
          <w:szCs w:val="22"/>
        </w:rPr>
      </w:pPr>
      <w:r w:rsidRPr="00FB1EDE">
        <w:rPr>
          <w:sz w:val="22"/>
          <w:szCs w:val="22"/>
        </w:rPr>
        <w:t>nazwa banku ................................................................</w:t>
      </w:r>
    </w:p>
    <w:p w:rsidR="00922910" w:rsidRPr="00835203" w:rsidRDefault="00922910" w:rsidP="00DB79C6">
      <w:pPr>
        <w:pStyle w:val="NormalWeb"/>
        <w:ind w:firstLine="284"/>
        <w:jc w:val="both"/>
        <w:rPr>
          <w:sz w:val="22"/>
          <w:szCs w:val="22"/>
          <w:highlight w:val="red"/>
        </w:rPr>
      </w:pPr>
      <w:r w:rsidRPr="00FB1EDE">
        <w:rPr>
          <w:sz w:val="22"/>
          <w:szCs w:val="22"/>
        </w:rPr>
        <w:t>numer konta bankowego</w:t>
      </w:r>
      <w:r>
        <w:rPr>
          <w:sz w:val="22"/>
          <w:szCs w:val="22"/>
        </w:rPr>
        <w:t xml:space="preserve"> ....................................................................</w:t>
      </w:r>
    </w:p>
    <w:p w:rsidR="00922910" w:rsidRPr="00DB79C6" w:rsidRDefault="00922910" w:rsidP="00DB79C6">
      <w:pPr>
        <w:pStyle w:val="Wcicietrecitekstu"/>
        <w:numPr>
          <w:ilvl w:val="0"/>
          <w:numId w:val="23"/>
        </w:numPr>
        <w:tabs>
          <w:tab w:val="clear" w:pos="720"/>
        </w:tabs>
        <w:suppressAutoHyphens w:val="0"/>
        <w:spacing w:after="0"/>
        <w:ind w:left="357" w:hanging="357"/>
        <w:jc w:val="both"/>
        <w:rPr>
          <w:b w:val="0"/>
          <w:sz w:val="22"/>
          <w:szCs w:val="22"/>
        </w:rPr>
      </w:pPr>
      <w:r w:rsidRPr="00DB79C6">
        <w:rPr>
          <w:b w:val="0"/>
          <w:sz w:val="22"/>
          <w:szCs w:val="22"/>
        </w:rPr>
        <w:t>Za datę zapłaty strony przyjmują datę obciążenia rachunku bankowego Zamawiającego.</w:t>
      </w:r>
    </w:p>
    <w:p w:rsidR="00922910" w:rsidRPr="00DB79C6" w:rsidRDefault="00922910" w:rsidP="00DB79C6">
      <w:pPr>
        <w:pStyle w:val="Wcicietrecitekstu"/>
        <w:numPr>
          <w:ilvl w:val="0"/>
          <w:numId w:val="23"/>
        </w:numPr>
        <w:tabs>
          <w:tab w:val="clear" w:pos="720"/>
        </w:tabs>
        <w:suppressAutoHyphens w:val="0"/>
        <w:spacing w:after="0"/>
        <w:ind w:left="357" w:hanging="357"/>
        <w:jc w:val="both"/>
        <w:rPr>
          <w:b w:val="0"/>
          <w:sz w:val="22"/>
          <w:szCs w:val="22"/>
        </w:rPr>
      </w:pPr>
      <w:r w:rsidRPr="00DB79C6">
        <w:rPr>
          <w:b w:val="0"/>
          <w:sz w:val="22"/>
          <w:szCs w:val="22"/>
        </w:rPr>
        <w:t>Upoważnia się Wykonawcę do wystawienia faktury VAT bez podpisu Zamawiającego</w:t>
      </w:r>
      <w:r>
        <w:rPr>
          <w:b w:val="0"/>
          <w:sz w:val="22"/>
          <w:szCs w:val="22"/>
        </w:rPr>
        <w:t>.</w:t>
      </w:r>
    </w:p>
    <w:p w:rsidR="00922910" w:rsidRPr="00DB79C6" w:rsidRDefault="00922910">
      <w:pPr>
        <w:tabs>
          <w:tab w:val="left" w:pos="142"/>
        </w:tabs>
        <w:jc w:val="center"/>
        <w:rPr>
          <w:b/>
          <w:bCs/>
          <w:sz w:val="22"/>
          <w:szCs w:val="22"/>
        </w:rPr>
      </w:pPr>
      <w:r w:rsidRPr="00DB79C6">
        <w:rPr>
          <w:b/>
          <w:bCs/>
          <w:sz w:val="22"/>
          <w:szCs w:val="22"/>
        </w:rPr>
        <w:t xml:space="preserve">§4 </w:t>
      </w:r>
    </w:p>
    <w:p w:rsidR="00922910" w:rsidRPr="00DB79C6" w:rsidRDefault="00922910">
      <w:pPr>
        <w:tabs>
          <w:tab w:val="left" w:pos="142"/>
        </w:tabs>
        <w:jc w:val="center"/>
        <w:rPr>
          <w:b/>
          <w:bCs/>
          <w:sz w:val="22"/>
          <w:szCs w:val="22"/>
        </w:rPr>
      </w:pPr>
      <w:r w:rsidRPr="00DB79C6">
        <w:rPr>
          <w:b/>
          <w:bCs/>
          <w:sz w:val="22"/>
          <w:szCs w:val="22"/>
        </w:rPr>
        <w:t>TERMINY I SPOSÓB REALIZACJI</w:t>
      </w:r>
    </w:p>
    <w:p w:rsidR="00922910" w:rsidRPr="00DB79C6" w:rsidRDefault="00922910" w:rsidP="000B05F3">
      <w:pPr>
        <w:widowControl w:val="0"/>
        <w:numPr>
          <w:ilvl w:val="0"/>
          <w:numId w:val="10"/>
        </w:numPr>
        <w:tabs>
          <w:tab w:val="left" w:pos="284"/>
          <w:tab w:val="left" w:pos="471"/>
        </w:tabs>
        <w:suppressAutoHyphens w:val="0"/>
        <w:ind w:left="284" w:hanging="284"/>
        <w:jc w:val="both"/>
        <w:rPr>
          <w:sz w:val="22"/>
          <w:szCs w:val="22"/>
        </w:rPr>
      </w:pPr>
      <w:r w:rsidRPr="00DB79C6">
        <w:rPr>
          <w:sz w:val="22"/>
          <w:szCs w:val="22"/>
        </w:rPr>
        <w:t xml:space="preserve">Niniejsza umowa będzie realizowana w terminie do </w:t>
      </w:r>
      <w:r>
        <w:rPr>
          <w:sz w:val="22"/>
          <w:szCs w:val="22"/>
        </w:rPr>
        <w:t>12</w:t>
      </w:r>
      <w:r w:rsidRPr="00DB79C6">
        <w:rPr>
          <w:sz w:val="22"/>
          <w:szCs w:val="22"/>
        </w:rPr>
        <w:t xml:space="preserve"> miesięcy od dnia zawarcia umowy lub do wyczerpania wartości umowy w zależności, które zdarzenie nastąpi pierwsze. </w:t>
      </w:r>
    </w:p>
    <w:p w:rsidR="00922910" w:rsidRPr="00DB79C6" w:rsidRDefault="00922910">
      <w:pPr>
        <w:numPr>
          <w:ilvl w:val="0"/>
          <w:numId w:val="10"/>
        </w:numPr>
        <w:tabs>
          <w:tab w:val="left" w:pos="284"/>
          <w:tab w:val="left" w:pos="453"/>
        </w:tabs>
        <w:ind w:left="284" w:hanging="284"/>
        <w:jc w:val="both"/>
        <w:rPr>
          <w:bCs/>
          <w:sz w:val="22"/>
          <w:szCs w:val="22"/>
        </w:rPr>
      </w:pPr>
      <w:r w:rsidRPr="00DB79C6">
        <w:rPr>
          <w:sz w:val="22"/>
          <w:szCs w:val="22"/>
        </w:rPr>
        <w:t xml:space="preserve">Wykonawca zobowiązuje się dostarczyć do Zamawiającego i rozładować przedmiot umowy na własny koszt i ryzyko w terminie do </w:t>
      </w:r>
      <w:r>
        <w:rPr>
          <w:sz w:val="22"/>
          <w:szCs w:val="22"/>
        </w:rPr>
        <w:t>3</w:t>
      </w:r>
      <w:r w:rsidRPr="00DB79C6">
        <w:rPr>
          <w:sz w:val="22"/>
          <w:szCs w:val="22"/>
        </w:rPr>
        <w:t xml:space="preserve"> dni roboczych (od poniedziałku do piątku) od złożenia zamówienia telefonicznego, faksem lub e-mailem.   </w:t>
      </w:r>
    </w:p>
    <w:p w:rsidR="00922910" w:rsidRPr="00DB79C6" w:rsidRDefault="00922910">
      <w:pPr>
        <w:widowControl w:val="0"/>
        <w:numPr>
          <w:ilvl w:val="0"/>
          <w:numId w:val="10"/>
        </w:numPr>
        <w:tabs>
          <w:tab w:val="left" w:pos="284"/>
          <w:tab w:val="left" w:pos="453"/>
        </w:tabs>
        <w:suppressAutoHyphens w:val="0"/>
        <w:ind w:left="284" w:hanging="284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Miejsce dostawy: magazyny Działu Zaopatrzenia Sosnowieckiego Szpitala Miejskiego Sp. z o.o., Sosnowiec ul. Szpitalna 1, ul. Zegadłowicza 3 – według wskazania Zamawiającego.</w:t>
      </w:r>
    </w:p>
    <w:p w:rsidR="00922910" w:rsidRPr="00DB79C6" w:rsidRDefault="00922910">
      <w:pPr>
        <w:pStyle w:val="Wcicietrecitekstu"/>
        <w:numPr>
          <w:ilvl w:val="0"/>
          <w:numId w:val="10"/>
        </w:numPr>
        <w:tabs>
          <w:tab w:val="left" w:pos="284"/>
          <w:tab w:val="left" w:pos="453"/>
        </w:tabs>
        <w:suppressAutoHyphens w:val="0"/>
        <w:spacing w:after="0"/>
        <w:ind w:left="284" w:hanging="284"/>
        <w:jc w:val="both"/>
        <w:rPr>
          <w:b w:val="0"/>
          <w:sz w:val="22"/>
          <w:szCs w:val="22"/>
        </w:rPr>
      </w:pPr>
      <w:r w:rsidRPr="00DB79C6">
        <w:rPr>
          <w:b w:val="0"/>
          <w:sz w:val="22"/>
          <w:szCs w:val="22"/>
        </w:rPr>
        <w:t>Wykonawca zapewnia terminowość dostaw, a ewentualne przeszkody zaistniałe po stronie Wykonawcy nie mogą wpłynąć na terminowość dostaw.</w:t>
      </w:r>
    </w:p>
    <w:p w:rsidR="00922910" w:rsidRPr="00DB79C6" w:rsidRDefault="00922910">
      <w:pPr>
        <w:pStyle w:val="Wcicietrecitekstu"/>
        <w:numPr>
          <w:ilvl w:val="0"/>
          <w:numId w:val="10"/>
        </w:numPr>
        <w:tabs>
          <w:tab w:val="left" w:pos="284"/>
          <w:tab w:val="left" w:pos="453"/>
        </w:tabs>
        <w:suppressAutoHyphens w:val="0"/>
        <w:spacing w:after="0"/>
        <w:ind w:left="284" w:hanging="284"/>
        <w:jc w:val="both"/>
        <w:rPr>
          <w:b w:val="0"/>
          <w:sz w:val="22"/>
          <w:szCs w:val="22"/>
        </w:rPr>
      </w:pPr>
      <w:r w:rsidRPr="00DB79C6">
        <w:rPr>
          <w:b w:val="0"/>
          <w:sz w:val="22"/>
          <w:szCs w:val="22"/>
        </w:rPr>
        <w:t>Data i miejsce dostawy zostaną udokumentowane potwierdzeniem odbioru przedmiotu zamówienia przez osobę upoważnioną przez Zamawiającego.</w:t>
      </w:r>
    </w:p>
    <w:p w:rsidR="00922910" w:rsidRPr="00DB79C6" w:rsidRDefault="00922910" w:rsidP="000B05F3">
      <w:pPr>
        <w:widowControl w:val="0"/>
        <w:numPr>
          <w:ilvl w:val="0"/>
          <w:numId w:val="10"/>
        </w:numPr>
        <w:tabs>
          <w:tab w:val="clear" w:pos="720"/>
        </w:tabs>
        <w:suppressAutoHyphens w:val="0"/>
        <w:ind w:left="360"/>
        <w:jc w:val="both"/>
        <w:rPr>
          <w:bCs/>
          <w:sz w:val="22"/>
          <w:szCs w:val="22"/>
        </w:rPr>
      </w:pPr>
      <w:r w:rsidRPr="00DB79C6">
        <w:rPr>
          <w:color w:val="000000"/>
          <w:sz w:val="22"/>
          <w:szCs w:val="22"/>
        </w:rPr>
        <w:t xml:space="preserve">Okres </w:t>
      </w:r>
      <w:r w:rsidRPr="00DB79C6">
        <w:rPr>
          <w:bCs/>
          <w:sz w:val="22"/>
          <w:szCs w:val="22"/>
        </w:rPr>
        <w:t xml:space="preserve">przydatności do użycia przedmiotu umowy nie może być krótszy niż </w:t>
      </w:r>
      <w:r>
        <w:rPr>
          <w:bCs/>
          <w:sz w:val="22"/>
          <w:szCs w:val="22"/>
        </w:rPr>
        <w:t>24</w:t>
      </w:r>
      <w:r w:rsidRPr="00DB79C6">
        <w:rPr>
          <w:bCs/>
          <w:sz w:val="22"/>
          <w:szCs w:val="22"/>
        </w:rPr>
        <w:t xml:space="preserve"> miesi</w:t>
      </w:r>
      <w:r>
        <w:rPr>
          <w:bCs/>
          <w:sz w:val="22"/>
          <w:szCs w:val="22"/>
        </w:rPr>
        <w:t>ące</w:t>
      </w:r>
      <w:r w:rsidRPr="00DB79C6">
        <w:rPr>
          <w:bCs/>
          <w:sz w:val="22"/>
          <w:szCs w:val="22"/>
        </w:rPr>
        <w:t xml:space="preserve"> od dnia dostawy do Zamawiającego</w:t>
      </w:r>
      <w:r>
        <w:rPr>
          <w:bCs/>
          <w:sz w:val="22"/>
          <w:szCs w:val="22"/>
        </w:rPr>
        <w:t>.</w:t>
      </w:r>
    </w:p>
    <w:p w:rsidR="00922910" w:rsidRPr="00DB79C6" w:rsidRDefault="00922910">
      <w:pPr>
        <w:pStyle w:val="Wcicietrecitekstu"/>
        <w:numPr>
          <w:ilvl w:val="0"/>
          <w:numId w:val="10"/>
        </w:numPr>
        <w:tabs>
          <w:tab w:val="left" w:pos="284"/>
          <w:tab w:val="left" w:pos="453"/>
        </w:tabs>
        <w:suppressAutoHyphens w:val="0"/>
        <w:spacing w:after="0"/>
        <w:ind w:left="284" w:hanging="284"/>
        <w:jc w:val="both"/>
        <w:rPr>
          <w:b w:val="0"/>
          <w:sz w:val="22"/>
          <w:szCs w:val="22"/>
        </w:rPr>
      </w:pPr>
      <w:r w:rsidRPr="00DB79C6">
        <w:rPr>
          <w:b w:val="0"/>
          <w:sz w:val="22"/>
          <w:szCs w:val="22"/>
        </w:rPr>
        <w:t>Wykonawca gwarantuje, że przedmiot zamówienia jest wolny od wad</w:t>
      </w:r>
    </w:p>
    <w:p w:rsidR="00922910" w:rsidRPr="00DB79C6" w:rsidRDefault="00922910">
      <w:pPr>
        <w:pStyle w:val="Wcicietrecitekstu"/>
        <w:numPr>
          <w:ilvl w:val="0"/>
          <w:numId w:val="10"/>
        </w:numPr>
        <w:tabs>
          <w:tab w:val="left" w:pos="284"/>
          <w:tab w:val="left" w:pos="453"/>
        </w:tabs>
        <w:suppressAutoHyphens w:val="0"/>
        <w:spacing w:after="0"/>
        <w:ind w:left="284" w:hanging="284"/>
        <w:jc w:val="both"/>
        <w:rPr>
          <w:sz w:val="22"/>
          <w:szCs w:val="22"/>
        </w:rPr>
      </w:pPr>
      <w:r w:rsidRPr="00DB79C6">
        <w:rPr>
          <w:b w:val="0"/>
          <w:sz w:val="22"/>
          <w:szCs w:val="22"/>
        </w:rPr>
        <w:t>Wykonawca zobowiązuje się:</w:t>
      </w:r>
    </w:p>
    <w:p w:rsidR="00922910" w:rsidRPr="001314E3" w:rsidRDefault="00922910" w:rsidP="008F258D">
      <w:pPr>
        <w:ind w:left="567" w:hanging="283"/>
        <w:jc w:val="both"/>
        <w:rPr>
          <w:sz w:val="22"/>
          <w:szCs w:val="22"/>
        </w:rPr>
      </w:pPr>
      <w:r w:rsidRPr="001314E3">
        <w:rPr>
          <w:sz w:val="22"/>
          <w:szCs w:val="22"/>
        </w:rPr>
        <w:t>a)  uzupełnić braki ilościowe – jeżeli takie zostaną stwierdzone przez Zamawiającego – w</w:t>
      </w:r>
      <w:r>
        <w:rPr>
          <w:sz w:val="22"/>
          <w:szCs w:val="22"/>
        </w:rPr>
        <w:t> </w:t>
      </w:r>
      <w:r w:rsidRPr="001314E3">
        <w:rPr>
          <w:sz w:val="22"/>
          <w:szCs w:val="22"/>
        </w:rPr>
        <w:t xml:space="preserve">otrzymanym towarze w terminie do </w:t>
      </w:r>
      <w:r>
        <w:rPr>
          <w:sz w:val="22"/>
          <w:szCs w:val="22"/>
        </w:rPr>
        <w:t xml:space="preserve">1 dnia, </w:t>
      </w:r>
    </w:p>
    <w:p w:rsidR="00922910" w:rsidRPr="0073591F" w:rsidRDefault="00922910" w:rsidP="008F258D">
      <w:pPr>
        <w:ind w:left="567" w:hanging="283"/>
        <w:jc w:val="both"/>
        <w:rPr>
          <w:sz w:val="22"/>
          <w:szCs w:val="22"/>
        </w:rPr>
      </w:pPr>
      <w:r w:rsidRPr="001314E3">
        <w:rPr>
          <w:sz w:val="22"/>
          <w:szCs w:val="22"/>
        </w:rPr>
        <w:t xml:space="preserve">b) wymienić wadliwy przedmiot umowy na wolny od wad w terminie do </w:t>
      </w:r>
      <w:r>
        <w:rPr>
          <w:sz w:val="22"/>
          <w:szCs w:val="22"/>
        </w:rPr>
        <w:t xml:space="preserve">1 dnia </w:t>
      </w:r>
      <w:r w:rsidRPr="001314E3">
        <w:rPr>
          <w:sz w:val="22"/>
          <w:szCs w:val="22"/>
        </w:rPr>
        <w:t>od chwili zawiadomienia przez Zamawiającego na swój koszt. Jeżeli Wykonawca</w:t>
      </w:r>
      <w:r>
        <w:rPr>
          <w:sz w:val="22"/>
          <w:szCs w:val="22"/>
        </w:rPr>
        <w:t xml:space="preserve"> nie wymieni</w:t>
      </w:r>
      <w:r w:rsidRPr="0073591F">
        <w:rPr>
          <w:sz w:val="22"/>
          <w:szCs w:val="22"/>
        </w:rPr>
        <w:t xml:space="preserve"> towaru na wolny od wad we wskazanym wyżej terminie, Zamawiający może wykonać swoje uprawnienia zgodnie</w:t>
      </w:r>
      <w:r>
        <w:rPr>
          <w:sz w:val="22"/>
          <w:szCs w:val="22"/>
        </w:rPr>
        <w:t xml:space="preserve"> z przepisami kodeksu cywilnego (nabycie zastępcze zgodnie z ust.12),</w:t>
      </w:r>
    </w:p>
    <w:p w:rsidR="00922910" w:rsidRPr="00DB79C6" w:rsidRDefault="00922910">
      <w:pPr>
        <w:pStyle w:val="Tretekstu"/>
        <w:numPr>
          <w:ilvl w:val="0"/>
          <w:numId w:val="10"/>
        </w:numPr>
        <w:tabs>
          <w:tab w:val="left" w:pos="284"/>
          <w:tab w:val="left" w:pos="488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DB79C6">
        <w:rPr>
          <w:rFonts w:ascii="Times New Roman" w:hAnsi="Times New Roman"/>
          <w:color w:val="000000"/>
          <w:sz w:val="22"/>
          <w:szCs w:val="22"/>
        </w:rPr>
        <w:t>Zamawiający, bez jakichkolwiek roszczeń finansowych ze strony Wykonawcy może odmówić przyjęcia dostawy jeżeli:</w:t>
      </w:r>
    </w:p>
    <w:p w:rsidR="00922910" w:rsidRPr="00DB79C6" w:rsidRDefault="00922910">
      <w:pPr>
        <w:pStyle w:val="Tretekstu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2"/>
          <w:szCs w:val="22"/>
        </w:rPr>
      </w:pPr>
      <w:r w:rsidRPr="00DB79C6">
        <w:rPr>
          <w:rFonts w:ascii="Times New Roman" w:hAnsi="Times New Roman"/>
          <w:color w:val="000000"/>
          <w:sz w:val="22"/>
          <w:szCs w:val="22"/>
        </w:rPr>
        <w:t xml:space="preserve">a. jakikolwiek element przedmiotu zamówienia nie będzie oryginalnie zapakowany i oznaczony zgodnie z obowiązującymi przepisami, </w:t>
      </w:r>
    </w:p>
    <w:p w:rsidR="00922910" w:rsidRPr="00DB79C6" w:rsidRDefault="00922910">
      <w:pPr>
        <w:pStyle w:val="Tretekstu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2"/>
          <w:szCs w:val="22"/>
        </w:rPr>
      </w:pPr>
      <w:r w:rsidRPr="00DB79C6">
        <w:rPr>
          <w:rFonts w:ascii="Times New Roman" w:hAnsi="Times New Roman"/>
          <w:color w:val="000000"/>
          <w:sz w:val="22"/>
          <w:szCs w:val="22"/>
        </w:rPr>
        <w:t>b. opakowanie będzie naruszone;</w:t>
      </w:r>
    </w:p>
    <w:p w:rsidR="00922910" w:rsidRPr="00DB79C6" w:rsidRDefault="00922910">
      <w:pPr>
        <w:pStyle w:val="Tretekstu"/>
        <w:tabs>
          <w:tab w:val="left" w:pos="855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2"/>
          <w:szCs w:val="22"/>
        </w:rPr>
      </w:pPr>
      <w:r w:rsidRPr="00DB79C6">
        <w:rPr>
          <w:rFonts w:ascii="Times New Roman" w:hAnsi="Times New Roman"/>
          <w:color w:val="000000"/>
          <w:sz w:val="22"/>
          <w:szCs w:val="22"/>
        </w:rPr>
        <w:t>c. dostarczony asortyment nie będzie zgodny z przedmiotem zamówienia.</w:t>
      </w:r>
    </w:p>
    <w:p w:rsidR="00922910" w:rsidRPr="00DB79C6" w:rsidRDefault="00922910">
      <w:pPr>
        <w:pStyle w:val="Tretekstu"/>
        <w:tabs>
          <w:tab w:val="left" w:pos="426"/>
          <w:tab w:val="left" w:pos="540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FF"/>
          <w:sz w:val="22"/>
          <w:szCs w:val="22"/>
        </w:rPr>
      </w:pPr>
      <w:r w:rsidRPr="00DB79C6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0</w:t>
      </w:r>
      <w:r w:rsidRPr="00DB79C6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DB79C6">
        <w:rPr>
          <w:rFonts w:ascii="Times New Roman" w:hAnsi="Times New Roman"/>
          <w:color w:val="0000FF"/>
          <w:sz w:val="22"/>
          <w:szCs w:val="22"/>
        </w:rPr>
        <w:t>Zamawiający przewiduje możliwość zmiany umowy w stosunku do treści oferty, na podstawie, której dokonano wyboru Wykonawcy, jeżeli konieczność wprowadzenia takich zmian wynika z okoliczności, których nie można było przewidzieć w chwili zawarcia umowy lub zmiany te są korzystne dla Zamawiającego, a w szczególności dotyczą:</w:t>
      </w:r>
    </w:p>
    <w:p w:rsidR="00922910" w:rsidRPr="00DB79C6" w:rsidRDefault="00922910">
      <w:pPr>
        <w:numPr>
          <w:ilvl w:val="0"/>
          <w:numId w:val="15"/>
        </w:numPr>
        <w:suppressAutoHyphens w:val="0"/>
        <w:jc w:val="both"/>
        <w:rPr>
          <w:color w:val="0000FF"/>
          <w:sz w:val="22"/>
          <w:szCs w:val="22"/>
        </w:rPr>
      </w:pPr>
      <w:r w:rsidRPr="00DB79C6">
        <w:rPr>
          <w:color w:val="0000FF"/>
          <w:sz w:val="22"/>
          <w:szCs w:val="22"/>
        </w:rPr>
        <w:t xml:space="preserve">obniżenia cen w stosunku do cen ofertowych przez Wykonawcę, </w:t>
      </w:r>
    </w:p>
    <w:p w:rsidR="00922910" w:rsidRPr="00DB79C6" w:rsidRDefault="00922910">
      <w:pPr>
        <w:numPr>
          <w:ilvl w:val="0"/>
          <w:numId w:val="15"/>
        </w:numPr>
        <w:suppressAutoHyphens w:val="0"/>
        <w:jc w:val="both"/>
        <w:rPr>
          <w:color w:val="0000FF"/>
          <w:sz w:val="22"/>
          <w:szCs w:val="22"/>
        </w:rPr>
      </w:pPr>
      <w:r w:rsidRPr="00DB79C6">
        <w:rPr>
          <w:color w:val="0000FF"/>
          <w:sz w:val="22"/>
          <w:szCs w:val="22"/>
        </w:rPr>
        <w:t>zmiany numeru katalogowego produktu lub jego nazwy przy zachowaniu tożsamości dostarczanego produktu i jego cech jakościowych opisanych w SIWZ, nie gorszych niż produkt zaoferowany w ofercie, w szczególności, gdy Wykonawca nie ma możliwości dostarczania produktu wskazanego w formularzu cenowym albo wprowadza produkt ulepszony,</w:t>
      </w:r>
    </w:p>
    <w:p w:rsidR="00922910" w:rsidRPr="00DB79C6" w:rsidRDefault="00922910">
      <w:pPr>
        <w:numPr>
          <w:ilvl w:val="0"/>
          <w:numId w:val="15"/>
        </w:numPr>
        <w:suppressAutoHyphens w:val="0"/>
        <w:jc w:val="both"/>
        <w:rPr>
          <w:color w:val="0000FF"/>
          <w:sz w:val="22"/>
          <w:szCs w:val="22"/>
        </w:rPr>
      </w:pPr>
      <w:r w:rsidRPr="00DB79C6">
        <w:rPr>
          <w:color w:val="0000FF"/>
          <w:sz w:val="22"/>
          <w:szCs w:val="22"/>
        </w:rPr>
        <w:t>zmiany danych Stron ( np. zmiana siedziby, adresu, nazwy, formy organizacyjno prawnej</w:t>
      </w:r>
      <w:r>
        <w:rPr>
          <w:color w:val="0000FF"/>
          <w:sz w:val="22"/>
          <w:szCs w:val="22"/>
        </w:rPr>
        <w:t>, konta bankowego</w:t>
      </w:r>
      <w:r w:rsidRPr="00DB79C6">
        <w:rPr>
          <w:color w:val="0000FF"/>
          <w:sz w:val="22"/>
          <w:szCs w:val="22"/>
        </w:rPr>
        <w:t>),</w:t>
      </w:r>
    </w:p>
    <w:p w:rsidR="00922910" w:rsidRPr="00DB79C6" w:rsidRDefault="00922910">
      <w:pPr>
        <w:numPr>
          <w:ilvl w:val="0"/>
          <w:numId w:val="15"/>
        </w:numPr>
        <w:suppressAutoHyphens w:val="0"/>
        <w:jc w:val="both"/>
        <w:rPr>
          <w:color w:val="000000"/>
          <w:sz w:val="22"/>
          <w:szCs w:val="22"/>
        </w:rPr>
      </w:pPr>
      <w:r w:rsidRPr="00DB79C6">
        <w:rPr>
          <w:color w:val="0000FF"/>
          <w:sz w:val="22"/>
          <w:szCs w:val="22"/>
        </w:rPr>
        <w:t>zmian organizacyjnych Zamawiającego powodujących, iż wykonanie zamówienia lub jego części staje się bezprzedmiotowe</w:t>
      </w:r>
      <w:r w:rsidRPr="00DB79C6">
        <w:rPr>
          <w:sz w:val="22"/>
          <w:szCs w:val="22"/>
        </w:rPr>
        <w:t xml:space="preserve">. </w:t>
      </w:r>
    </w:p>
    <w:p w:rsidR="00922910" w:rsidRPr="00DB79C6" w:rsidRDefault="00922910">
      <w:pPr>
        <w:ind w:left="400" w:hanging="400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DB79C6">
        <w:rPr>
          <w:sz w:val="22"/>
          <w:szCs w:val="22"/>
        </w:rPr>
        <w:t>.1. W wyjątkowych sytuacjach opisanych w pkt. b) ust.1</w:t>
      </w:r>
      <w:r>
        <w:rPr>
          <w:sz w:val="22"/>
          <w:szCs w:val="22"/>
        </w:rPr>
        <w:t>0</w:t>
      </w:r>
      <w:r w:rsidRPr="00DB79C6">
        <w:rPr>
          <w:sz w:val="22"/>
          <w:szCs w:val="22"/>
        </w:rPr>
        <w:t xml:space="preserve"> Wykonawca będzie zobowiązany dostarczyć asortyment w cenie nie wyższej niż cena asortymentu oferowanego.</w:t>
      </w:r>
    </w:p>
    <w:p w:rsidR="00922910" w:rsidRPr="00DB79C6" w:rsidRDefault="00922910">
      <w:pPr>
        <w:ind w:left="426" w:hanging="426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DB79C6">
        <w:rPr>
          <w:sz w:val="22"/>
          <w:szCs w:val="22"/>
        </w:rPr>
        <w:t>.2. Powyższe zmiany nie mogą skutkować zwiększeniem wartości umowy, podwyższeniem cen jednostkowych i być niekorzystne dla Zamawiającego.</w:t>
      </w:r>
    </w:p>
    <w:p w:rsidR="00922910" w:rsidRPr="00DB79C6" w:rsidRDefault="00922910">
      <w:pPr>
        <w:pStyle w:val="Tretekstu"/>
        <w:widowControl w:val="0"/>
        <w:tabs>
          <w:tab w:val="left" w:pos="426"/>
          <w:tab w:val="left" w:pos="540"/>
          <w:tab w:val="left" w:pos="567"/>
        </w:tabs>
        <w:suppressAutoHyphens w:val="0"/>
        <w:spacing w:after="0" w:line="240" w:lineRule="auto"/>
        <w:ind w:left="13" w:firstLine="13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1</w:t>
      </w:r>
      <w:r w:rsidRPr="00DB79C6">
        <w:rPr>
          <w:rFonts w:ascii="Times New Roman" w:hAnsi="Times New Roman"/>
          <w:color w:val="000000"/>
          <w:sz w:val="22"/>
          <w:szCs w:val="22"/>
        </w:rPr>
        <w:t>.  Zmiany, o których mowa w ust. 1</w:t>
      </w:r>
      <w:r>
        <w:rPr>
          <w:rFonts w:ascii="Times New Roman" w:hAnsi="Times New Roman"/>
          <w:color w:val="000000"/>
          <w:sz w:val="22"/>
          <w:szCs w:val="22"/>
        </w:rPr>
        <w:t>0</w:t>
      </w:r>
      <w:r w:rsidRPr="00DB79C6">
        <w:rPr>
          <w:rFonts w:ascii="Times New Roman" w:hAnsi="Times New Roman"/>
          <w:color w:val="000000"/>
          <w:sz w:val="22"/>
          <w:szCs w:val="22"/>
        </w:rPr>
        <w:t xml:space="preserve"> i 1</w:t>
      </w:r>
      <w:r>
        <w:rPr>
          <w:rFonts w:ascii="Times New Roman" w:hAnsi="Times New Roman"/>
          <w:color w:val="000000"/>
          <w:sz w:val="22"/>
          <w:szCs w:val="22"/>
        </w:rPr>
        <w:t>0</w:t>
      </w:r>
      <w:r w:rsidRPr="00DB79C6">
        <w:rPr>
          <w:rFonts w:ascii="Times New Roman" w:hAnsi="Times New Roman"/>
          <w:color w:val="000000"/>
          <w:sz w:val="22"/>
          <w:szCs w:val="22"/>
        </w:rPr>
        <w:t>.1 będą dopuszczone za zgodą Zamawiającego</w:t>
      </w:r>
      <w:r>
        <w:rPr>
          <w:rFonts w:ascii="Times New Roman" w:hAnsi="Times New Roman"/>
          <w:color w:val="000000"/>
          <w:sz w:val="22"/>
          <w:szCs w:val="22"/>
        </w:rPr>
        <w:t>, w formie aneksu</w:t>
      </w:r>
      <w:r w:rsidRPr="00DB79C6">
        <w:rPr>
          <w:rFonts w:ascii="Times New Roman" w:hAnsi="Times New Roman"/>
          <w:color w:val="000000"/>
          <w:sz w:val="22"/>
          <w:szCs w:val="22"/>
        </w:rPr>
        <w:t>.</w:t>
      </w:r>
    </w:p>
    <w:p w:rsidR="00922910" w:rsidRPr="00DB79C6" w:rsidRDefault="00922910">
      <w:pPr>
        <w:suppressAutoHyphens w:val="0"/>
        <w:ind w:left="426" w:hanging="426"/>
        <w:jc w:val="both"/>
        <w:rPr>
          <w:sz w:val="22"/>
          <w:szCs w:val="22"/>
        </w:rPr>
      </w:pPr>
      <w:r w:rsidRPr="00DB79C6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2</w:t>
      </w:r>
      <w:r w:rsidRPr="00DB79C6">
        <w:rPr>
          <w:rFonts w:eastAsia="Times New Roman"/>
          <w:sz w:val="22"/>
          <w:szCs w:val="22"/>
        </w:rPr>
        <w:t>. W</w:t>
      </w:r>
      <w:r w:rsidRPr="00DB79C6">
        <w:rPr>
          <w:sz w:val="22"/>
          <w:szCs w:val="22"/>
        </w:rPr>
        <w:t xml:space="preserve"> przypadku, gdy Wykonawca nie dostarczy zamówionego towaru w terminie okre</w:t>
      </w:r>
      <w:r w:rsidRPr="00DB79C6">
        <w:rPr>
          <w:rFonts w:eastAsia="Times New Roman"/>
          <w:sz w:val="22"/>
          <w:szCs w:val="22"/>
        </w:rPr>
        <w:t>ślonym</w:t>
      </w:r>
      <w:r w:rsidRPr="00DB79C6">
        <w:rPr>
          <w:sz w:val="22"/>
          <w:szCs w:val="22"/>
        </w:rPr>
        <w:t xml:space="preserve"> w ust. 2 lub </w:t>
      </w:r>
      <w:r>
        <w:rPr>
          <w:sz w:val="22"/>
          <w:szCs w:val="22"/>
        </w:rPr>
        <w:t>8</w:t>
      </w:r>
      <w:r w:rsidRPr="00DB79C6">
        <w:rPr>
          <w:sz w:val="22"/>
          <w:szCs w:val="22"/>
        </w:rPr>
        <w:t xml:space="preserve"> niniejszego paragrafu</w:t>
      </w:r>
      <w:r w:rsidRPr="00DB79C6">
        <w:rPr>
          <w:b/>
          <w:sz w:val="22"/>
          <w:szCs w:val="22"/>
        </w:rPr>
        <w:t xml:space="preserve"> </w:t>
      </w:r>
      <w:r w:rsidRPr="00DB79C6">
        <w:rPr>
          <w:rFonts w:eastAsia="Times New Roman"/>
          <w:sz w:val="22"/>
          <w:szCs w:val="22"/>
        </w:rPr>
        <w:t xml:space="preserve">Zamawiający będzie uprawniony do zrealizowania zamówienia u innego Dostawcy z uwzględnieniem możliwości zakupu preparatu równoważnego (tzw. nabycie zastępcze) bez obowiązku powiadamiania go o takim zakupie, oraz bez obowiązku nabycia od Wykonawcy asortymentu dostarczonego po terminie. </w:t>
      </w:r>
      <w:r w:rsidRPr="00DB79C6">
        <w:rPr>
          <w:sz w:val="22"/>
          <w:szCs w:val="22"/>
        </w:rPr>
        <w:t>W przypadku dokonania tzw. nabycia zastępczego, Wykonawca zobowiązany jest wyrównać Zamawiającemu poniesioną szkodę, tj. zapłacić Zamawiającemu kwotę stanowiącą różnicę pomiędzy ceną towaru, jaką Zamawiający zapłaciłby Wykonawcy, gdyby ten dostarczyłby zamówiony asortyment w terminie, a ceną towarów i kosztem dostawy, które Zamawiający zobowiązany jest zapłacić w związku z nabyciem zastępczym, powiększoną o kwotę zryczałtowanej opłaty administracyjnej, w wysokości 30,00 zł z tytułu poniesionych przez Zamawiającego kosztów związanych z realizacją nabycia zastępczego i  </w:t>
      </w:r>
      <w:r>
        <w:rPr>
          <w:sz w:val="22"/>
          <w:szCs w:val="22"/>
        </w:rPr>
        <w:t>p</w:t>
      </w:r>
      <w:r w:rsidRPr="00DB79C6">
        <w:rPr>
          <w:sz w:val="22"/>
          <w:szCs w:val="22"/>
        </w:rPr>
        <w:t>owiadomień Wykonawcy. Kwota ta będzie płatna na podstawie noty obciążeniowej, w terminie 7 dni od daty doręczenia noty Wykonawcy. Zamawiający ma prawo dokonać potrącenia z należności wobec Wykonawcy. Zamawiający zobowiązany jest udokumentować Wykonawcy koszt poniesiony na zakup towaru</w:t>
      </w:r>
      <w:r w:rsidRPr="00DB79C6">
        <w:rPr>
          <w:rFonts w:eastAsia="Times New Roman"/>
          <w:sz w:val="22"/>
          <w:szCs w:val="22"/>
        </w:rPr>
        <w:t>.</w:t>
      </w:r>
    </w:p>
    <w:p w:rsidR="00922910" w:rsidRPr="00DB79C6" w:rsidRDefault="00922910">
      <w:pPr>
        <w:pStyle w:val="Tretekstu"/>
        <w:spacing w:after="0" w:line="240" w:lineRule="auto"/>
        <w:ind w:left="60" w:hanging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</w:t>
      </w:r>
      <w:r w:rsidRPr="00DB79C6">
        <w:rPr>
          <w:rFonts w:ascii="Times New Roman" w:hAnsi="Times New Roman"/>
          <w:sz w:val="22"/>
          <w:szCs w:val="22"/>
        </w:rPr>
        <w:t>. Ze strony Zamawiającego nadzór nad prawidłową realizacją umowy pełni:</w:t>
      </w:r>
    </w:p>
    <w:p w:rsidR="00922910" w:rsidRPr="00DB79C6" w:rsidRDefault="00922910">
      <w:pPr>
        <w:tabs>
          <w:tab w:val="left" w:pos="142"/>
        </w:tabs>
        <w:ind w:left="284" w:hanging="284"/>
        <w:jc w:val="both"/>
        <w:rPr>
          <w:sz w:val="22"/>
          <w:szCs w:val="22"/>
        </w:rPr>
      </w:pPr>
      <w:r w:rsidRPr="00DB79C6">
        <w:rPr>
          <w:color w:val="000000"/>
          <w:sz w:val="22"/>
          <w:szCs w:val="22"/>
        </w:rPr>
        <w:tab/>
      </w:r>
      <w:r w:rsidRPr="00DB79C6">
        <w:rPr>
          <w:color w:val="000000"/>
          <w:sz w:val="22"/>
          <w:szCs w:val="22"/>
        </w:rPr>
        <w:tab/>
        <w:t xml:space="preserve">- Kierownik </w:t>
      </w:r>
      <w:r>
        <w:rPr>
          <w:color w:val="000000"/>
          <w:sz w:val="22"/>
          <w:szCs w:val="22"/>
        </w:rPr>
        <w:t>Działu Zaopatrzenia</w:t>
      </w:r>
      <w:r w:rsidRPr="00DB79C6">
        <w:rPr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>Magdalena Mucha</w:t>
      </w:r>
      <w:r w:rsidRPr="00DB79C6">
        <w:rPr>
          <w:color w:val="000000"/>
          <w:sz w:val="22"/>
          <w:szCs w:val="22"/>
        </w:rPr>
        <w:t xml:space="preserve">;  tel. 32/41 30 </w:t>
      </w:r>
      <w:r>
        <w:rPr>
          <w:color w:val="000000"/>
          <w:sz w:val="22"/>
          <w:szCs w:val="22"/>
        </w:rPr>
        <w:t>127</w:t>
      </w:r>
      <w:r w:rsidRPr="00DB79C6">
        <w:rPr>
          <w:color w:val="000000"/>
          <w:sz w:val="22"/>
          <w:szCs w:val="22"/>
        </w:rPr>
        <w:t xml:space="preserve">, </w:t>
      </w:r>
    </w:p>
    <w:p w:rsidR="00922910" w:rsidRPr="00DB79C6" w:rsidRDefault="00922910" w:rsidP="00A37131">
      <w:pPr>
        <w:tabs>
          <w:tab w:val="left" w:pos="142"/>
        </w:tabs>
        <w:ind w:left="284" w:hanging="284"/>
        <w:jc w:val="both"/>
      </w:pPr>
      <w:r w:rsidRPr="00A37131">
        <w:rPr>
          <w:color w:val="000000"/>
          <w:sz w:val="22"/>
          <w:szCs w:val="22"/>
        </w:rPr>
        <w:t xml:space="preserve">     </w:t>
      </w:r>
      <w:r w:rsidRPr="00A37131">
        <w:rPr>
          <w:sz w:val="22"/>
          <w:szCs w:val="22"/>
        </w:rPr>
        <w:t>który upoważniony jest także do podpisania dokumentu potwierdzającego dostawę</w:t>
      </w:r>
      <w:r w:rsidRPr="00DB79C6">
        <w:t>.</w:t>
      </w:r>
    </w:p>
    <w:p w:rsidR="00922910" w:rsidRPr="00DB79C6" w:rsidRDefault="00922910">
      <w:pPr>
        <w:pStyle w:val="Tretekstu"/>
        <w:spacing w:after="0" w:line="240" w:lineRule="auto"/>
        <w:ind w:left="60" w:firstLine="224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>Ze strony Wykonawcy nadzór nad prawidłową realizacją umowy pełni:</w:t>
      </w:r>
    </w:p>
    <w:p w:rsidR="00922910" w:rsidRPr="00DB79C6" w:rsidRDefault="00922910">
      <w:pPr>
        <w:tabs>
          <w:tab w:val="left" w:pos="142"/>
        </w:tabs>
        <w:ind w:left="284" w:hanging="284"/>
        <w:jc w:val="both"/>
        <w:rPr>
          <w:sz w:val="22"/>
          <w:szCs w:val="22"/>
        </w:rPr>
      </w:pPr>
      <w:r w:rsidRPr="00DB79C6">
        <w:rPr>
          <w:sz w:val="22"/>
          <w:szCs w:val="22"/>
        </w:rPr>
        <w:tab/>
      </w:r>
      <w:r w:rsidRPr="00DB79C6">
        <w:rPr>
          <w:sz w:val="22"/>
          <w:szCs w:val="22"/>
        </w:rPr>
        <w:tab/>
        <w:t>- …………………………………………………………;  tel. ……………………….</w:t>
      </w:r>
    </w:p>
    <w:p w:rsidR="00922910" w:rsidRPr="00DB79C6" w:rsidRDefault="00922910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  <w:r w:rsidRPr="00DB79C6">
        <w:rPr>
          <w:b/>
          <w:sz w:val="22"/>
          <w:szCs w:val="22"/>
        </w:rPr>
        <w:t xml:space="preserve">§ 5 </w:t>
      </w:r>
    </w:p>
    <w:p w:rsidR="00922910" w:rsidRPr="00DB79C6" w:rsidRDefault="00922910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  <w:r w:rsidRPr="00DB79C6">
        <w:rPr>
          <w:b/>
          <w:sz w:val="22"/>
          <w:szCs w:val="22"/>
        </w:rPr>
        <w:t>KARY UMOWNE</w:t>
      </w:r>
    </w:p>
    <w:p w:rsidR="00922910" w:rsidRPr="00DB79C6" w:rsidRDefault="00922910">
      <w:pPr>
        <w:numPr>
          <w:ilvl w:val="0"/>
          <w:numId w:val="14"/>
        </w:numPr>
        <w:tabs>
          <w:tab w:val="left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W przypadku nie wykonania dostawy przez Wykonawcę, nie uzupełnienia przez Wykonawcę braków ilościowych, powstania zwłoki w realizacji zamówienia, zgodnie z terminami określonymi w § 4 ust. 2 i  </w:t>
      </w:r>
      <w:r>
        <w:rPr>
          <w:sz w:val="22"/>
          <w:szCs w:val="22"/>
        </w:rPr>
        <w:t>8</w:t>
      </w:r>
      <w:r w:rsidRPr="00DB79C6">
        <w:rPr>
          <w:sz w:val="22"/>
          <w:szCs w:val="22"/>
        </w:rPr>
        <w:t xml:space="preserve"> niniejszej umowy Zamawiający naliczy, a Wykonawca zapłaci kary umowne w wysokości 1% wartości netto nie dostarczonej zamówionej części przedmiotu umowy - za każdy dzień zwłoki. </w:t>
      </w:r>
      <w:r w:rsidRPr="00DB79C6">
        <w:rPr>
          <w:bCs/>
          <w:sz w:val="22"/>
          <w:szCs w:val="22"/>
        </w:rPr>
        <w:t xml:space="preserve">Po 14 dniach przysługuje Zamawiającemu uprawnienie do rozwiązania umowy z przyczyn dotyczących Wykonawcy. </w:t>
      </w:r>
    </w:p>
    <w:p w:rsidR="00922910" w:rsidRPr="00DB79C6" w:rsidRDefault="00922910">
      <w:pPr>
        <w:numPr>
          <w:ilvl w:val="0"/>
          <w:numId w:val="14"/>
        </w:numPr>
        <w:tabs>
          <w:tab w:val="left" w:pos="284"/>
          <w:tab w:val="left" w:pos="426"/>
        </w:tabs>
        <w:suppressAutoHyphens w:val="0"/>
        <w:ind w:left="284" w:hanging="284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Zamawiającemu przysługuje prawo odstąpienia od umowy u w następujących przypadkach:</w:t>
      </w:r>
    </w:p>
    <w:p w:rsidR="00922910" w:rsidRPr="00DB79C6" w:rsidRDefault="00922910">
      <w:pPr>
        <w:pStyle w:val="Tretekstu"/>
        <w:numPr>
          <w:ilvl w:val="1"/>
          <w:numId w:val="1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 xml:space="preserve">W razie zaistnienia istotnej zmiany okoliczności powodującej, że wykonanie umowy nie leży w interesie publicznym, czego nie można było przewidzieć w chwili zawarcia umowy – odstąpienie w tym przypadku może nastąpić w terminie 30 dni od powzięcia wiadomości o powyższych okolicznościach. </w:t>
      </w:r>
    </w:p>
    <w:p w:rsidR="00922910" w:rsidRPr="00A37131" w:rsidRDefault="00922910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A37131">
        <w:rPr>
          <w:sz w:val="22"/>
          <w:szCs w:val="22"/>
        </w:rPr>
        <w:t xml:space="preserve">b. Gdy Wykonawca nie wywiązuje się ze świadczonych dostaw, zgodnie z umową lub też nienależycie wykonuje swoje zobowiązania umowne – odstąpienie od umowy w tym przypadku może nastąpić w trybie natychmiastowym po wcześniejszym pisemnym wezwaniu do realizacji zamówienia. W takim wypadku Wykonawca może żądać jedynie wynagrodzenia należnego mu z tytułu wykonania części umowy. </w:t>
      </w:r>
    </w:p>
    <w:p w:rsidR="00922910" w:rsidRPr="00DB79C6" w:rsidRDefault="00922910">
      <w:pPr>
        <w:numPr>
          <w:ilvl w:val="0"/>
          <w:numId w:val="14"/>
        </w:numPr>
        <w:tabs>
          <w:tab w:val="left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W przypadku odstąpienia od umowy przez Zamawiającego z przyczyn leżących po stronie Wykonawcy, bądź przez Wykonawcę z przyczyn nie dotyczących Zamawiającego, Wykonawca jest zobowiązany do zapłacenia kary umownej w wysokości 15% niezrealizowanej części umowy netto.</w:t>
      </w:r>
    </w:p>
    <w:p w:rsidR="00922910" w:rsidRPr="00DB79C6" w:rsidRDefault="00922910">
      <w:pPr>
        <w:numPr>
          <w:ilvl w:val="0"/>
          <w:numId w:val="14"/>
        </w:numPr>
        <w:tabs>
          <w:tab w:val="left" w:pos="284"/>
          <w:tab w:val="left" w:pos="488"/>
        </w:tabs>
        <w:suppressAutoHyphens w:val="0"/>
        <w:ind w:left="284" w:hanging="284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Zamawiający zastrzega sobie prawo dochodzenia odszkodowania przewyższającego wartości wskazanych wyżej kar umownych na zasadach ogólnych kodeksu cywilnego.</w:t>
      </w:r>
    </w:p>
    <w:p w:rsidR="00922910" w:rsidRPr="00DB79C6" w:rsidRDefault="00922910">
      <w:pPr>
        <w:pStyle w:val="Tekstpodstawowy32"/>
        <w:numPr>
          <w:ilvl w:val="0"/>
          <w:numId w:val="14"/>
        </w:numPr>
        <w:tabs>
          <w:tab w:val="left" w:pos="284"/>
          <w:tab w:val="left" w:pos="488"/>
        </w:tabs>
        <w:spacing w:after="0"/>
        <w:ind w:left="284" w:hanging="284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Kary umowne naliczone, zgodnie z postanowieniami niniejszego paragrafu i powiększone o kwotę zryczałtowanej opłaty administracyjnej w wysokości 30,00 zł z tytułu poniesionych przez Zamawiającego kosztów powiadomień Wykonawcy, są płatne na podstawie noty obciążeniowej, w terminie 7 dni od daty doręczenia noty stronie zobowiązanej. Zamawiający ma prawo potrącić kwoty kar umownych z należności wobec Wykonawcy.</w:t>
      </w:r>
    </w:p>
    <w:p w:rsidR="00922910" w:rsidRPr="00DB79C6" w:rsidRDefault="00922910">
      <w:pPr>
        <w:numPr>
          <w:ilvl w:val="0"/>
          <w:numId w:val="14"/>
        </w:numPr>
        <w:tabs>
          <w:tab w:val="left" w:pos="284"/>
          <w:tab w:val="left" w:pos="488"/>
        </w:tabs>
        <w:suppressAutoHyphens w:val="0"/>
        <w:ind w:left="284" w:hanging="284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Wykonawca nie może bez pisemnej zgody Zamawiającego przenosić wierzytelności wynikających z 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 osobą trzecią o podstawienie w prawa wierzyciela (art. 518 Kodeksu cywilnego), umowy poręczenia, przekazu.</w:t>
      </w:r>
    </w:p>
    <w:p w:rsidR="00922910" w:rsidRPr="00DB79C6" w:rsidRDefault="00922910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Za naruszenie zobowiązania określonego w ust. 6, Wykonawca zapłaci Zamawiającemu karę umowną w wysokości 20% wartości wierzytelności objętej czynnością prawną, pociągającą za sobą skutki wskazane w ust.6.</w:t>
      </w:r>
    </w:p>
    <w:p w:rsidR="00922910" w:rsidRPr="00DB79C6" w:rsidRDefault="00922910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Wszystkie punkty niniejszego paragrafu stosuje się odpowiednio do Pakietów, z których każdy jest odrębnym zamówieniem.</w:t>
      </w:r>
    </w:p>
    <w:p w:rsidR="00922910" w:rsidRPr="00DB79C6" w:rsidRDefault="00922910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DB79C6">
        <w:rPr>
          <w:b/>
          <w:sz w:val="22"/>
          <w:szCs w:val="22"/>
        </w:rPr>
        <w:t>§ 6</w:t>
      </w:r>
    </w:p>
    <w:p w:rsidR="00922910" w:rsidRPr="00DB79C6" w:rsidRDefault="00922910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  <w:r w:rsidRPr="00DB79C6">
        <w:rPr>
          <w:b/>
          <w:sz w:val="22"/>
          <w:szCs w:val="22"/>
        </w:rPr>
        <w:t>SPORY</w:t>
      </w:r>
    </w:p>
    <w:p w:rsidR="00922910" w:rsidRPr="00DB79C6" w:rsidRDefault="00922910">
      <w:pPr>
        <w:tabs>
          <w:tab w:val="left" w:pos="1620"/>
          <w:tab w:val="left" w:pos="6660"/>
        </w:tabs>
        <w:ind w:left="360" w:hanging="360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1. W sprawach nieuregulowanych niniejszą umową stosuje się zapisy SIWZ, przepisy ustawy Prawo zamówień publicznych i Kodeksu cywilnego.</w:t>
      </w:r>
    </w:p>
    <w:p w:rsidR="00922910" w:rsidRPr="00DB79C6" w:rsidRDefault="00922910">
      <w:pPr>
        <w:tabs>
          <w:tab w:val="left" w:pos="1620"/>
          <w:tab w:val="left" w:pos="6660"/>
        </w:tabs>
        <w:ind w:left="360" w:hanging="360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2. Spory, mogące wyniknąć przy wykonywaniu niniejszej umowy, strony zobowiązują się rozstrzygać polubownie. W razie braku możliwości polubownego załatwienia sporów, będą one rozstrzygane przez sąd właściwy dla siedziby Zamawiającego.</w:t>
      </w:r>
    </w:p>
    <w:p w:rsidR="00922910" w:rsidRPr="00DB79C6" w:rsidRDefault="00922910">
      <w:pPr>
        <w:tabs>
          <w:tab w:val="left" w:pos="1620"/>
          <w:tab w:val="left" w:pos="6660"/>
        </w:tabs>
        <w:ind w:left="360" w:hanging="360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3. W przypadku podjęcia rokowań w celu wyjaśnienia kwestii spornych lub zawarcia ugody strona kierująca rozstrzygnięcie sporu na drogę sądową zobowiązuje się do pisemnego powiadomienia drugiej strony wraz z dokładnym określeniem warunków, od których spełnienia uzależnia odstąpienie od wniesienia pozwu.</w:t>
      </w:r>
    </w:p>
    <w:p w:rsidR="00922910" w:rsidRPr="00DB79C6" w:rsidRDefault="00922910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DB79C6">
        <w:rPr>
          <w:b/>
          <w:sz w:val="22"/>
          <w:szCs w:val="22"/>
        </w:rPr>
        <w:t xml:space="preserve">§ 7 </w:t>
      </w:r>
    </w:p>
    <w:p w:rsidR="00922910" w:rsidRPr="00DB79C6" w:rsidRDefault="00922910">
      <w:pPr>
        <w:pStyle w:val="Tretekstu"/>
        <w:jc w:val="center"/>
        <w:rPr>
          <w:rFonts w:ascii="Times New Roman" w:hAnsi="Times New Roman"/>
          <w:b/>
          <w:sz w:val="22"/>
          <w:szCs w:val="22"/>
        </w:rPr>
      </w:pPr>
      <w:r w:rsidRPr="00DB79C6">
        <w:rPr>
          <w:rFonts w:ascii="Times New Roman" w:hAnsi="Times New Roman"/>
          <w:b/>
          <w:sz w:val="22"/>
          <w:szCs w:val="22"/>
        </w:rPr>
        <w:t>ZASADY ŚRODOWISKOWE DLA WYKONAWCÓW</w:t>
      </w:r>
    </w:p>
    <w:p w:rsidR="00922910" w:rsidRPr="00DB79C6" w:rsidRDefault="00922910">
      <w:pPr>
        <w:pStyle w:val="Tretekstu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>Wykonawca jest zobowiązany przestrzegać wymagań określonych w systemie zarządzania środowiskowego ISO14001, a w szczególności:</w:t>
      </w:r>
    </w:p>
    <w:p w:rsidR="00922910" w:rsidRPr="00DB79C6" w:rsidRDefault="00922910">
      <w:pPr>
        <w:pStyle w:val="Tretekstu"/>
        <w:numPr>
          <w:ilvl w:val="1"/>
          <w:numId w:val="1"/>
        </w:numPr>
        <w:tabs>
          <w:tab w:val="left" w:pos="142"/>
          <w:tab w:val="left" w:pos="1080"/>
          <w:tab w:val="left" w:pos="1440"/>
        </w:tabs>
        <w:spacing w:after="0" w:line="240" w:lineRule="auto"/>
        <w:ind w:left="142" w:hanging="184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 xml:space="preserve"> przestrzegać wymagań prawnych w zakresie podpisanej ze Szpitalem umowy</w:t>
      </w:r>
    </w:p>
    <w:p w:rsidR="00922910" w:rsidRPr="00DB79C6" w:rsidRDefault="00922910">
      <w:pPr>
        <w:pStyle w:val="Tretekstu"/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>zmniejszyć dla otoczenia uciążliwość swojej działalności związanej z wykonywaniem prac zleconych przez Szpital a w szczególności:</w:t>
      </w:r>
    </w:p>
    <w:p w:rsidR="00922910" w:rsidRPr="00DB79C6" w:rsidRDefault="00922910">
      <w:pPr>
        <w:pStyle w:val="Tretekstu"/>
        <w:numPr>
          <w:ilvl w:val="2"/>
          <w:numId w:val="1"/>
        </w:numPr>
        <w:tabs>
          <w:tab w:val="left" w:pos="284"/>
          <w:tab w:val="left" w:pos="1440"/>
        </w:tabs>
        <w:spacing w:after="0" w:line="240" w:lineRule="auto"/>
        <w:ind w:left="705" w:hanging="421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>minimalizować ilość powstających odpadów,</w:t>
      </w:r>
    </w:p>
    <w:p w:rsidR="00922910" w:rsidRPr="00DB79C6" w:rsidRDefault="00922910">
      <w:pPr>
        <w:pStyle w:val="Tretekstu"/>
        <w:numPr>
          <w:ilvl w:val="2"/>
          <w:numId w:val="1"/>
        </w:numPr>
        <w:tabs>
          <w:tab w:val="left" w:pos="284"/>
          <w:tab w:val="left" w:pos="1440"/>
        </w:tabs>
        <w:spacing w:after="0" w:line="240" w:lineRule="auto"/>
        <w:ind w:left="705" w:hanging="421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>zabierać z terenu Szpitala wszelkie odpady powstałe w czasie świadczenia usług,</w:t>
      </w:r>
    </w:p>
    <w:p w:rsidR="00922910" w:rsidRPr="00DB79C6" w:rsidRDefault="00922910">
      <w:pPr>
        <w:pStyle w:val="Tretekstu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  <w:u w:val="single"/>
        </w:rPr>
        <w:t>2. Wykonawcy nie wolno:</w:t>
      </w:r>
    </w:p>
    <w:p w:rsidR="00922910" w:rsidRPr="00DB79C6" w:rsidRDefault="00922910">
      <w:pPr>
        <w:pStyle w:val="Tretekstu"/>
        <w:numPr>
          <w:ilvl w:val="1"/>
          <w:numId w:val="1"/>
        </w:numPr>
        <w:tabs>
          <w:tab w:val="left" w:pos="284"/>
          <w:tab w:val="left" w:pos="1440"/>
        </w:tabs>
        <w:spacing w:after="0" w:line="240" w:lineRule="auto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 xml:space="preserve"> wwozić na teren Szpitala jakichkolwiek odpadów, </w:t>
      </w:r>
    </w:p>
    <w:p w:rsidR="00922910" w:rsidRPr="00DB79C6" w:rsidRDefault="00922910">
      <w:pPr>
        <w:pStyle w:val="Tretekstu"/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 xml:space="preserve"> składować żadnych substancji mogących zanieczyścić powietrze atmosferyczne, wodę, glebę, a w przypadku gdy substancje te służą do wykonywania usług dla firmy szczegóły ich składowania i stosowania należy uzgodnić z Koordynatorem ds. Technicznych, </w:t>
      </w:r>
    </w:p>
    <w:p w:rsidR="00922910" w:rsidRPr="00DB79C6" w:rsidRDefault="00922910">
      <w:pPr>
        <w:pStyle w:val="Tretekstu"/>
        <w:numPr>
          <w:ilvl w:val="1"/>
          <w:numId w:val="1"/>
        </w:numPr>
        <w:tabs>
          <w:tab w:val="left" w:pos="284"/>
          <w:tab w:val="left" w:pos="1080"/>
          <w:tab w:val="left" w:pos="1440"/>
        </w:tabs>
        <w:spacing w:after="0" w:line="240" w:lineRule="auto"/>
        <w:ind w:left="750" w:hanging="750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 xml:space="preserve"> myć pojazdów na terenie szpitala,</w:t>
      </w:r>
    </w:p>
    <w:p w:rsidR="00922910" w:rsidRPr="00DB79C6" w:rsidRDefault="00922910">
      <w:pPr>
        <w:pStyle w:val="Tretekstu"/>
        <w:numPr>
          <w:ilvl w:val="1"/>
          <w:numId w:val="1"/>
        </w:numPr>
        <w:tabs>
          <w:tab w:val="left" w:pos="284"/>
          <w:tab w:val="left" w:pos="1080"/>
          <w:tab w:val="left" w:pos="1440"/>
        </w:tabs>
        <w:spacing w:after="0" w:line="240" w:lineRule="auto"/>
        <w:ind w:left="750" w:hanging="750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 xml:space="preserve"> spalać odpadów na terenie szpitala,</w:t>
      </w:r>
    </w:p>
    <w:p w:rsidR="00922910" w:rsidRPr="00DB79C6" w:rsidRDefault="00922910">
      <w:pPr>
        <w:pStyle w:val="Tretekstu"/>
        <w:numPr>
          <w:ilvl w:val="1"/>
          <w:numId w:val="1"/>
        </w:numPr>
        <w:tabs>
          <w:tab w:val="left" w:pos="284"/>
          <w:tab w:val="left" w:pos="1080"/>
          <w:tab w:val="left" w:pos="1440"/>
        </w:tabs>
        <w:spacing w:after="0" w:line="240" w:lineRule="auto"/>
        <w:ind w:left="750" w:hanging="750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 xml:space="preserve"> wylewać jakichkolwiek substancji niebezpiecznych do gleby lub kanalizacji</w:t>
      </w:r>
    </w:p>
    <w:p w:rsidR="00922910" w:rsidRPr="00DB79C6" w:rsidRDefault="00922910">
      <w:pPr>
        <w:pStyle w:val="Tretekstu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 xml:space="preserve">3.Wykonawca zobowiązany jest przeprowadzić szkolenie wśród podległych pracowników wykonujących usługę w zakresie obowiązującej w firmie polityki środowiskowej i systemu zarządzania środowiskowego wg ISO 14001 dostępnych na stronie internetowej </w:t>
      </w:r>
      <w:hyperlink r:id="rId11">
        <w:r w:rsidRPr="00DB79C6">
          <w:rPr>
            <w:rStyle w:val="czeinternetowe"/>
            <w:rFonts w:ascii="Times New Roman" w:hAnsi="Times New Roman"/>
            <w:sz w:val="22"/>
            <w:szCs w:val="22"/>
          </w:rPr>
          <w:t>www.szpital.sosnowiec.pl</w:t>
        </w:r>
      </w:hyperlink>
    </w:p>
    <w:p w:rsidR="00922910" w:rsidRPr="00DB79C6" w:rsidRDefault="00922910">
      <w:pPr>
        <w:pStyle w:val="Tretekstu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DB79C6">
        <w:rPr>
          <w:rFonts w:ascii="Times New Roman" w:hAnsi="Times New Roman"/>
          <w:sz w:val="22"/>
          <w:szCs w:val="22"/>
        </w:rPr>
        <w:t>4.W sytuacjach wątpliwych i nieokreślonych w powyższych zasadach środowiskowych należy zwracać się do Pełnomocnika Dyrektora ds. Zintegrowanego Systemu Zarządzania.</w:t>
      </w:r>
    </w:p>
    <w:p w:rsidR="00922910" w:rsidRPr="00DB79C6" w:rsidRDefault="00922910">
      <w:pPr>
        <w:pStyle w:val="Tretekstu"/>
        <w:tabs>
          <w:tab w:val="left" w:pos="750"/>
        </w:tabs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DB79C6">
        <w:rPr>
          <w:rFonts w:ascii="Times New Roman" w:hAnsi="Times New Roman"/>
          <w:b/>
          <w:sz w:val="22"/>
          <w:szCs w:val="22"/>
        </w:rPr>
        <w:t>§ 8</w:t>
      </w:r>
    </w:p>
    <w:p w:rsidR="00922910" w:rsidRPr="00DB79C6" w:rsidRDefault="00922910">
      <w:pPr>
        <w:tabs>
          <w:tab w:val="left" w:pos="1620"/>
          <w:tab w:val="left" w:pos="6660"/>
        </w:tabs>
        <w:jc w:val="center"/>
        <w:rPr>
          <w:b/>
          <w:sz w:val="22"/>
          <w:szCs w:val="22"/>
          <w:lang w:eastAsia="pl-PL"/>
        </w:rPr>
      </w:pPr>
      <w:r w:rsidRPr="00DB79C6">
        <w:rPr>
          <w:b/>
          <w:sz w:val="22"/>
          <w:szCs w:val="22"/>
          <w:lang w:eastAsia="pl-PL"/>
        </w:rPr>
        <w:t>ZASADY BHP DLA WYKONAWCÓW</w:t>
      </w:r>
    </w:p>
    <w:p w:rsidR="00922910" w:rsidRPr="00DB79C6" w:rsidRDefault="00922910">
      <w:pPr>
        <w:suppressAutoHyphens w:val="0"/>
        <w:jc w:val="both"/>
        <w:rPr>
          <w:sz w:val="22"/>
          <w:szCs w:val="22"/>
        </w:rPr>
      </w:pPr>
      <w:r w:rsidRPr="00DB79C6">
        <w:rPr>
          <w:sz w:val="22"/>
          <w:szCs w:val="22"/>
          <w:lang w:eastAsia="pl-PL"/>
        </w:rPr>
        <w:t>1. Wykonawca jest zobowiązany przestrzegać wymagań określonych w Systemie Zarządzania Bezpieczeństwa i Higieny Pracy wg PN- N 18001:2004, a w szczególności:</w:t>
      </w:r>
    </w:p>
    <w:p w:rsidR="00922910" w:rsidRPr="00DB79C6" w:rsidRDefault="00922910">
      <w:pPr>
        <w:suppressAutoHyphens w:val="0"/>
        <w:jc w:val="both"/>
        <w:rPr>
          <w:sz w:val="22"/>
          <w:szCs w:val="22"/>
        </w:rPr>
      </w:pPr>
      <w:r w:rsidRPr="00DB79C6">
        <w:rPr>
          <w:sz w:val="22"/>
          <w:szCs w:val="22"/>
          <w:lang w:eastAsia="pl-PL"/>
        </w:rPr>
        <w:t>- przestrzegać wymagań prawnych w zakresie podpisanej ze Szpitalem umowy,</w:t>
      </w:r>
    </w:p>
    <w:p w:rsidR="00922910" w:rsidRPr="00DB79C6" w:rsidRDefault="00922910">
      <w:pPr>
        <w:suppressAutoHyphens w:val="0"/>
        <w:jc w:val="both"/>
        <w:rPr>
          <w:sz w:val="22"/>
          <w:szCs w:val="22"/>
        </w:rPr>
      </w:pPr>
      <w:r w:rsidRPr="00DB79C6">
        <w:rPr>
          <w:sz w:val="22"/>
          <w:szCs w:val="22"/>
          <w:lang w:eastAsia="pl-PL"/>
        </w:rPr>
        <w:t>- rejestrować wypadki przy pracy, choroby zawodowe i zdarzenia potencjalnie wypadkowe wśród swoich pracowników pracujących na terenie szpitala,</w:t>
      </w:r>
    </w:p>
    <w:p w:rsidR="00922910" w:rsidRPr="00DB79C6" w:rsidRDefault="00922910">
      <w:pPr>
        <w:suppressAutoHyphens w:val="0"/>
        <w:jc w:val="both"/>
        <w:rPr>
          <w:sz w:val="22"/>
          <w:szCs w:val="22"/>
        </w:rPr>
      </w:pPr>
      <w:r w:rsidRPr="00DB79C6">
        <w:rPr>
          <w:sz w:val="22"/>
          <w:szCs w:val="22"/>
          <w:lang w:eastAsia="pl-PL"/>
        </w:rPr>
        <w:t>- wyposażyć swoich pracowników w środki bezpieczeństwa.</w:t>
      </w:r>
    </w:p>
    <w:p w:rsidR="00922910" w:rsidRPr="00DB79C6" w:rsidRDefault="00922910">
      <w:pPr>
        <w:suppressAutoHyphens w:val="0"/>
        <w:jc w:val="both"/>
        <w:rPr>
          <w:sz w:val="22"/>
          <w:szCs w:val="22"/>
        </w:rPr>
      </w:pPr>
      <w:r w:rsidRPr="00DB79C6">
        <w:rPr>
          <w:sz w:val="22"/>
          <w:szCs w:val="22"/>
          <w:lang w:eastAsia="pl-PL"/>
        </w:rPr>
        <w:t>2. Wykonawca jest zobowiązany:</w:t>
      </w:r>
    </w:p>
    <w:p w:rsidR="00922910" w:rsidRPr="00DB79C6" w:rsidRDefault="00922910">
      <w:pPr>
        <w:suppressAutoHyphens w:val="0"/>
        <w:jc w:val="both"/>
        <w:rPr>
          <w:sz w:val="22"/>
          <w:szCs w:val="22"/>
        </w:rPr>
      </w:pPr>
      <w:r w:rsidRPr="00DB79C6">
        <w:rPr>
          <w:sz w:val="22"/>
          <w:szCs w:val="22"/>
          <w:lang w:eastAsia="pl-PL"/>
        </w:rPr>
        <w:t>- organizować pracę swoich pracowników w sposób spełniający zasady bezpieczeństwa i higieny pracy,</w:t>
      </w:r>
    </w:p>
    <w:p w:rsidR="00922910" w:rsidRPr="00DB79C6" w:rsidRDefault="00922910">
      <w:pPr>
        <w:suppressAutoHyphens w:val="0"/>
        <w:jc w:val="both"/>
        <w:rPr>
          <w:sz w:val="22"/>
          <w:szCs w:val="22"/>
        </w:rPr>
      </w:pPr>
      <w:r w:rsidRPr="00DB79C6">
        <w:rPr>
          <w:sz w:val="22"/>
          <w:szCs w:val="22"/>
          <w:lang w:eastAsia="pl-PL"/>
        </w:rPr>
        <w:t>- powiadamiać swoich pracowników o możliwych zagrożeniach związanych wykonywaniem przez nich prac,</w:t>
      </w:r>
    </w:p>
    <w:p w:rsidR="00922910" w:rsidRPr="00DB79C6" w:rsidRDefault="00922910">
      <w:pPr>
        <w:tabs>
          <w:tab w:val="left" w:pos="6660"/>
        </w:tabs>
        <w:jc w:val="both"/>
        <w:rPr>
          <w:sz w:val="22"/>
          <w:szCs w:val="22"/>
        </w:rPr>
      </w:pPr>
      <w:r w:rsidRPr="00DB79C6">
        <w:rPr>
          <w:sz w:val="22"/>
          <w:szCs w:val="22"/>
          <w:lang w:eastAsia="pl-PL"/>
        </w:rPr>
        <w:t>- powiadamiać Specjalistę ds. BHP o zaistniałych wypadkach przy pracy.</w:t>
      </w:r>
    </w:p>
    <w:p w:rsidR="00922910" w:rsidRPr="00DB79C6" w:rsidRDefault="00922910">
      <w:pPr>
        <w:suppressAutoHyphens w:val="0"/>
        <w:jc w:val="both"/>
        <w:rPr>
          <w:sz w:val="22"/>
          <w:szCs w:val="22"/>
        </w:rPr>
      </w:pPr>
      <w:r w:rsidRPr="00DB79C6">
        <w:rPr>
          <w:sz w:val="22"/>
          <w:szCs w:val="22"/>
          <w:lang w:eastAsia="pl-PL"/>
        </w:rPr>
        <w:t>3. Wykonawca jest zobowiązany przeprowadzić szkolenie wśród podległych pracowników wykonujących usługę zakresie obowiązującej w firmie polityki bezpieczeństwa i higieny pracy i systemu zarządzania.</w:t>
      </w:r>
    </w:p>
    <w:p w:rsidR="00922910" w:rsidRPr="00DB79C6" w:rsidRDefault="00922910">
      <w:pPr>
        <w:suppressAutoHyphens w:val="0"/>
        <w:jc w:val="both"/>
        <w:rPr>
          <w:sz w:val="22"/>
          <w:szCs w:val="22"/>
        </w:rPr>
      </w:pPr>
      <w:r w:rsidRPr="00DB79C6">
        <w:rPr>
          <w:sz w:val="22"/>
          <w:szCs w:val="22"/>
          <w:lang w:eastAsia="pl-PL"/>
        </w:rPr>
        <w:t>4. Wykonawca jest zobowiązany dopuścić Specjalistę ds. BHP do kontroli postępowania na zgodność z przyjętymi zasadami BHP.</w:t>
      </w:r>
    </w:p>
    <w:p w:rsidR="00922910" w:rsidRPr="00DB79C6" w:rsidRDefault="00922910">
      <w:pPr>
        <w:suppressAutoHyphens w:val="0"/>
        <w:jc w:val="both"/>
        <w:rPr>
          <w:sz w:val="22"/>
          <w:szCs w:val="22"/>
          <w:lang w:eastAsia="pl-PL"/>
        </w:rPr>
      </w:pPr>
      <w:r w:rsidRPr="00DB79C6">
        <w:rPr>
          <w:sz w:val="22"/>
          <w:szCs w:val="22"/>
          <w:lang w:eastAsia="pl-PL"/>
        </w:rPr>
        <w:t>5. W sytuacjach wątpliwych i nieokreślonych w powyższych zasadach BHP należy zwracać się do Pełnomocnika ds. Zintegrowanego Systemu Zarządzania.</w:t>
      </w:r>
    </w:p>
    <w:p w:rsidR="00922910" w:rsidRPr="00DB79C6" w:rsidRDefault="00922910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  <w:r w:rsidRPr="00DB79C6">
        <w:rPr>
          <w:b/>
          <w:sz w:val="22"/>
          <w:szCs w:val="22"/>
        </w:rPr>
        <w:t xml:space="preserve">§ 9 </w:t>
      </w:r>
    </w:p>
    <w:p w:rsidR="00922910" w:rsidRPr="00DB79C6" w:rsidRDefault="00922910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  <w:r w:rsidRPr="00DB79C6">
        <w:rPr>
          <w:b/>
          <w:sz w:val="22"/>
          <w:szCs w:val="22"/>
        </w:rPr>
        <w:t>POSTANOWIENIA KOŃCOWE</w:t>
      </w:r>
    </w:p>
    <w:p w:rsidR="00922910" w:rsidRPr="00DB79C6" w:rsidRDefault="00922910">
      <w:pPr>
        <w:tabs>
          <w:tab w:val="left" w:pos="1620"/>
          <w:tab w:val="left" w:pos="6660"/>
        </w:tabs>
        <w:ind w:left="284" w:hanging="284"/>
        <w:jc w:val="both"/>
        <w:rPr>
          <w:sz w:val="22"/>
          <w:szCs w:val="22"/>
        </w:rPr>
      </w:pPr>
      <w:r w:rsidRPr="00DB79C6">
        <w:rPr>
          <w:sz w:val="22"/>
          <w:szCs w:val="22"/>
        </w:rPr>
        <w:t>1. Wszelkie zmiany i uzupełnienia niniejszej umowy mogą być dokonywane wyłącznie w formie pisemnego aneksu, podpisanego przez obie strony pod rygorem nieważności i będą dopuszczalne w granicach unormowania artykułu 144 ustawy Prawo zamówień publicznych oraz §2 ust. 3 do 6 i § 4 ust. 1</w:t>
      </w:r>
      <w:r>
        <w:rPr>
          <w:sz w:val="22"/>
          <w:szCs w:val="22"/>
        </w:rPr>
        <w:t>0</w:t>
      </w:r>
      <w:r w:rsidRPr="00DB79C6">
        <w:rPr>
          <w:sz w:val="22"/>
          <w:szCs w:val="22"/>
        </w:rPr>
        <w:t xml:space="preserve"> niniejszej umowy. </w:t>
      </w:r>
    </w:p>
    <w:p w:rsidR="00922910" w:rsidRPr="00DB79C6" w:rsidRDefault="00922910">
      <w:pPr>
        <w:ind w:left="284" w:hanging="284"/>
        <w:jc w:val="both"/>
        <w:rPr>
          <w:b/>
          <w:sz w:val="22"/>
          <w:szCs w:val="22"/>
        </w:rPr>
      </w:pPr>
      <w:r w:rsidRPr="00DB79C6">
        <w:rPr>
          <w:sz w:val="22"/>
          <w:szCs w:val="22"/>
        </w:rPr>
        <w:t>2. Umowa została sporządzona w 3-ch jednobrzmiących egzemplarzach: 2 egzemplarze dla Zamawiającego i 1 egzemplarz dla Wykonawcy.</w:t>
      </w:r>
    </w:p>
    <w:p w:rsidR="00922910" w:rsidRPr="00DB79C6" w:rsidRDefault="00922910">
      <w:pPr>
        <w:tabs>
          <w:tab w:val="left" w:pos="142"/>
        </w:tabs>
        <w:rPr>
          <w:sz w:val="22"/>
          <w:szCs w:val="22"/>
        </w:rPr>
      </w:pPr>
      <w:r w:rsidRPr="00DB79C6">
        <w:rPr>
          <w:b/>
          <w:sz w:val="22"/>
          <w:szCs w:val="22"/>
        </w:rPr>
        <w:t xml:space="preserve">                       ZAMAWIAJĄCY: </w:t>
      </w:r>
      <w:r w:rsidRPr="00DB79C6">
        <w:rPr>
          <w:b/>
          <w:sz w:val="22"/>
          <w:szCs w:val="22"/>
        </w:rPr>
        <w:tab/>
      </w:r>
      <w:r w:rsidRPr="00DB79C6">
        <w:rPr>
          <w:b/>
          <w:sz w:val="22"/>
          <w:szCs w:val="22"/>
        </w:rPr>
        <w:tab/>
      </w:r>
      <w:r w:rsidRPr="00DB79C6">
        <w:rPr>
          <w:b/>
          <w:sz w:val="22"/>
          <w:szCs w:val="22"/>
        </w:rPr>
        <w:tab/>
      </w:r>
      <w:r w:rsidRPr="00DB79C6">
        <w:rPr>
          <w:b/>
          <w:sz w:val="22"/>
          <w:szCs w:val="22"/>
        </w:rPr>
        <w:tab/>
      </w:r>
      <w:r w:rsidRPr="00DB79C6">
        <w:rPr>
          <w:b/>
          <w:sz w:val="22"/>
          <w:szCs w:val="22"/>
        </w:rPr>
        <w:tab/>
      </w:r>
      <w:r w:rsidRPr="00DB79C6">
        <w:rPr>
          <w:b/>
          <w:sz w:val="22"/>
          <w:szCs w:val="22"/>
        </w:rPr>
        <w:tab/>
        <w:t>WYKONAWCA:</w:t>
      </w:r>
    </w:p>
    <w:p w:rsidR="00922910" w:rsidRDefault="00922910">
      <w:pPr>
        <w:pStyle w:val="Tretekstu"/>
      </w:pPr>
    </w:p>
    <w:p w:rsidR="00922910" w:rsidRDefault="00922910">
      <w:pPr>
        <w:ind w:right="381"/>
        <w:rPr>
          <w:sz w:val="18"/>
          <w:szCs w:val="18"/>
        </w:rPr>
      </w:pPr>
      <w:r>
        <w:rPr>
          <w:sz w:val="18"/>
          <w:szCs w:val="18"/>
        </w:rPr>
        <w:t>Załączniki: Formularz asortymentowo – cenowy.</w:t>
      </w:r>
    </w:p>
    <w:p w:rsidR="00922910" w:rsidRDefault="00922910">
      <w:pPr>
        <w:ind w:right="381"/>
        <w:rPr>
          <w:sz w:val="18"/>
          <w:szCs w:val="18"/>
        </w:rPr>
        <w:sectPr w:rsidR="00922910" w:rsidSect="00F26CE7">
          <w:footerReference w:type="default" r:id="rId12"/>
          <w:pgSz w:w="11906" w:h="16838"/>
          <w:pgMar w:top="539" w:right="1418" w:bottom="899" w:left="851" w:header="0" w:footer="487" w:gutter="0"/>
          <w:cols w:space="708"/>
          <w:formProt w:val="0"/>
          <w:docGrid w:linePitch="360" w:charSpace="-6145"/>
        </w:sectPr>
      </w:pPr>
    </w:p>
    <w:p w:rsidR="00922910" w:rsidRDefault="00922910">
      <w:r>
        <w:rPr>
          <w:b/>
          <w:bCs/>
          <w:sz w:val="22"/>
          <w:szCs w:val="22"/>
        </w:rPr>
        <w:t xml:space="preserve">Załącznik nr 4.1 </w:t>
      </w:r>
    </w:p>
    <w:p w:rsidR="00922910" w:rsidRDefault="00922910">
      <w:pPr>
        <w:ind w:right="381"/>
      </w:pPr>
      <w:r>
        <w:rPr>
          <w:b/>
          <w:spacing w:val="-6"/>
          <w:sz w:val="22"/>
          <w:szCs w:val="22"/>
        </w:rPr>
        <w:t>ZP-2200-54/15</w:t>
      </w:r>
    </w:p>
    <w:p w:rsidR="00922910" w:rsidRDefault="009229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922910" w:rsidRDefault="00922910">
      <w:pPr>
        <w:rPr>
          <w:b/>
          <w:sz w:val="22"/>
          <w:szCs w:val="22"/>
        </w:rPr>
      </w:pPr>
    </w:p>
    <w:p w:rsidR="00922910" w:rsidRDefault="00922910">
      <w:r>
        <w:rPr>
          <w:b/>
          <w:sz w:val="22"/>
          <w:szCs w:val="22"/>
        </w:rPr>
        <w:t xml:space="preserve">PAKIET nr 1 </w:t>
      </w:r>
      <w:r>
        <w:rPr>
          <w:b/>
          <w:color w:val="000000"/>
          <w:sz w:val="22"/>
          <w:szCs w:val="22"/>
          <w:lang w:eastAsia="pl-PL"/>
        </w:rPr>
        <w:t>– RĘKAWICE DIAGNOSTYCZNE</w:t>
      </w:r>
    </w:p>
    <w:p w:rsidR="00922910" w:rsidRDefault="00922910">
      <w:pPr>
        <w:rPr>
          <w:b/>
          <w:color w:val="000000"/>
          <w:sz w:val="20"/>
          <w:szCs w:val="20"/>
          <w:lang w:eastAsia="pl-PL"/>
        </w:rPr>
      </w:pPr>
    </w:p>
    <w:tbl>
      <w:tblPr>
        <w:tblW w:w="13917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A0"/>
      </w:tblPr>
      <w:tblGrid>
        <w:gridCol w:w="563"/>
        <w:gridCol w:w="3257"/>
        <w:gridCol w:w="2476"/>
        <w:gridCol w:w="866"/>
        <w:gridCol w:w="1098"/>
        <w:gridCol w:w="1328"/>
        <w:gridCol w:w="912"/>
        <w:gridCol w:w="1556"/>
        <w:gridCol w:w="1861"/>
      </w:tblGrid>
      <w:tr w:rsidR="00922910" w:rsidTr="00C3427F">
        <w:trPr>
          <w:trHeight w:val="735"/>
        </w:trPr>
        <w:tc>
          <w:tcPr>
            <w:tcW w:w="563" w:type="dxa"/>
            <w:shd w:val="clear" w:color="auto" w:fill="C0C0C0"/>
            <w:tcMar>
              <w:left w:w="55" w:type="dxa"/>
            </w:tcMar>
          </w:tcPr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476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opak. 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netto za opak.</w:t>
            </w: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8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922910" w:rsidTr="00C3427F">
        <w:trPr>
          <w:trHeight w:hRule="exact" w:val="284"/>
        </w:trPr>
        <w:tc>
          <w:tcPr>
            <w:tcW w:w="563" w:type="dxa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76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922910" w:rsidRDefault="00922910" w:rsidP="005F24A5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7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8</w:t>
            </w:r>
          </w:p>
        </w:tc>
        <w:tc>
          <w:tcPr>
            <w:tcW w:w="18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9</w:t>
            </w:r>
          </w:p>
        </w:tc>
      </w:tr>
      <w:tr w:rsidR="00922910" w:rsidTr="00C3427F">
        <w:trPr>
          <w:trHeight w:val="843"/>
        </w:trPr>
        <w:tc>
          <w:tcPr>
            <w:tcW w:w="563" w:type="dxa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</w:tcPr>
          <w:p w:rsidR="00922910" w:rsidRDefault="00922910">
            <w:r w:rsidRPr="00F13165">
              <w:rPr>
                <w:sz w:val="22"/>
                <w:szCs w:val="22"/>
              </w:rPr>
              <w:t>Rękawice diagnostyczne lateksowe, lekko pudrowane skrobią kukurydzianą, z rolowanym mankietem, zgodne z EN 374-2, EN 455, AQL max. 1,5, op. 100szt. XS</w:t>
            </w:r>
          </w:p>
          <w:p w:rsidR="00922910" w:rsidRPr="00CC39F9" w:rsidRDefault="00922910">
            <w:r w:rsidRPr="00CC39F9">
              <w:rPr>
                <w:sz w:val="22"/>
                <w:szCs w:val="22"/>
              </w:rPr>
              <w:t>Na opakowaniu informacja o spełnianiu wymaganych norm oraz data ważności</w:t>
            </w:r>
          </w:p>
        </w:tc>
        <w:tc>
          <w:tcPr>
            <w:tcW w:w="2476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922910" w:rsidRDefault="00922910" w:rsidP="005F24A5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Pr="00F13165" w:rsidRDefault="00922910">
            <w:pPr>
              <w:jc w:val="center"/>
            </w:pPr>
            <w:r w:rsidRPr="00F13165">
              <w:rPr>
                <w:sz w:val="22"/>
                <w:szCs w:val="22"/>
              </w:rPr>
              <w:t>36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8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922910" w:rsidTr="00C3427F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2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</w:tcPr>
          <w:p w:rsidR="00922910" w:rsidRDefault="00922910">
            <w:r w:rsidRPr="00F13165">
              <w:rPr>
                <w:sz w:val="22"/>
                <w:szCs w:val="22"/>
              </w:rPr>
              <w:t>Rękawice diagnostyczne lateksowe, lekko pudrowane skrobią kukurydzianą, z rolowanym mankietem, zgodne z EN 374-2, EN 455, AQL max. 1,5, op. 100szt. S</w:t>
            </w:r>
          </w:p>
          <w:p w:rsidR="00922910" w:rsidRPr="00F13165" w:rsidRDefault="00922910">
            <w:r w:rsidRPr="00CC39F9">
              <w:rPr>
                <w:sz w:val="22"/>
                <w:szCs w:val="22"/>
              </w:rPr>
              <w:t>Na opakowaniu informacja o spełnianiu wymaganych norm oraz data ważności</w:t>
            </w:r>
          </w:p>
        </w:tc>
        <w:tc>
          <w:tcPr>
            <w:tcW w:w="2476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922910" w:rsidRDefault="00922910" w:rsidP="005F24A5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Pr="00F13165" w:rsidRDefault="00922910">
            <w:pPr>
              <w:jc w:val="center"/>
            </w:pPr>
            <w:r w:rsidRPr="00F13165">
              <w:rPr>
                <w:sz w:val="22"/>
                <w:szCs w:val="22"/>
              </w:rPr>
              <w:t>5135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8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922910" w:rsidTr="00CC39F9">
        <w:trPr>
          <w:trHeight w:val="349"/>
        </w:trPr>
        <w:tc>
          <w:tcPr>
            <w:tcW w:w="563" w:type="dxa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3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</w:tcPr>
          <w:p w:rsidR="00922910" w:rsidRDefault="00922910">
            <w:r w:rsidRPr="00F13165">
              <w:rPr>
                <w:sz w:val="22"/>
                <w:szCs w:val="22"/>
              </w:rPr>
              <w:t>Rękawice diagnostyczne lateksowe, lekko pudrowane skrobią kukurydzianą, z rolowanym mankietem, zgodne z EN 374-2, EN 455, AQL max. 1,5, op. 100szt. M</w:t>
            </w:r>
          </w:p>
          <w:p w:rsidR="00922910" w:rsidRPr="00F13165" w:rsidRDefault="00922910">
            <w:r w:rsidRPr="00CC39F9">
              <w:rPr>
                <w:sz w:val="22"/>
                <w:szCs w:val="22"/>
              </w:rPr>
              <w:t>Na opakowaniu informacja o spełnianiu wymaganych norm oraz data ważności</w:t>
            </w:r>
          </w:p>
        </w:tc>
        <w:tc>
          <w:tcPr>
            <w:tcW w:w="2476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922910" w:rsidRDefault="00922910" w:rsidP="005F24A5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Pr="00F13165" w:rsidRDefault="00922910">
            <w:pPr>
              <w:jc w:val="center"/>
            </w:pPr>
            <w:r w:rsidRPr="00F13165">
              <w:rPr>
                <w:sz w:val="22"/>
                <w:szCs w:val="22"/>
              </w:rPr>
              <w:t>5646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8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922910" w:rsidTr="00C3427F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4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</w:tcPr>
          <w:p w:rsidR="00922910" w:rsidRDefault="00922910">
            <w:r w:rsidRPr="00F13165">
              <w:rPr>
                <w:sz w:val="22"/>
                <w:szCs w:val="22"/>
              </w:rPr>
              <w:t>Rękawice diagnostyczne lateksowe, lekko pudrowane skrobią kukurydzianą, z rolowanym mankietem, zgodne z EN 374-2, EN 455, AQL max. 1,5, op. 100szt. L</w:t>
            </w:r>
          </w:p>
          <w:p w:rsidR="00922910" w:rsidRPr="00F13165" w:rsidRDefault="00922910">
            <w:r w:rsidRPr="00CC39F9">
              <w:rPr>
                <w:sz w:val="22"/>
                <w:szCs w:val="22"/>
              </w:rPr>
              <w:t>Na opakowaniu informacja o spełnianiu wymaganych norm oraz data ważności</w:t>
            </w:r>
          </w:p>
        </w:tc>
        <w:tc>
          <w:tcPr>
            <w:tcW w:w="2476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922910" w:rsidRDefault="00922910" w:rsidP="005F24A5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Pr="00F13165" w:rsidRDefault="00922910">
            <w:pPr>
              <w:jc w:val="center"/>
            </w:pPr>
            <w:r w:rsidRPr="00F13165">
              <w:rPr>
                <w:sz w:val="22"/>
                <w:szCs w:val="22"/>
              </w:rPr>
              <w:t>1478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8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922910" w:rsidTr="00C3427F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5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</w:tcPr>
          <w:p w:rsidR="00922910" w:rsidRDefault="00922910">
            <w:r w:rsidRPr="00F13165">
              <w:rPr>
                <w:sz w:val="22"/>
                <w:szCs w:val="22"/>
              </w:rPr>
              <w:t>Rękawice diagnostyczne beztalkowe winylowe, EN 455, AQL max. 1,5, op.100szt S</w:t>
            </w:r>
          </w:p>
          <w:p w:rsidR="00922910" w:rsidRPr="00F13165" w:rsidRDefault="00922910">
            <w:r w:rsidRPr="00CC39F9">
              <w:rPr>
                <w:sz w:val="22"/>
                <w:szCs w:val="22"/>
              </w:rPr>
              <w:t>Na opakowaniu informacja o spełnianiu wymaganych norm oraz data ważności</w:t>
            </w:r>
          </w:p>
        </w:tc>
        <w:tc>
          <w:tcPr>
            <w:tcW w:w="2476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922910" w:rsidRDefault="00922910" w:rsidP="005F24A5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Pr="00F13165" w:rsidRDefault="00922910">
            <w:pPr>
              <w:jc w:val="center"/>
            </w:pPr>
            <w:r w:rsidRPr="00F13165">
              <w:rPr>
                <w:sz w:val="22"/>
                <w:szCs w:val="22"/>
              </w:rPr>
              <w:t>174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8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922910" w:rsidTr="00C3427F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6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</w:tcPr>
          <w:p w:rsidR="00922910" w:rsidRDefault="00922910">
            <w:r w:rsidRPr="00F13165">
              <w:rPr>
                <w:sz w:val="22"/>
                <w:szCs w:val="22"/>
              </w:rPr>
              <w:t>Rękawice diagnostyczne beztalkowe winylowe</w:t>
            </w:r>
            <w:r>
              <w:rPr>
                <w:sz w:val="22"/>
                <w:szCs w:val="22"/>
              </w:rPr>
              <w:t>,</w:t>
            </w:r>
            <w:r w:rsidRPr="00F13165">
              <w:rPr>
                <w:sz w:val="22"/>
                <w:szCs w:val="22"/>
              </w:rPr>
              <w:t xml:space="preserve"> EN 455, AQL max. 1,5, op.100szt M</w:t>
            </w:r>
          </w:p>
          <w:p w:rsidR="00922910" w:rsidRPr="00F13165" w:rsidRDefault="00922910">
            <w:r w:rsidRPr="00CC39F9">
              <w:rPr>
                <w:sz w:val="22"/>
                <w:szCs w:val="22"/>
              </w:rPr>
              <w:t>Na opakowaniu informacja o spełnianiu wymaganych norm oraz data ważności</w:t>
            </w:r>
          </w:p>
        </w:tc>
        <w:tc>
          <w:tcPr>
            <w:tcW w:w="2476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922910" w:rsidRDefault="00922910" w:rsidP="005F24A5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Pr="00F13165" w:rsidRDefault="00922910">
            <w:pPr>
              <w:jc w:val="center"/>
            </w:pPr>
            <w:r w:rsidRPr="00F13165">
              <w:rPr>
                <w:sz w:val="22"/>
                <w:szCs w:val="22"/>
              </w:rPr>
              <w:t>366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8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922910" w:rsidTr="00C3427F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7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</w:tcPr>
          <w:p w:rsidR="00922910" w:rsidRDefault="00922910">
            <w:r w:rsidRPr="00F13165">
              <w:rPr>
                <w:sz w:val="22"/>
                <w:szCs w:val="22"/>
              </w:rPr>
              <w:t>Rękawice diagnostyczne beztalkowe winylowe</w:t>
            </w:r>
            <w:r>
              <w:rPr>
                <w:sz w:val="22"/>
                <w:szCs w:val="22"/>
              </w:rPr>
              <w:t>,</w:t>
            </w:r>
            <w:r w:rsidRPr="00F13165">
              <w:rPr>
                <w:sz w:val="22"/>
                <w:szCs w:val="22"/>
              </w:rPr>
              <w:t xml:space="preserve"> EN 455, AQL max. 1,5, op.100szt L</w:t>
            </w:r>
          </w:p>
          <w:p w:rsidR="00922910" w:rsidRPr="00F13165" w:rsidRDefault="00922910">
            <w:r w:rsidRPr="00CC39F9">
              <w:rPr>
                <w:sz w:val="22"/>
                <w:szCs w:val="22"/>
              </w:rPr>
              <w:t>Na opakowaniu informacja o spełnianiu wymaganych norm oraz data ważności</w:t>
            </w:r>
          </w:p>
        </w:tc>
        <w:tc>
          <w:tcPr>
            <w:tcW w:w="2476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922910" w:rsidRDefault="00922910" w:rsidP="005F24A5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Pr="00F13165" w:rsidRDefault="00922910">
            <w:pPr>
              <w:jc w:val="center"/>
            </w:pPr>
            <w:r w:rsidRPr="00F13165">
              <w:rPr>
                <w:sz w:val="22"/>
                <w:szCs w:val="22"/>
              </w:rPr>
              <w:t>12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8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922910" w:rsidTr="002B3559">
        <w:trPr>
          <w:trHeight w:val="699"/>
        </w:trPr>
        <w:tc>
          <w:tcPr>
            <w:tcW w:w="10500" w:type="dxa"/>
            <w:gridSpan w:val="7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  <w:r>
              <w:rPr>
                <w:b/>
                <w:bCs/>
                <w:sz w:val="20"/>
                <w:lang w:eastAsia="pl-PL"/>
              </w:rPr>
              <w:t xml:space="preserve">RAZEM: 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8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</w:tbl>
    <w:p w:rsidR="00922910" w:rsidRDefault="00922910">
      <w:pPr>
        <w:rPr>
          <w:b/>
          <w:color w:val="000000"/>
          <w:sz w:val="20"/>
          <w:szCs w:val="20"/>
          <w:lang w:eastAsia="pl-PL"/>
        </w:rPr>
      </w:pPr>
    </w:p>
    <w:p w:rsidR="00922910" w:rsidRDefault="00922910">
      <w:pPr>
        <w:rPr>
          <w:b/>
          <w:color w:val="000000"/>
          <w:sz w:val="20"/>
          <w:szCs w:val="20"/>
          <w:lang w:eastAsia="pl-PL"/>
        </w:rPr>
      </w:pPr>
    </w:p>
    <w:p w:rsidR="00922910" w:rsidRDefault="0092291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922910" w:rsidRDefault="0092291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922910" w:rsidRDefault="00922910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922910" w:rsidRDefault="00922910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do reprezentowania Wykonawcy)</w:t>
      </w:r>
    </w:p>
    <w:p w:rsidR="00922910" w:rsidRDefault="00922910"/>
    <w:p w:rsidR="00922910" w:rsidRDefault="00922910">
      <w:r>
        <w:rPr>
          <w:b/>
          <w:bCs/>
          <w:sz w:val="22"/>
          <w:szCs w:val="22"/>
        </w:rPr>
        <w:t xml:space="preserve">Załącznik nr 4.2 </w:t>
      </w:r>
    </w:p>
    <w:p w:rsidR="00922910" w:rsidRDefault="00922910">
      <w:pPr>
        <w:ind w:right="381"/>
      </w:pPr>
      <w:r>
        <w:rPr>
          <w:b/>
          <w:spacing w:val="-6"/>
          <w:sz w:val="22"/>
          <w:szCs w:val="22"/>
        </w:rPr>
        <w:t>ZP-2200-56/15</w:t>
      </w:r>
    </w:p>
    <w:p w:rsidR="00922910" w:rsidRDefault="009229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922910" w:rsidRDefault="00922910">
      <w:r>
        <w:rPr>
          <w:b/>
          <w:sz w:val="22"/>
          <w:szCs w:val="22"/>
        </w:rPr>
        <w:t xml:space="preserve">PAKIET nr 2 </w:t>
      </w:r>
      <w:r>
        <w:rPr>
          <w:b/>
          <w:color w:val="000000"/>
          <w:sz w:val="22"/>
          <w:szCs w:val="22"/>
          <w:lang w:eastAsia="pl-PL"/>
        </w:rPr>
        <w:t>– RĘKAWICE NITRYLOWE</w:t>
      </w:r>
    </w:p>
    <w:tbl>
      <w:tblPr>
        <w:tblW w:w="13917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A0"/>
      </w:tblPr>
      <w:tblGrid>
        <w:gridCol w:w="563"/>
        <w:gridCol w:w="3257"/>
        <w:gridCol w:w="2476"/>
        <w:gridCol w:w="866"/>
        <w:gridCol w:w="1098"/>
        <w:gridCol w:w="1328"/>
        <w:gridCol w:w="912"/>
        <w:gridCol w:w="1556"/>
        <w:gridCol w:w="1861"/>
      </w:tblGrid>
      <w:tr w:rsidR="00922910" w:rsidTr="005F24A5">
        <w:trPr>
          <w:trHeight w:val="735"/>
        </w:trPr>
        <w:tc>
          <w:tcPr>
            <w:tcW w:w="563" w:type="dxa"/>
            <w:shd w:val="clear" w:color="auto" w:fill="C0C0C0"/>
            <w:tcMar>
              <w:left w:w="55" w:type="dxa"/>
            </w:tcMar>
          </w:tcPr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476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opak. 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netto za opak.</w:t>
            </w: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8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922910" w:rsidTr="005F24A5">
        <w:trPr>
          <w:trHeight w:hRule="exact" w:val="284"/>
        </w:trPr>
        <w:tc>
          <w:tcPr>
            <w:tcW w:w="563" w:type="dxa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76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922910" w:rsidRDefault="00922910" w:rsidP="005F24A5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7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8</w:t>
            </w:r>
          </w:p>
        </w:tc>
        <w:tc>
          <w:tcPr>
            <w:tcW w:w="18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9</w:t>
            </w:r>
          </w:p>
        </w:tc>
      </w:tr>
      <w:tr w:rsidR="00922910" w:rsidTr="005F24A5">
        <w:trPr>
          <w:trHeight w:val="843"/>
        </w:trPr>
        <w:tc>
          <w:tcPr>
            <w:tcW w:w="563" w:type="dxa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</w:tcPr>
          <w:p w:rsidR="00922910" w:rsidRDefault="00922910">
            <w:pPr>
              <w:rPr>
                <w:color w:val="000000"/>
              </w:rPr>
            </w:pPr>
            <w:r w:rsidRPr="005F1601">
              <w:rPr>
                <w:color w:val="000000"/>
                <w:sz w:val="22"/>
                <w:szCs w:val="22"/>
              </w:rPr>
              <w:t>Rękawice nitrylowe jednorazowe diagnostyczne, bezpudrowe, teksturowane na końcówkach palców, oburęczne, zgodne z EN 374-2, EN 455, AQL max. 1,5, niejałowe – niebieskie XS, 100szt/op</w:t>
            </w:r>
          </w:p>
          <w:p w:rsidR="00922910" w:rsidRPr="005F1601" w:rsidRDefault="00922910">
            <w:pPr>
              <w:rPr>
                <w:color w:val="000000"/>
              </w:rPr>
            </w:pPr>
            <w:r w:rsidRPr="00CC39F9">
              <w:rPr>
                <w:sz w:val="22"/>
                <w:szCs w:val="22"/>
              </w:rPr>
              <w:t>Na opakowaniu informacja o spełnianiu wymaganych norm oraz data ważności</w:t>
            </w:r>
          </w:p>
        </w:tc>
        <w:tc>
          <w:tcPr>
            <w:tcW w:w="2476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922910" w:rsidRDefault="00922910" w:rsidP="005F24A5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Pr="005F1601" w:rsidRDefault="00922910">
            <w:pPr>
              <w:jc w:val="center"/>
            </w:pPr>
            <w:r w:rsidRPr="005F1601">
              <w:rPr>
                <w:sz w:val="22"/>
                <w:szCs w:val="22"/>
              </w:rPr>
              <w:t>12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8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922910" w:rsidTr="005F24A5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2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</w:tcPr>
          <w:p w:rsidR="00922910" w:rsidRDefault="00922910">
            <w:pPr>
              <w:rPr>
                <w:color w:val="000000"/>
              </w:rPr>
            </w:pPr>
            <w:r w:rsidRPr="005F1601">
              <w:rPr>
                <w:color w:val="000000"/>
                <w:sz w:val="22"/>
                <w:szCs w:val="22"/>
              </w:rPr>
              <w:t>Rękawice nitrylowe jednorazowe diagnostyczne, bezpudrowe, teksturowane na końcówkach palców, oburęczne, zgodne z EN 374-2, EN 455, AQL max. 1,5, niejałowe – niebieskie S, 100szt/op</w:t>
            </w:r>
          </w:p>
          <w:p w:rsidR="00922910" w:rsidRPr="005F1601" w:rsidRDefault="00922910">
            <w:pPr>
              <w:rPr>
                <w:color w:val="000000"/>
              </w:rPr>
            </w:pPr>
            <w:r w:rsidRPr="00CC39F9">
              <w:rPr>
                <w:sz w:val="22"/>
                <w:szCs w:val="22"/>
              </w:rPr>
              <w:t>Na opakowaniu informacja o spełnianiu wymaganych norm oraz data ważności</w:t>
            </w:r>
          </w:p>
        </w:tc>
        <w:tc>
          <w:tcPr>
            <w:tcW w:w="2476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922910" w:rsidRDefault="00922910" w:rsidP="005F24A5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Pr="005F1601" w:rsidRDefault="00922910">
            <w:pPr>
              <w:jc w:val="center"/>
            </w:pPr>
            <w:r w:rsidRPr="005F1601">
              <w:rPr>
                <w:sz w:val="22"/>
                <w:szCs w:val="22"/>
              </w:rPr>
              <w:t>798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8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922910" w:rsidTr="005F24A5">
        <w:trPr>
          <w:trHeight w:val="349"/>
        </w:trPr>
        <w:tc>
          <w:tcPr>
            <w:tcW w:w="563" w:type="dxa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3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</w:tcPr>
          <w:p w:rsidR="00922910" w:rsidRDefault="00922910">
            <w:pPr>
              <w:rPr>
                <w:color w:val="000000"/>
              </w:rPr>
            </w:pPr>
            <w:r w:rsidRPr="005F1601">
              <w:rPr>
                <w:color w:val="000000"/>
                <w:sz w:val="22"/>
                <w:szCs w:val="22"/>
              </w:rPr>
              <w:t>Rękawice nitrylowe jednorazowe diagnostyczne, bezpudrowe, teksturowane na końcówkach palców, oburęczne, zgodne z EN 374-2, EN 455, AQL max. 1,5, niejałowe – niebieskie M, 100szt/op</w:t>
            </w:r>
          </w:p>
          <w:p w:rsidR="00922910" w:rsidRPr="005F1601" w:rsidRDefault="00922910">
            <w:pPr>
              <w:rPr>
                <w:color w:val="000000"/>
              </w:rPr>
            </w:pPr>
            <w:r w:rsidRPr="00CC39F9">
              <w:rPr>
                <w:sz w:val="22"/>
                <w:szCs w:val="22"/>
              </w:rPr>
              <w:t>Na opakowaniu informacja o spełnianiu wymaganych norm oraz data ważności</w:t>
            </w:r>
          </w:p>
        </w:tc>
        <w:tc>
          <w:tcPr>
            <w:tcW w:w="2476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922910" w:rsidRDefault="00922910" w:rsidP="005F24A5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Pr="005F1601" w:rsidRDefault="00922910">
            <w:pPr>
              <w:jc w:val="center"/>
            </w:pPr>
            <w:r w:rsidRPr="005F1601">
              <w:rPr>
                <w:sz w:val="22"/>
                <w:szCs w:val="22"/>
              </w:rPr>
              <w:t>878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8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922910" w:rsidTr="005F24A5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4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</w:tcPr>
          <w:p w:rsidR="00922910" w:rsidRDefault="00922910">
            <w:pPr>
              <w:rPr>
                <w:color w:val="000000"/>
              </w:rPr>
            </w:pPr>
            <w:r w:rsidRPr="005F1601">
              <w:rPr>
                <w:color w:val="000000"/>
                <w:sz w:val="22"/>
                <w:szCs w:val="22"/>
              </w:rPr>
              <w:t>Rękawice nitrylowe jednorazowe diagnostyczne, bezpudrowe, teksturowane na końcówkach palców, oburęczne, zgodne z EN 374-2, EN 455, AQL max. 1,5,  niejałowe – niebieskie L,100szt/op</w:t>
            </w:r>
          </w:p>
          <w:p w:rsidR="00922910" w:rsidRPr="005F1601" w:rsidRDefault="00922910">
            <w:pPr>
              <w:rPr>
                <w:color w:val="000000"/>
              </w:rPr>
            </w:pPr>
            <w:r w:rsidRPr="00CC39F9">
              <w:rPr>
                <w:sz w:val="22"/>
                <w:szCs w:val="22"/>
              </w:rPr>
              <w:t>Na opakowaniu informacja o spełnianiu wymaganych norm oraz data ważności</w:t>
            </w:r>
          </w:p>
        </w:tc>
        <w:tc>
          <w:tcPr>
            <w:tcW w:w="2476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922910" w:rsidRDefault="00922910" w:rsidP="005F24A5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Pr="005F1601" w:rsidRDefault="00922910">
            <w:pPr>
              <w:jc w:val="center"/>
            </w:pPr>
            <w:r w:rsidRPr="005F1601">
              <w:rPr>
                <w:sz w:val="22"/>
                <w:szCs w:val="22"/>
              </w:rPr>
              <w:t>84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8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922910" w:rsidTr="005F24A5">
        <w:trPr>
          <w:trHeight w:val="699"/>
        </w:trPr>
        <w:tc>
          <w:tcPr>
            <w:tcW w:w="10500" w:type="dxa"/>
            <w:gridSpan w:val="7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  <w:r>
              <w:rPr>
                <w:b/>
                <w:bCs/>
                <w:sz w:val="20"/>
                <w:lang w:eastAsia="pl-PL"/>
              </w:rPr>
              <w:t xml:space="preserve">RAZEM: 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8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</w:tbl>
    <w:p w:rsidR="00922910" w:rsidRDefault="00922910">
      <w:pPr>
        <w:rPr>
          <w:b/>
          <w:color w:val="000000"/>
          <w:sz w:val="20"/>
          <w:szCs w:val="20"/>
          <w:lang w:eastAsia="pl-PL"/>
        </w:rPr>
      </w:pPr>
    </w:p>
    <w:p w:rsidR="00922910" w:rsidRDefault="0092291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922910" w:rsidRDefault="0092291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922910" w:rsidRDefault="00922910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922910" w:rsidRDefault="00922910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Wykonawcy)</w:t>
      </w:r>
    </w:p>
    <w:p w:rsidR="00922910" w:rsidRDefault="00922910"/>
    <w:p w:rsidR="00922910" w:rsidRDefault="00922910"/>
    <w:p w:rsidR="00922910" w:rsidRDefault="00922910"/>
    <w:p w:rsidR="00922910" w:rsidRDefault="00922910"/>
    <w:p w:rsidR="00922910" w:rsidRDefault="00922910"/>
    <w:p w:rsidR="00922910" w:rsidRDefault="00922910"/>
    <w:p w:rsidR="00922910" w:rsidRDefault="00922910"/>
    <w:p w:rsidR="00922910" w:rsidRDefault="00922910"/>
    <w:p w:rsidR="00922910" w:rsidRDefault="00922910"/>
    <w:p w:rsidR="00922910" w:rsidRDefault="00922910"/>
    <w:p w:rsidR="00922910" w:rsidRDefault="00922910"/>
    <w:p w:rsidR="00922910" w:rsidRDefault="00922910"/>
    <w:p w:rsidR="00922910" w:rsidRDefault="00922910"/>
    <w:p w:rsidR="00922910" w:rsidRDefault="00922910"/>
    <w:p w:rsidR="00922910" w:rsidRDefault="00922910"/>
    <w:p w:rsidR="00922910" w:rsidRDefault="00922910"/>
    <w:p w:rsidR="00922910" w:rsidRDefault="00922910"/>
    <w:p w:rsidR="00922910" w:rsidRDefault="00922910"/>
    <w:p w:rsidR="00922910" w:rsidRDefault="00922910">
      <w:r>
        <w:rPr>
          <w:b/>
          <w:bCs/>
          <w:sz w:val="22"/>
          <w:szCs w:val="22"/>
        </w:rPr>
        <w:t xml:space="preserve">Załącznik nr 4.3 </w:t>
      </w:r>
    </w:p>
    <w:p w:rsidR="00922910" w:rsidRDefault="00922910">
      <w:pPr>
        <w:ind w:right="381"/>
      </w:pPr>
      <w:r>
        <w:rPr>
          <w:b/>
          <w:spacing w:val="-6"/>
          <w:sz w:val="22"/>
          <w:szCs w:val="22"/>
        </w:rPr>
        <w:t>ZP-2200-56/15</w:t>
      </w:r>
    </w:p>
    <w:p w:rsidR="00922910" w:rsidRDefault="009229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922910" w:rsidRDefault="00922910" w:rsidP="008C1A85">
      <w:r>
        <w:rPr>
          <w:b/>
          <w:sz w:val="22"/>
          <w:szCs w:val="22"/>
        </w:rPr>
        <w:t xml:space="preserve">PAKIET nr 3 </w:t>
      </w:r>
      <w:r>
        <w:rPr>
          <w:b/>
          <w:color w:val="000000"/>
          <w:sz w:val="22"/>
          <w:szCs w:val="22"/>
          <w:lang w:eastAsia="pl-PL"/>
        </w:rPr>
        <w:t>– RĘKAWICE NITRYLOWE SPECJALISTYCZNE</w:t>
      </w:r>
    </w:p>
    <w:tbl>
      <w:tblPr>
        <w:tblW w:w="13917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A0"/>
      </w:tblPr>
      <w:tblGrid>
        <w:gridCol w:w="563"/>
        <w:gridCol w:w="3257"/>
        <w:gridCol w:w="2476"/>
        <w:gridCol w:w="866"/>
        <w:gridCol w:w="1098"/>
        <w:gridCol w:w="1328"/>
        <w:gridCol w:w="912"/>
        <w:gridCol w:w="1556"/>
        <w:gridCol w:w="1861"/>
      </w:tblGrid>
      <w:tr w:rsidR="00922910" w:rsidTr="005F24A5">
        <w:trPr>
          <w:trHeight w:val="735"/>
        </w:trPr>
        <w:tc>
          <w:tcPr>
            <w:tcW w:w="563" w:type="dxa"/>
            <w:shd w:val="clear" w:color="auto" w:fill="C0C0C0"/>
            <w:tcMar>
              <w:left w:w="55" w:type="dxa"/>
            </w:tcMar>
          </w:tcPr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2476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 handlowa/</w:t>
            </w:r>
          </w:p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Wytwórca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Jedn. miary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Ilość </w:t>
            </w:r>
          </w:p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opak. 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Cena jedn. </w:t>
            </w:r>
          </w:p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netto za opak.</w:t>
            </w: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VAT </w:t>
            </w:r>
          </w:p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netto </w:t>
            </w:r>
          </w:p>
        </w:tc>
        <w:tc>
          <w:tcPr>
            <w:tcW w:w="18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C0C0C0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Wartość brutto </w:t>
            </w:r>
          </w:p>
        </w:tc>
      </w:tr>
      <w:tr w:rsidR="00922910" w:rsidTr="005F24A5">
        <w:trPr>
          <w:trHeight w:hRule="exact" w:val="284"/>
        </w:trPr>
        <w:tc>
          <w:tcPr>
            <w:tcW w:w="563" w:type="dxa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76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922910" w:rsidRDefault="00922910" w:rsidP="005F24A5">
            <w:pPr>
              <w:suppressAutoHyphens w:val="0"/>
              <w:jc w:val="center"/>
              <w:rPr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7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8</w:t>
            </w:r>
          </w:p>
        </w:tc>
        <w:tc>
          <w:tcPr>
            <w:tcW w:w="18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9</w:t>
            </w:r>
          </w:p>
        </w:tc>
      </w:tr>
      <w:tr w:rsidR="00922910" w:rsidTr="00570F1E">
        <w:trPr>
          <w:trHeight w:val="843"/>
        </w:trPr>
        <w:tc>
          <w:tcPr>
            <w:tcW w:w="563" w:type="dxa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1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922910" w:rsidRDefault="00922910">
            <w:r w:rsidRPr="008C1A85">
              <w:rPr>
                <w:sz w:val="22"/>
                <w:szCs w:val="22"/>
              </w:rPr>
              <w:t xml:space="preserve">Rękawice nitrylowe, niesterylne, bezpudrowe, </w:t>
            </w:r>
            <w:r>
              <w:rPr>
                <w:sz w:val="22"/>
                <w:szCs w:val="22"/>
              </w:rPr>
              <w:t>teksturowane</w:t>
            </w:r>
            <w:r w:rsidRPr="008C1A85">
              <w:rPr>
                <w:sz w:val="22"/>
                <w:szCs w:val="22"/>
              </w:rPr>
              <w:t xml:space="preserve"> końcówki palców, dł. </w:t>
            </w:r>
            <w:r>
              <w:rPr>
                <w:sz w:val="22"/>
                <w:szCs w:val="22"/>
              </w:rPr>
              <w:t>28 -</w:t>
            </w:r>
            <w:r w:rsidRPr="008C1A85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5</w:t>
            </w:r>
            <w:r w:rsidRPr="008C1A85">
              <w:rPr>
                <w:sz w:val="22"/>
                <w:szCs w:val="22"/>
              </w:rPr>
              <w:t xml:space="preserve"> cm, wytrzymałe na przenikanie do 4h, zgodne z EN 374-2, EN 374-3, EN 455, rozmiar S (100 szt/op)</w:t>
            </w:r>
          </w:p>
          <w:p w:rsidR="00922910" w:rsidRDefault="00922910">
            <w:r>
              <w:rPr>
                <w:sz w:val="22"/>
                <w:szCs w:val="22"/>
              </w:rPr>
              <w:t>AQL max. 1,5</w:t>
            </w:r>
          </w:p>
          <w:p w:rsidR="00922910" w:rsidRPr="008C1A85" w:rsidRDefault="00922910">
            <w:r w:rsidRPr="00CC39F9">
              <w:rPr>
                <w:sz w:val="22"/>
                <w:szCs w:val="22"/>
              </w:rPr>
              <w:t>Na opakowaniu informacja o spełnianiu wymaganych norm oraz data ważności</w:t>
            </w:r>
          </w:p>
        </w:tc>
        <w:tc>
          <w:tcPr>
            <w:tcW w:w="2476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922910" w:rsidRDefault="00922910" w:rsidP="005F24A5">
            <w:pPr>
              <w:suppressAutoHyphens w:val="0"/>
              <w:rPr>
                <w:color w:val="FF0000"/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Pr="008C1A85" w:rsidRDefault="00922910">
            <w:pPr>
              <w:jc w:val="center"/>
            </w:pPr>
            <w:r w:rsidRPr="008C1A85">
              <w:rPr>
                <w:sz w:val="22"/>
                <w:szCs w:val="22"/>
              </w:rPr>
              <w:t>60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8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922910" w:rsidTr="00570F1E">
        <w:trPr>
          <w:trHeight w:val="699"/>
        </w:trPr>
        <w:tc>
          <w:tcPr>
            <w:tcW w:w="563" w:type="dxa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2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922910" w:rsidRDefault="00922910">
            <w:r w:rsidRPr="008C1A85">
              <w:rPr>
                <w:sz w:val="22"/>
                <w:szCs w:val="22"/>
              </w:rPr>
              <w:t xml:space="preserve">Rękawice nitrylowe, niesterylne, bezpudrowe, </w:t>
            </w:r>
            <w:r>
              <w:rPr>
                <w:sz w:val="22"/>
                <w:szCs w:val="22"/>
              </w:rPr>
              <w:t>teksturowane</w:t>
            </w:r>
            <w:r w:rsidRPr="008C1A85">
              <w:rPr>
                <w:sz w:val="22"/>
                <w:szCs w:val="22"/>
              </w:rPr>
              <w:t xml:space="preserve"> końcówki palców, dł. </w:t>
            </w:r>
            <w:r>
              <w:rPr>
                <w:sz w:val="22"/>
                <w:szCs w:val="22"/>
              </w:rPr>
              <w:t>28 - 35</w:t>
            </w:r>
            <w:r w:rsidRPr="008C1A85">
              <w:rPr>
                <w:sz w:val="22"/>
                <w:szCs w:val="22"/>
              </w:rPr>
              <w:t xml:space="preserve"> cm, wytrzymałe na przenikanie do 4h, zgodne z EN 374-2, EN 374-3, EN 455 rozmiar M (100 szt/op)</w:t>
            </w:r>
          </w:p>
          <w:p w:rsidR="00922910" w:rsidRDefault="00922910">
            <w:r>
              <w:rPr>
                <w:sz w:val="22"/>
                <w:szCs w:val="22"/>
              </w:rPr>
              <w:t>AQL max 1,5</w:t>
            </w:r>
          </w:p>
          <w:p w:rsidR="00922910" w:rsidRPr="008C1A85" w:rsidRDefault="00922910">
            <w:r w:rsidRPr="00CC39F9">
              <w:rPr>
                <w:sz w:val="22"/>
                <w:szCs w:val="22"/>
              </w:rPr>
              <w:t>Na opakowaniu informacja o spełnianiu wymaganych norm oraz data ważności</w:t>
            </w:r>
          </w:p>
        </w:tc>
        <w:tc>
          <w:tcPr>
            <w:tcW w:w="2476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922910" w:rsidRDefault="00922910" w:rsidP="005F24A5">
            <w:pPr>
              <w:suppressAutoHyphens w:val="0"/>
              <w:rPr>
                <w:sz w:val="20"/>
                <w:lang w:eastAsia="pl-PL"/>
              </w:rPr>
            </w:pPr>
            <w:r>
              <w:rPr>
                <w:sz w:val="20"/>
                <w:szCs w:val="22"/>
                <w:lang w:eastAsia="pl-PL"/>
              </w:rPr>
              <w:t> </w:t>
            </w: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jc w:val="center"/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Pr="008C1A85" w:rsidRDefault="00922910">
            <w:pPr>
              <w:jc w:val="center"/>
            </w:pPr>
            <w:r w:rsidRPr="008C1A85">
              <w:rPr>
                <w:sz w:val="22"/>
                <w:szCs w:val="22"/>
              </w:rPr>
              <w:t>60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8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922910" w:rsidTr="00570F1E">
        <w:trPr>
          <w:trHeight w:val="349"/>
        </w:trPr>
        <w:tc>
          <w:tcPr>
            <w:tcW w:w="563" w:type="dxa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3</w:t>
            </w:r>
          </w:p>
        </w:tc>
        <w:tc>
          <w:tcPr>
            <w:tcW w:w="3257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922910" w:rsidRDefault="00922910">
            <w:r w:rsidRPr="008C1A85">
              <w:rPr>
                <w:sz w:val="22"/>
                <w:szCs w:val="22"/>
              </w:rPr>
              <w:t xml:space="preserve">Rękawice nitrylowe, niesterylne, bezpudrowe, </w:t>
            </w:r>
            <w:r>
              <w:rPr>
                <w:sz w:val="22"/>
                <w:szCs w:val="22"/>
              </w:rPr>
              <w:t>teksturowane</w:t>
            </w:r>
            <w:r w:rsidRPr="008C1A85">
              <w:rPr>
                <w:sz w:val="22"/>
                <w:szCs w:val="22"/>
              </w:rPr>
              <w:t xml:space="preserve"> końcówki palców, dł. </w:t>
            </w:r>
            <w:r>
              <w:rPr>
                <w:sz w:val="22"/>
                <w:szCs w:val="22"/>
              </w:rPr>
              <w:t>28 -</w:t>
            </w:r>
            <w:r w:rsidRPr="008C1A85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5</w:t>
            </w:r>
            <w:r w:rsidRPr="008C1A85">
              <w:rPr>
                <w:sz w:val="22"/>
                <w:szCs w:val="22"/>
              </w:rPr>
              <w:t xml:space="preserve"> cm, wytrzymałe na przenikanie do 4h, zgodne z EN 374-2, EN 374-3, EN 455 rozmiar L (100 szt/op)</w:t>
            </w:r>
          </w:p>
          <w:p w:rsidR="00922910" w:rsidRDefault="00922910">
            <w:r>
              <w:rPr>
                <w:sz w:val="22"/>
                <w:szCs w:val="22"/>
              </w:rPr>
              <w:t>AQL max 1,5</w:t>
            </w:r>
          </w:p>
          <w:p w:rsidR="00922910" w:rsidRPr="008C1A85" w:rsidRDefault="00922910">
            <w:r w:rsidRPr="00CC39F9">
              <w:rPr>
                <w:sz w:val="22"/>
                <w:szCs w:val="22"/>
              </w:rPr>
              <w:t>Na opakowaniu informacja o spełnianiu wymaganych norm oraz data ważności</w:t>
            </w:r>
          </w:p>
        </w:tc>
        <w:tc>
          <w:tcPr>
            <w:tcW w:w="2476" w:type="dxa"/>
            <w:tcBorders>
              <w:left w:val="single" w:sz="4" w:space="0" w:color="000001"/>
            </w:tcBorders>
            <w:tcMar>
              <w:left w:w="55" w:type="dxa"/>
            </w:tcMar>
            <w:vAlign w:val="bottom"/>
          </w:tcPr>
          <w:p w:rsidR="00922910" w:rsidRDefault="00922910" w:rsidP="005F24A5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86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opak.</w:t>
            </w:r>
          </w:p>
        </w:tc>
        <w:tc>
          <w:tcPr>
            <w:tcW w:w="109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Pr="008C1A85" w:rsidRDefault="00922910">
            <w:pPr>
              <w:jc w:val="center"/>
            </w:pPr>
            <w:r w:rsidRPr="008C1A85">
              <w:rPr>
                <w:sz w:val="22"/>
                <w:szCs w:val="22"/>
              </w:rPr>
              <w:t>24</w:t>
            </w:r>
          </w:p>
        </w:tc>
        <w:tc>
          <w:tcPr>
            <w:tcW w:w="1328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912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8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  <w:tr w:rsidR="00922910" w:rsidTr="005F24A5">
        <w:trPr>
          <w:trHeight w:val="699"/>
        </w:trPr>
        <w:tc>
          <w:tcPr>
            <w:tcW w:w="10500" w:type="dxa"/>
            <w:gridSpan w:val="7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  <w:r>
              <w:rPr>
                <w:b/>
                <w:bCs/>
                <w:sz w:val="20"/>
                <w:lang w:eastAsia="pl-PL"/>
              </w:rPr>
              <w:t xml:space="preserve">RAZEM: 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86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922910" w:rsidRDefault="00922910" w:rsidP="005F24A5">
            <w:pPr>
              <w:suppressAutoHyphens w:val="0"/>
              <w:jc w:val="right"/>
              <w:rPr>
                <w:b/>
                <w:bCs/>
                <w:sz w:val="20"/>
                <w:lang w:eastAsia="pl-PL"/>
              </w:rPr>
            </w:pPr>
          </w:p>
        </w:tc>
      </w:tr>
    </w:tbl>
    <w:p w:rsidR="00922910" w:rsidRDefault="00922910" w:rsidP="008C1A85">
      <w:pPr>
        <w:rPr>
          <w:b/>
          <w:color w:val="000000"/>
          <w:sz w:val="20"/>
          <w:szCs w:val="20"/>
          <w:lang w:eastAsia="pl-PL"/>
        </w:rPr>
      </w:pPr>
    </w:p>
    <w:p w:rsidR="00922910" w:rsidRDefault="00922910" w:rsidP="008C1A8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922910" w:rsidRDefault="00922910" w:rsidP="008C1A8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 </w:t>
      </w:r>
    </w:p>
    <w:p w:rsidR="00922910" w:rsidRDefault="00922910" w:rsidP="008C1A85">
      <w:pPr>
        <w:ind w:left="3540"/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(podpis i pieczątka imienna osoby upoważnionej </w:t>
      </w:r>
    </w:p>
    <w:p w:rsidR="00922910" w:rsidRDefault="00922910" w:rsidP="008C1A85">
      <w:pPr>
        <w:ind w:left="3540"/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do reprezentowania Wykonawcy)</w:t>
      </w:r>
    </w:p>
    <w:p w:rsidR="00922910" w:rsidRDefault="00922910"/>
    <w:p w:rsidR="00922910" w:rsidRDefault="00922910"/>
    <w:p w:rsidR="00922910" w:rsidRDefault="00922910"/>
    <w:p w:rsidR="00922910" w:rsidRDefault="00922910"/>
    <w:p w:rsidR="00922910" w:rsidRDefault="00922910">
      <w:pPr>
        <w:ind w:right="381"/>
        <w:rPr>
          <w:sz w:val="18"/>
          <w:szCs w:val="18"/>
        </w:rPr>
      </w:pPr>
    </w:p>
    <w:p w:rsidR="00922910" w:rsidRDefault="00922910">
      <w:pPr>
        <w:ind w:right="381"/>
        <w:rPr>
          <w:sz w:val="18"/>
          <w:szCs w:val="18"/>
        </w:rPr>
      </w:pPr>
    </w:p>
    <w:p w:rsidR="00922910" w:rsidRDefault="00922910">
      <w:pPr>
        <w:ind w:right="381"/>
        <w:rPr>
          <w:sz w:val="18"/>
          <w:szCs w:val="18"/>
        </w:rPr>
      </w:pPr>
    </w:p>
    <w:p w:rsidR="00922910" w:rsidRDefault="00922910">
      <w:pPr>
        <w:ind w:right="381"/>
        <w:rPr>
          <w:sz w:val="18"/>
          <w:szCs w:val="18"/>
        </w:rPr>
      </w:pPr>
    </w:p>
    <w:p w:rsidR="00922910" w:rsidRDefault="00922910">
      <w:pPr>
        <w:ind w:right="381"/>
        <w:rPr>
          <w:sz w:val="18"/>
          <w:szCs w:val="18"/>
        </w:rPr>
      </w:pPr>
    </w:p>
    <w:p w:rsidR="00922910" w:rsidRDefault="00922910">
      <w:pPr>
        <w:ind w:right="381"/>
        <w:rPr>
          <w:sz w:val="18"/>
          <w:szCs w:val="18"/>
        </w:rPr>
        <w:sectPr w:rsidR="00922910">
          <w:footerReference w:type="default" r:id="rId13"/>
          <w:pgSz w:w="16838" w:h="11906" w:orient="landscape"/>
          <w:pgMar w:top="1078" w:right="1418" w:bottom="1418" w:left="851" w:header="0" w:footer="708" w:gutter="0"/>
          <w:cols w:space="708"/>
          <w:formProt w:val="0"/>
          <w:docGrid w:linePitch="360" w:charSpace="-6145"/>
        </w:sectPr>
      </w:pPr>
    </w:p>
    <w:p w:rsidR="00922910" w:rsidRDefault="00922910">
      <w:pPr>
        <w:ind w:right="381"/>
        <w:rPr>
          <w:sz w:val="18"/>
          <w:szCs w:val="18"/>
        </w:rPr>
      </w:pPr>
    </w:p>
    <w:p w:rsidR="00922910" w:rsidRDefault="00922910">
      <w:pPr>
        <w:ind w:right="381"/>
        <w:rPr>
          <w:sz w:val="18"/>
          <w:szCs w:val="18"/>
        </w:rPr>
      </w:pPr>
    </w:p>
    <w:p w:rsidR="00922910" w:rsidRDefault="0092291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5    </w:t>
      </w:r>
    </w:p>
    <w:p w:rsidR="00922910" w:rsidRDefault="00922910">
      <w:pPr>
        <w:rPr>
          <w:b/>
        </w:rPr>
      </w:pPr>
      <w:r>
        <w:rPr>
          <w:b/>
        </w:rPr>
        <w:t>ZP-2200-56/15</w:t>
      </w:r>
    </w:p>
    <w:p w:rsidR="00922910" w:rsidRDefault="00922910">
      <w:pPr>
        <w:widowControl w:val="0"/>
        <w:rPr>
          <w:rFonts w:ascii="Arial" w:hAnsi="Arial" w:cs="Arial"/>
          <w:b/>
          <w:i/>
          <w:sz w:val="20"/>
        </w:rPr>
      </w:pPr>
    </w:p>
    <w:p w:rsidR="00922910" w:rsidRDefault="00922910">
      <w:pPr>
        <w:pStyle w:val="Heading5"/>
        <w:ind w:left="180"/>
        <w:jc w:val="center"/>
        <w:rPr>
          <w:i w:val="0"/>
          <w:sz w:val="28"/>
          <w:szCs w:val="28"/>
        </w:rPr>
      </w:pPr>
    </w:p>
    <w:p w:rsidR="00922910" w:rsidRDefault="00922910">
      <w:pPr>
        <w:pStyle w:val="Heading5"/>
        <w:ind w:left="18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Oświadczenie</w:t>
      </w:r>
    </w:p>
    <w:p w:rsidR="00922910" w:rsidRDefault="00922910">
      <w:pPr>
        <w:widowControl w:val="0"/>
        <w:rPr>
          <w:rFonts w:ascii="Arial" w:hAnsi="Arial" w:cs="Arial"/>
          <w:b/>
          <w:i/>
          <w:sz w:val="20"/>
        </w:rPr>
      </w:pPr>
    </w:p>
    <w:p w:rsidR="00922910" w:rsidRDefault="00922910">
      <w:pPr>
        <w:widowControl w:val="0"/>
        <w:rPr>
          <w:b/>
          <w:i/>
        </w:rPr>
      </w:pPr>
    </w:p>
    <w:p w:rsidR="00922910" w:rsidRDefault="00922910" w:rsidP="008B4D67">
      <w:pPr>
        <w:pStyle w:val="Wcicietrecitekstu"/>
        <w:suppressAutoHyphens w:val="0"/>
        <w:ind w:left="0"/>
        <w:jc w:val="both"/>
        <w:rPr>
          <w:b w:val="0"/>
          <w:sz w:val="22"/>
          <w:szCs w:val="22"/>
        </w:rPr>
      </w:pPr>
      <w:r w:rsidRPr="008B4D67">
        <w:rPr>
          <w:b w:val="0"/>
        </w:rPr>
        <w:t>1) Niniejszym oświadczam, że</w:t>
      </w:r>
      <w:r>
        <w:t xml:space="preserve"> </w:t>
      </w:r>
      <w:r w:rsidRPr="00AB1158">
        <w:rPr>
          <w:b w:val="0"/>
        </w:rPr>
        <w:t>p</w:t>
      </w:r>
      <w:r>
        <w:rPr>
          <w:b w:val="0"/>
          <w:sz w:val="22"/>
          <w:szCs w:val="22"/>
        </w:rPr>
        <w:t>rzedmiot i warunki realizacji niniejszego zamówienia będą zgodne z ustawą z dnia 20 maja 2010 roku o wyrobach medycznych (</w:t>
      </w:r>
      <w:r w:rsidRPr="00894018">
        <w:rPr>
          <w:b w:val="0"/>
          <w:sz w:val="22"/>
          <w:szCs w:val="22"/>
        </w:rPr>
        <w:t>t.j. Dz. U. z 2015r. poz. 876</w:t>
      </w:r>
      <w:r>
        <w:rPr>
          <w:b w:val="0"/>
          <w:sz w:val="22"/>
          <w:szCs w:val="22"/>
        </w:rPr>
        <w:t>) oraz z innymi obowiązującymi przepisami prawymi w tym zakresie (o ile zaoferowane produkty są zakwalifikowane jako wyroby medyczne).</w:t>
      </w:r>
    </w:p>
    <w:p w:rsidR="00922910" w:rsidRDefault="00922910" w:rsidP="002A06AD">
      <w:pPr>
        <w:jc w:val="both"/>
      </w:pPr>
      <w:r>
        <w:t>2) oświadczam, że przedstawiony w naszej ofercie asortyment posiada wymagane prawem aktualne świadectwa rejestracji dopuszczające do obrotu i stosowania na rynku polskim, zgodnie z ustawą o wyrobach medycznych z dnia 20 maja 2010r.  (</w:t>
      </w:r>
      <w:r>
        <w:rPr>
          <w:sz w:val="22"/>
          <w:szCs w:val="22"/>
        </w:rPr>
        <w:t xml:space="preserve">t.j. </w:t>
      </w:r>
      <w:r w:rsidRPr="002D295F">
        <w:rPr>
          <w:sz w:val="22"/>
          <w:szCs w:val="22"/>
        </w:rPr>
        <w:t>Dz. U. z 201</w:t>
      </w:r>
      <w:r>
        <w:rPr>
          <w:sz w:val="22"/>
          <w:szCs w:val="22"/>
        </w:rPr>
        <w:t>5</w:t>
      </w:r>
      <w:r w:rsidRPr="002D295F">
        <w:rPr>
          <w:sz w:val="22"/>
          <w:szCs w:val="22"/>
        </w:rPr>
        <w:t>r. poz.</w:t>
      </w:r>
      <w:r>
        <w:rPr>
          <w:sz w:val="22"/>
          <w:szCs w:val="22"/>
        </w:rPr>
        <w:t xml:space="preserve"> 876</w:t>
      </w:r>
      <w:r>
        <w:rPr>
          <w:szCs w:val="22"/>
        </w:rPr>
        <w:t>)</w:t>
      </w:r>
      <w:r>
        <w:t xml:space="preserve"> oraz z innymi obowiązującymi przepisami prawnymi w tym zakresie.</w:t>
      </w:r>
    </w:p>
    <w:p w:rsidR="00922910" w:rsidRDefault="00922910" w:rsidP="002A06AD">
      <w:pPr>
        <w:pStyle w:val="EnvelopeReturn"/>
        <w:spacing w:after="120"/>
        <w:jc w:val="both"/>
      </w:pPr>
      <w:r>
        <w:t>Zobowiązuję się do przedłożenia wymienionych dokumentów wraz z podpisaniem umowy.</w:t>
      </w:r>
    </w:p>
    <w:p w:rsidR="00922910" w:rsidRDefault="00922910">
      <w:r>
        <w:t>3) oświadczam, że oferowane produkty odpowiadają określonym (wymaganym przez Zamawiającego) normom i specyfikacjom technicznym określonym w SIWZ.</w:t>
      </w:r>
    </w:p>
    <w:p w:rsidR="00922910" w:rsidRDefault="00922910"/>
    <w:p w:rsidR="00922910" w:rsidRDefault="0092291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oświadczam, że </w:t>
      </w:r>
      <w:r w:rsidRPr="00F07DCB">
        <w:rPr>
          <w:rFonts w:eastAsia="Times New Roman"/>
          <w:sz w:val="22"/>
          <w:szCs w:val="22"/>
        </w:rPr>
        <w:t>zapewni</w:t>
      </w:r>
      <w:r>
        <w:rPr>
          <w:rFonts w:eastAsia="Times New Roman"/>
          <w:sz w:val="22"/>
          <w:szCs w:val="22"/>
        </w:rPr>
        <w:t>am</w:t>
      </w:r>
      <w:r w:rsidRPr="00F07DCB">
        <w:rPr>
          <w:rFonts w:eastAsia="Times New Roman"/>
          <w:sz w:val="22"/>
          <w:szCs w:val="22"/>
        </w:rPr>
        <w:t xml:space="preserve"> nie krótszy niż 24 miesięczny (od daty dostawy przedmiotu zamówienia do szpitala) okres przydatności do użycia przedmiotu zamówienia</w:t>
      </w:r>
      <w:r>
        <w:rPr>
          <w:rFonts w:eastAsia="Times New Roman"/>
          <w:sz w:val="22"/>
          <w:szCs w:val="22"/>
        </w:rPr>
        <w:t>.</w:t>
      </w:r>
    </w:p>
    <w:p w:rsidR="00922910" w:rsidRDefault="00922910">
      <w:pPr>
        <w:widowControl w:val="0"/>
        <w:jc w:val="both"/>
        <w:rPr>
          <w:sz w:val="22"/>
          <w:szCs w:val="22"/>
        </w:rPr>
      </w:pPr>
    </w:p>
    <w:p w:rsidR="00922910" w:rsidRDefault="0092291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  <w:r>
        <w:rPr>
          <w:sz w:val="22"/>
          <w:szCs w:val="22"/>
        </w:rPr>
        <w:tab/>
        <w:t xml:space="preserve">   ..............................</w:t>
      </w:r>
    </w:p>
    <w:p w:rsidR="00922910" w:rsidRDefault="00922910"/>
    <w:p w:rsidR="00922910" w:rsidRDefault="00922910"/>
    <w:p w:rsidR="00922910" w:rsidRDefault="00922910"/>
    <w:p w:rsidR="00922910" w:rsidRDefault="00922910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 </w:t>
      </w:r>
    </w:p>
    <w:p w:rsidR="00922910" w:rsidRDefault="00922910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(podpis i pieczątka imienna </w:t>
      </w:r>
    </w:p>
    <w:p w:rsidR="00922910" w:rsidRDefault="00922910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osoby upoważnionej </w:t>
      </w:r>
    </w:p>
    <w:p w:rsidR="00922910" w:rsidRDefault="00922910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do reprezentowania Wykonawcy)</w:t>
      </w:r>
    </w:p>
    <w:p w:rsidR="00922910" w:rsidRDefault="00922910">
      <w:pPr>
        <w:ind w:right="381"/>
        <w:rPr>
          <w:sz w:val="18"/>
          <w:szCs w:val="18"/>
        </w:rPr>
      </w:pPr>
    </w:p>
    <w:p w:rsidR="00922910" w:rsidRDefault="00922910">
      <w:pPr>
        <w:ind w:right="381"/>
      </w:pPr>
    </w:p>
    <w:sectPr w:rsidR="00922910" w:rsidSect="00D37823">
      <w:footerReference w:type="default" r:id="rId14"/>
      <w:pgSz w:w="11906" w:h="16838"/>
      <w:pgMar w:top="851" w:right="1418" w:bottom="1418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910" w:rsidRDefault="00922910" w:rsidP="00D37823">
      <w:r>
        <w:separator/>
      </w:r>
    </w:p>
  </w:endnote>
  <w:endnote w:type="continuationSeparator" w:id="0">
    <w:p w:rsidR="00922910" w:rsidRDefault="00922910" w:rsidP="00D37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;Tah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tar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910" w:rsidRPr="00F26CE7" w:rsidRDefault="00922910">
    <w:pPr>
      <w:jc w:val="center"/>
      <w:rPr>
        <w:sz w:val="16"/>
        <w:szCs w:val="16"/>
      </w:rPr>
    </w:pPr>
    <w:r w:rsidRPr="00F26CE7">
      <w:rPr>
        <w:sz w:val="16"/>
        <w:szCs w:val="16"/>
      </w:rPr>
      <w:fldChar w:fldCharType="begin"/>
    </w:r>
    <w:r w:rsidRPr="00F26CE7">
      <w:rPr>
        <w:sz w:val="16"/>
        <w:szCs w:val="16"/>
      </w:rPr>
      <w:instrText>PAGE</w:instrText>
    </w:r>
    <w:r w:rsidRPr="00F26CE7"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 w:rsidRPr="00F26CE7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910" w:rsidRDefault="00922910">
    <w:pPr>
      <w:jc w:val="center"/>
      <w:rPr>
        <w:sz w:val="16"/>
        <w:szCs w:val="16"/>
      </w:rPr>
    </w:pPr>
    <w:fldSimple w:instr="PAGE">
      <w:r>
        <w:rPr>
          <w:noProof/>
        </w:rPr>
        <w:t>23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910" w:rsidRDefault="00922910">
    <w:pPr>
      <w:jc w:val="center"/>
    </w:pPr>
    <w:fldSimple w:instr="PAGE">
      <w:r>
        <w:rPr>
          <w:noProof/>
        </w:rPr>
        <w:t>24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910" w:rsidRDefault="00922910" w:rsidP="00D37823">
      <w:r>
        <w:separator/>
      </w:r>
    </w:p>
  </w:footnote>
  <w:footnote w:type="continuationSeparator" w:id="0">
    <w:p w:rsidR="00922910" w:rsidRDefault="00922910" w:rsidP="00D37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E5A20C82"/>
    <w:name w:val="WW8Num1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704707"/>
    <w:multiLevelType w:val="multilevel"/>
    <w:tmpl w:val="FFFFFFFF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B32347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2"/>
        <w:szCs w:val="22"/>
      </w:rPr>
    </w:lvl>
  </w:abstractNum>
  <w:abstractNum w:abstractNumId="3">
    <w:nsid w:val="12E0470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4">
    <w:nsid w:val="16707FA1"/>
    <w:multiLevelType w:val="hybridMultilevel"/>
    <w:tmpl w:val="F9E684C0"/>
    <w:name w:val="WW8Num12"/>
    <w:lvl w:ilvl="0" w:tplc="1898E8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922B7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6">
    <w:nsid w:val="1AE7547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7">
    <w:nsid w:val="1DA276F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8">
    <w:nsid w:val="25A30B0C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</w:abstractNum>
  <w:abstractNum w:abstractNumId="9">
    <w:nsid w:val="39C61BD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39E54E2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1">
    <w:nsid w:val="43A2655C"/>
    <w:multiLevelType w:val="multilevel"/>
    <w:tmpl w:val="FFFFFFFF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2">
    <w:nsid w:val="43AD75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3">
    <w:nsid w:val="4D8B00C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4">
    <w:nsid w:val="4EE5698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5">
    <w:nsid w:val="50C9633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</w:abstractNum>
  <w:abstractNum w:abstractNumId="16">
    <w:nsid w:val="53216FA5"/>
    <w:multiLevelType w:val="multilevel"/>
    <w:tmpl w:val="FFFFFFFF"/>
    <w:lvl w:ilvl="0">
      <w:start w:val="1"/>
      <w:numFmt w:val="upperRoman"/>
      <w:suff w:val="nothing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upperLetter"/>
      <w:suff w:val="nothing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800" w:hanging="360"/>
      </w:pPr>
      <w:rPr>
        <w:rFonts w:cs="Times New Roman"/>
        <w:sz w:val="22"/>
        <w:szCs w:val="22"/>
      </w:rPr>
    </w:lvl>
    <w:lvl w:ilvl="3">
      <w:start w:val="1"/>
      <w:numFmt w:val="lowerLetter"/>
      <w:suff w:val="nothing"/>
      <w:lvlText w:val="%4)"/>
      <w:lvlJc w:val="left"/>
      <w:pPr>
        <w:ind w:left="2520" w:hanging="360"/>
      </w:pPr>
      <w:rPr>
        <w:rFonts w:cs="Times New Roman"/>
        <w:sz w:val="22"/>
        <w:szCs w:val="22"/>
      </w:rPr>
    </w:lvl>
    <w:lvl w:ilvl="4">
      <w:start w:val="1"/>
      <w:numFmt w:val="decimal"/>
      <w:suff w:val="nothing"/>
      <w:lvlText w:val="(%5)"/>
      <w:lvlJc w:val="left"/>
      <w:pPr>
        <w:ind w:left="3240" w:hanging="360"/>
      </w:pPr>
      <w:rPr>
        <w:rFonts w:cs="Times New Roman"/>
        <w:sz w:val="22"/>
        <w:szCs w:val="22"/>
      </w:rPr>
    </w:lvl>
    <w:lvl w:ilvl="5">
      <w:start w:val="1"/>
      <w:numFmt w:val="lowerLetter"/>
      <w:suff w:val="nothing"/>
      <w:lvlText w:val="(%6)"/>
      <w:lvlJc w:val="left"/>
      <w:pPr>
        <w:ind w:left="3960" w:hanging="360"/>
      </w:pPr>
      <w:rPr>
        <w:rFonts w:cs="Times New Roman"/>
        <w:sz w:val="22"/>
        <w:szCs w:val="22"/>
      </w:rPr>
    </w:lvl>
    <w:lvl w:ilvl="6">
      <w:start w:val="1"/>
      <w:numFmt w:val="lowerRoman"/>
      <w:suff w:val="nothing"/>
      <w:lvlText w:val="(%7)"/>
      <w:lvlJc w:val="left"/>
      <w:pPr>
        <w:ind w:left="4680" w:hanging="360"/>
      </w:pPr>
      <w:rPr>
        <w:rFonts w:cs="Times New Roman"/>
        <w:sz w:val="22"/>
        <w:szCs w:val="22"/>
      </w:rPr>
    </w:lvl>
    <w:lvl w:ilvl="7">
      <w:start w:val="1"/>
      <w:numFmt w:val="lowerLetter"/>
      <w:suff w:val="nothing"/>
      <w:lvlText w:val="(%8)"/>
      <w:lvlJc w:val="left"/>
      <w:pPr>
        <w:ind w:left="5400" w:hanging="360"/>
      </w:pPr>
      <w:rPr>
        <w:rFonts w:cs="Times New Roman"/>
        <w:sz w:val="22"/>
        <w:szCs w:val="22"/>
      </w:rPr>
    </w:lvl>
    <w:lvl w:ilvl="8">
      <w:start w:val="1"/>
      <w:numFmt w:val="lowerRoman"/>
      <w:suff w:val="nothing"/>
      <w:lvlText w:val="(%9)"/>
      <w:lvlJc w:val="left"/>
      <w:pPr>
        <w:ind w:left="6120" w:hanging="360"/>
      </w:pPr>
      <w:rPr>
        <w:rFonts w:cs="Times New Roman"/>
        <w:sz w:val="22"/>
        <w:szCs w:val="22"/>
      </w:rPr>
    </w:lvl>
  </w:abstractNum>
  <w:abstractNum w:abstractNumId="17">
    <w:nsid w:val="53D733F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18">
    <w:nsid w:val="55921C4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  <w:sz w:val="28"/>
      </w:rPr>
    </w:lvl>
  </w:abstractNum>
  <w:abstractNum w:abstractNumId="19">
    <w:nsid w:val="5B587E0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20">
    <w:nsid w:val="62272D4B"/>
    <w:multiLevelType w:val="hybridMultilevel"/>
    <w:tmpl w:val="7E02B048"/>
    <w:lvl w:ilvl="0" w:tplc="8730E1A2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22088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  <w:sz w:val="28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  <w:sz w:val="28"/>
      </w:rPr>
    </w:lvl>
  </w:abstractNum>
  <w:abstractNum w:abstractNumId="22">
    <w:nsid w:val="7B8736C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7F286624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2"/>
  </w:num>
  <w:num w:numId="5">
    <w:abstractNumId w:val="18"/>
  </w:num>
  <w:num w:numId="6">
    <w:abstractNumId w:val="11"/>
  </w:num>
  <w:num w:numId="7">
    <w:abstractNumId w:val="10"/>
  </w:num>
  <w:num w:numId="8">
    <w:abstractNumId w:val="13"/>
  </w:num>
  <w:num w:numId="9">
    <w:abstractNumId w:val="8"/>
  </w:num>
  <w:num w:numId="10">
    <w:abstractNumId w:val="21"/>
  </w:num>
  <w:num w:numId="11">
    <w:abstractNumId w:val="1"/>
  </w:num>
  <w:num w:numId="12">
    <w:abstractNumId w:val="3"/>
  </w:num>
  <w:num w:numId="13">
    <w:abstractNumId w:val="17"/>
  </w:num>
  <w:num w:numId="14">
    <w:abstractNumId w:val="19"/>
  </w:num>
  <w:num w:numId="15">
    <w:abstractNumId w:val="6"/>
  </w:num>
  <w:num w:numId="16">
    <w:abstractNumId w:val="5"/>
  </w:num>
  <w:num w:numId="17">
    <w:abstractNumId w:val="7"/>
  </w:num>
  <w:num w:numId="18">
    <w:abstractNumId w:val="22"/>
  </w:num>
  <w:num w:numId="19">
    <w:abstractNumId w:val="9"/>
  </w:num>
  <w:num w:numId="20">
    <w:abstractNumId w:val="0"/>
  </w:num>
  <w:num w:numId="21">
    <w:abstractNumId w:val="12"/>
  </w:num>
  <w:num w:numId="22">
    <w:abstractNumId w:val="20"/>
  </w:num>
  <w:num w:numId="23">
    <w:abstractNumId w:val="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823"/>
    <w:rsid w:val="00014A0A"/>
    <w:rsid w:val="0004684B"/>
    <w:rsid w:val="00047B19"/>
    <w:rsid w:val="00054387"/>
    <w:rsid w:val="000910D8"/>
    <w:rsid w:val="000B05F3"/>
    <w:rsid w:val="000C7B88"/>
    <w:rsid w:val="00107595"/>
    <w:rsid w:val="00115D77"/>
    <w:rsid w:val="001314E3"/>
    <w:rsid w:val="00141C75"/>
    <w:rsid w:val="00147CA6"/>
    <w:rsid w:val="00147F5A"/>
    <w:rsid w:val="00176657"/>
    <w:rsid w:val="00183CAF"/>
    <w:rsid w:val="001B281E"/>
    <w:rsid w:val="001F74B7"/>
    <w:rsid w:val="001F7D9C"/>
    <w:rsid w:val="00240F2E"/>
    <w:rsid w:val="00254422"/>
    <w:rsid w:val="0027494D"/>
    <w:rsid w:val="00277568"/>
    <w:rsid w:val="002A06AD"/>
    <w:rsid w:val="002B34FF"/>
    <w:rsid w:val="002B3559"/>
    <w:rsid w:val="002D295F"/>
    <w:rsid w:val="002E29A7"/>
    <w:rsid w:val="002F0105"/>
    <w:rsid w:val="003105ED"/>
    <w:rsid w:val="00310C28"/>
    <w:rsid w:val="00321490"/>
    <w:rsid w:val="0033735D"/>
    <w:rsid w:val="00354EA2"/>
    <w:rsid w:val="003A0CA5"/>
    <w:rsid w:val="003A10DA"/>
    <w:rsid w:val="003B01D3"/>
    <w:rsid w:val="003D78D6"/>
    <w:rsid w:val="0042367D"/>
    <w:rsid w:val="0044574B"/>
    <w:rsid w:val="004651B8"/>
    <w:rsid w:val="00465E58"/>
    <w:rsid w:val="00471961"/>
    <w:rsid w:val="004766B7"/>
    <w:rsid w:val="00497066"/>
    <w:rsid w:val="004B6767"/>
    <w:rsid w:val="004C049C"/>
    <w:rsid w:val="004F04C2"/>
    <w:rsid w:val="00500DB9"/>
    <w:rsid w:val="00570F1E"/>
    <w:rsid w:val="00574B5B"/>
    <w:rsid w:val="005943C2"/>
    <w:rsid w:val="005A04BD"/>
    <w:rsid w:val="005E7E66"/>
    <w:rsid w:val="005E7F6D"/>
    <w:rsid w:val="005F1601"/>
    <w:rsid w:val="005F24A5"/>
    <w:rsid w:val="00637FBC"/>
    <w:rsid w:val="00655CC7"/>
    <w:rsid w:val="00656B93"/>
    <w:rsid w:val="00671727"/>
    <w:rsid w:val="006755CD"/>
    <w:rsid w:val="00687AE1"/>
    <w:rsid w:val="006D0F2D"/>
    <w:rsid w:val="00710CCC"/>
    <w:rsid w:val="00721BC4"/>
    <w:rsid w:val="0073591F"/>
    <w:rsid w:val="00775E6C"/>
    <w:rsid w:val="00775FC6"/>
    <w:rsid w:val="00785FE2"/>
    <w:rsid w:val="00797AB1"/>
    <w:rsid w:val="007A039B"/>
    <w:rsid w:val="007B0B52"/>
    <w:rsid w:val="007B2EA6"/>
    <w:rsid w:val="00810797"/>
    <w:rsid w:val="008147CC"/>
    <w:rsid w:val="00835203"/>
    <w:rsid w:val="00841574"/>
    <w:rsid w:val="00894018"/>
    <w:rsid w:val="0089780A"/>
    <w:rsid w:val="008B4D67"/>
    <w:rsid w:val="008C1A85"/>
    <w:rsid w:val="008F258D"/>
    <w:rsid w:val="00922910"/>
    <w:rsid w:val="00955868"/>
    <w:rsid w:val="009A1BA9"/>
    <w:rsid w:val="009B30B8"/>
    <w:rsid w:val="009F6236"/>
    <w:rsid w:val="00A015CC"/>
    <w:rsid w:val="00A03BFC"/>
    <w:rsid w:val="00A37131"/>
    <w:rsid w:val="00A44BAF"/>
    <w:rsid w:val="00A56A03"/>
    <w:rsid w:val="00A62944"/>
    <w:rsid w:val="00A850E5"/>
    <w:rsid w:val="00A96338"/>
    <w:rsid w:val="00AB1158"/>
    <w:rsid w:val="00B13995"/>
    <w:rsid w:val="00B6283C"/>
    <w:rsid w:val="00B70242"/>
    <w:rsid w:val="00B83B87"/>
    <w:rsid w:val="00BA4305"/>
    <w:rsid w:val="00BB2BA6"/>
    <w:rsid w:val="00BF7DB3"/>
    <w:rsid w:val="00C23BB7"/>
    <w:rsid w:val="00C26E23"/>
    <w:rsid w:val="00C27C51"/>
    <w:rsid w:val="00C32A15"/>
    <w:rsid w:val="00C3421D"/>
    <w:rsid w:val="00C3427F"/>
    <w:rsid w:val="00C368E5"/>
    <w:rsid w:val="00C914F9"/>
    <w:rsid w:val="00CC39F9"/>
    <w:rsid w:val="00CE69C6"/>
    <w:rsid w:val="00CF2BE6"/>
    <w:rsid w:val="00CF7EA1"/>
    <w:rsid w:val="00D11EC7"/>
    <w:rsid w:val="00D13A3A"/>
    <w:rsid w:val="00D21990"/>
    <w:rsid w:val="00D37823"/>
    <w:rsid w:val="00D46D64"/>
    <w:rsid w:val="00D5607C"/>
    <w:rsid w:val="00D9109A"/>
    <w:rsid w:val="00DA21BB"/>
    <w:rsid w:val="00DB79C6"/>
    <w:rsid w:val="00DC6BA3"/>
    <w:rsid w:val="00E21B86"/>
    <w:rsid w:val="00E32C40"/>
    <w:rsid w:val="00E43C59"/>
    <w:rsid w:val="00E466AD"/>
    <w:rsid w:val="00E739B3"/>
    <w:rsid w:val="00E86C4E"/>
    <w:rsid w:val="00ED7E50"/>
    <w:rsid w:val="00EF5CB1"/>
    <w:rsid w:val="00F07DCB"/>
    <w:rsid w:val="00F123D7"/>
    <w:rsid w:val="00F13165"/>
    <w:rsid w:val="00F23027"/>
    <w:rsid w:val="00F26CE7"/>
    <w:rsid w:val="00F80670"/>
    <w:rsid w:val="00FB1EDE"/>
    <w:rsid w:val="00FB39F6"/>
    <w:rsid w:val="00FC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A21BB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1B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21BB"/>
    <w:pPr>
      <w:keepNext/>
      <w:tabs>
        <w:tab w:val="left" w:pos="1080"/>
      </w:tabs>
      <w:ind w:right="381"/>
      <w:outlineLvl w:val="1"/>
    </w:pPr>
    <w:rPr>
      <w:rFonts w:ascii="Verdana" w:hAnsi="Verdana"/>
      <w:b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21BB"/>
    <w:pPr>
      <w:keepNext/>
      <w:tabs>
        <w:tab w:val="left" w:pos="1800"/>
      </w:tabs>
      <w:ind w:right="381"/>
      <w:outlineLvl w:val="2"/>
    </w:pPr>
    <w:rPr>
      <w:rFonts w:ascii="Verdana" w:hAnsi="Verdana"/>
      <w:b/>
      <w:color w:val="000000"/>
      <w:spacing w:val="-6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21BB"/>
    <w:pPr>
      <w:keepNext/>
      <w:tabs>
        <w:tab w:val="left" w:pos="2520"/>
      </w:tabs>
      <w:spacing w:before="240" w:after="60"/>
      <w:outlineLvl w:val="3"/>
    </w:pPr>
    <w:rPr>
      <w:rFonts w:ascii="Liberation Serif" w:hAnsi="Liberation Serif"/>
      <w:b/>
      <w:bCs/>
      <w:sz w:val="28"/>
      <w:szCs w:val="28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21BB"/>
    <w:pPr>
      <w:tabs>
        <w:tab w:val="left" w:pos="3240"/>
      </w:tabs>
      <w:spacing w:before="240" w:after="60"/>
      <w:outlineLvl w:val="4"/>
    </w:pPr>
    <w:rPr>
      <w:rFonts w:ascii="Liberation Serif" w:hAnsi="Liberation Serif"/>
      <w:b/>
      <w:bCs/>
      <w:i/>
      <w:iCs/>
      <w:sz w:val="26"/>
      <w:szCs w:val="26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A21BB"/>
    <w:pPr>
      <w:tabs>
        <w:tab w:val="left" w:pos="3960"/>
      </w:tabs>
      <w:spacing w:before="240" w:after="60"/>
      <w:outlineLvl w:val="5"/>
    </w:pPr>
    <w:rPr>
      <w:rFonts w:ascii="Liberation Serif" w:hAnsi="Liberation Serif"/>
      <w:b/>
      <w:bCs/>
      <w:sz w:val="22"/>
      <w:szCs w:val="22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A21BB"/>
    <w:pPr>
      <w:tabs>
        <w:tab w:val="left" w:pos="4680"/>
      </w:tabs>
      <w:spacing w:before="240" w:after="60"/>
      <w:outlineLvl w:val="6"/>
    </w:pPr>
    <w:rPr>
      <w:rFonts w:ascii="Liberation Serif" w:hAnsi="Liberation Serif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21BB"/>
    <w:pPr>
      <w:tabs>
        <w:tab w:val="left" w:pos="5400"/>
      </w:tabs>
      <w:spacing w:before="240" w:after="60"/>
      <w:outlineLvl w:val="7"/>
    </w:pPr>
    <w:rPr>
      <w:rFonts w:ascii="Liberation Serif" w:hAnsi="Liberation Serif"/>
      <w:i/>
      <w:iCs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A21BB"/>
    <w:pPr>
      <w:tabs>
        <w:tab w:val="left" w:pos="6120"/>
      </w:tabs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21BB"/>
    <w:rPr>
      <w:rFonts w:ascii="Arial" w:hAnsi="Arial" w:cs="Times New Roman"/>
      <w:b/>
      <w:sz w:val="32"/>
      <w:lang w:val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A21BB"/>
    <w:rPr>
      <w:rFonts w:ascii="Verdana" w:hAnsi="Verdana" w:cs="Times New Roman"/>
      <w:b/>
      <w:sz w:val="24"/>
      <w:lang w:val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A21BB"/>
    <w:rPr>
      <w:rFonts w:ascii="Verdana" w:hAnsi="Verdana" w:cs="Times New Roman"/>
      <w:b/>
      <w:color w:val="000000"/>
      <w:spacing w:val="-6"/>
      <w:sz w:val="24"/>
      <w:lang w:val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A21BB"/>
    <w:rPr>
      <w:rFonts w:cs="Times New Roman"/>
      <w:b/>
      <w:sz w:val="28"/>
      <w:lang w:val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A21BB"/>
    <w:rPr>
      <w:rFonts w:cs="Times New Roman"/>
      <w:b/>
      <w:i/>
      <w:sz w:val="26"/>
      <w:lang w:val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A21BB"/>
    <w:rPr>
      <w:rFonts w:cs="Times New Roman"/>
      <w:b/>
      <w:sz w:val="22"/>
      <w:lang w:val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A21BB"/>
    <w:rPr>
      <w:rFonts w:cs="Times New Roman"/>
      <w:sz w:val="24"/>
      <w:lang w:val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A21BB"/>
    <w:rPr>
      <w:rFonts w:cs="Times New Roman"/>
      <w:i/>
      <w:sz w:val="24"/>
      <w:lang w:val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A21BB"/>
    <w:rPr>
      <w:rFonts w:ascii="Arial" w:hAnsi="Arial" w:cs="Times New Roman"/>
      <w:sz w:val="22"/>
      <w:lang w:val="pl-PL"/>
    </w:rPr>
  </w:style>
  <w:style w:type="character" w:customStyle="1" w:styleId="WW8Num1z0">
    <w:name w:val="WW8Num1z0"/>
    <w:uiPriority w:val="99"/>
    <w:rsid w:val="00DA21BB"/>
    <w:rPr>
      <w:rFonts w:ascii="Verdana" w:hAnsi="Verdana"/>
      <w:sz w:val="20"/>
    </w:rPr>
  </w:style>
  <w:style w:type="character" w:customStyle="1" w:styleId="WW8Num1z1">
    <w:name w:val="WW8Num1z1"/>
    <w:uiPriority w:val="99"/>
    <w:rsid w:val="00DA21BB"/>
    <w:rPr>
      <w:sz w:val="22"/>
    </w:rPr>
  </w:style>
  <w:style w:type="character" w:customStyle="1" w:styleId="WW8Num2z0">
    <w:name w:val="WW8Num2z0"/>
    <w:uiPriority w:val="99"/>
    <w:rsid w:val="00DA21BB"/>
    <w:rPr>
      <w:rFonts w:ascii="Verdana" w:hAnsi="Verdana"/>
      <w:sz w:val="20"/>
    </w:rPr>
  </w:style>
  <w:style w:type="character" w:customStyle="1" w:styleId="WW8Num2z1">
    <w:name w:val="WW8Num2z1"/>
    <w:uiPriority w:val="99"/>
    <w:rsid w:val="00DA21BB"/>
  </w:style>
  <w:style w:type="character" w:customStyle="1" w:styleId="WW8Num3z0">
    <w:name w:val="WW8Num3z0"/>
    <w:uiPriority w:val="99"/>
    <w:rsid w:val="00DA21BB"/>
    <w:rPr>
      <w:rFonts w:ascii="Symbol" w:hAnsi="Symbol"/>
      <w:sz w:val="20"/>
    </w:rPr>
  </w:style>
  <w:style w:type="character" w:customStyle="1" w:styleId="WW8Num4z0">
    <w:name w:val="WW8Num4z0"/>
    <w:uiPriority w:val="99"/>
    <w:rsid w:val="00DA21BB"/>
    <w:rPr>
      <w:color w:val="000000"/>
      <w:sz w:val="22"/>
    </w:rPr>
  </w:style>
  <w:style w:type="character" w:customStyle="1" w:styleId="WW8Num5z0">
    <w:name w:val="WW8Num5z0"/>
    <w:uiPriority w:val="99"/>
    <w:rsid w:val="00DA21BB"/>
    <w:rPr>
      <w:sz w:val="22"/>
      <w:lang w:eastAsia="pl-PL"/>
    </w:rPr>
  </w:style>
  <w:style w:type="character" w:customStyle="1" w:styleId="WW8Num6z0">
    <w:name w:val="WW8Num6z0"/>
    <w:uiPriority w:val="99"/>
    <w:rsid w:val="00DA21BB"/>
    <w:rPr>
      <w:rFonts w:ascii="Times New Roman" w:hAnsi="Times New Roman"/>
      <w:sz w:val="22"/>
    </w:rPr>
  </w:style>
  <w:style w:type="character" w:customStyle="1" w:styleId="WW8Num6z1">
    <w:name w:val="WW8Num6z1"/>
    <w:uiPriority w:val="99"/>
    <w:rsid w:val="00DA21BB"/>
    <w:rPr>
      <w:sz w:val="22"/>
    </w:rPr>
  </w:style>
  <w:style w:type="character" w:customStyle="1" w:styleId="WW8Num7z0">
    <w:name w:val="WW8Num7z0"/>
    <w:uiPriority w:val="99"/>
    <w:rsid w:val="00DA21BB"/>
    <w:rPr>
      <w:rFonts w:ascii="Symbol" w:hAnsi="Symbol"/>
      <w:sz w:val="22"/>
    </w:rPr>
  </w:style>
  <w:style w:type="character" w:customStyle="1" w:styleId="WW8Num7z1">
    <w:name w:val="WW8Num7z1"/>
    <w:uiPriority w:val="99"/>
    <w:rsid w:val="00DA21BB"/>
  </w:style>
  <w:style w:type="character" w:customStyle="1" w:styleId="WW8Num7z2">
    <w:name w:val="WW8Num7z2"/>
    <w:uiPriority w:val="99"/>
    <w:rsid w:val="00DA21BB"/>
  </w:style>
  <w:style w:type="character" w:customStyle="1" w:styleId="WW8Num7z3">
    <w:name w:val="WW8Num7z3"/>
    <w:uiPriority w:val="99"/>
    <w:rsid w:val="00DA21BB"/>
  </w:style>
  <w:style w:type="character" w:customStyle="1" w:styleId="WW8Num7z4">
    <w:name w:val="WW8Num7z4"/>
    <w:uiPriority w:val="99"/>
    <w:rsid w:val="00DA21BB"/>
  </w:style>
  <w:style w:type="character" w:customStyle="1" w:styleId="WW8Num7z5">
    <w:name w:val="WW8Num7z5"/>
    <w:uiPriority w:val="99"/>
    <w:rsid w:val="00DA21BB"/>
  </w:style>
  <w:style w:type="character" w:customStyle="1" w:styleId="WW8Num7z6">
    <w:name w:val="WW8Num7z6"/>
    <w:uiPriority w:val="99"/>
    <w:rsid w:val="00DA21BB"/>
  </w:style>
  <w:style w:type="character" w:customStyle="1" w:styleId="WW8Num7z7">
    <w:name w:val="WW8Num7z7"/>
    <w:uiPriority w:val="99"/>
    <w:rsid w:val="00DA21BB"/>
  </w:style>
  <w:style w:type="character" w:customStyle="1" w:styleId="WW8Num7z8">
    <w:name w:val="WW8Num7z8"/>
    <w:uiPriority w:val="99"/>
    <w:rsid w:val="00DA21BB"/>
  </w:style>
  <w:style w:type="character" w:customStyle="1" w:styleId="WW8Num8z0">
    <w:name w:val="WW8Num8z0"/>
    <w:uiPriority w:val="99"/>
    <w:rsid w:val="00DA21BB"/>
  </w:style>
  <w:style w:type="character" w:customStyle="1" w:styleId="WW8Num9z0">
    <w:name w:val="WW8Num9z0"/>
    <w:uiPriority w:val="99"/>
    <w:rsid w:val="00DA21BB"/>
    <w:rPr>
      <w:sz w:val="22"/>
    </w:rPr>
  </w:style>
  <w:style w:type="character" w:customStyle="1" w:styleId="WW8Num10z0">
    <w:name w:val="WW8Num10z0"/>
    <w:uiPriority w:val="99"/>
    <w:rsid w:val="00DA21BB"/>
    <w:rPr>
      <w:sz w:val="22"/>
    </w:rPr>
  </w:style>
  <w:style w:type="character" w:customStyle="1" w:styleId="WW8Num11z0">
    <w:name w:val="WW8Num11z0"/>
    <w:uiPriority w:val="99"/>
    <w:rsid w:val="00DA21BB"/>
  </w:style>
  <w:style w:type="character" w:customStyle="1" w:styleId="WW8Num11z1">
    <w:name w:val="WW8Num11z1"/>
    <w:uiPriority w:val="99"/>
    <w:rsid w:val="00DA21BB"/>
  </w:style>
  <w:style w:type="character" w:customStyle="1" w:styleId="WW8Num11z2">
    <w:name w:val="WW8Num11z2"/>
    <w:uiPriority w:val="99"/>
    <w:rsid w:val="00DA21BB"/>
  </w:style>
  <w:style w:type="character" w:customStyle="1" w:styleId="WW8Num11z3">
    <w:name w:val="WW8Num11z3"/>
    <w:uiPriority w:val="99"/>
    <w:rsid w:val="00DA21BB"/>
  </w:style>
  <w:style w:type="character" w:customStyle="1" w:styleId="WW8Num11z4">
    <w:name w:val="WW8Num11z4"/>
    <w:uiPriority w:val="99"/>
    <w:rsid w:val="00DA21BB"/>
  </w:style>
  <w:style w:type="character" w:customStyle="1" w:styleId="WW8Num11z5">
    <w:name w:val="WW8Num11z5"/>
    <w:uiPriority w:val="99"/>
    <w:rsid w:val="00DA21BB"/>
  </w:style>
  <w:style w:type="character" w:customStyle="1" w:styleId="WW8Num11z6">
    <w:name w:val="WW8Num11z6"/>
    <w:uiPriority w:val="99"/>
    <w:rsid w:val="00DA21BB"/>
  </w:style>
  <w:style w:type="character" w:customStyle="1" w:styleId="WW8Num11z7">
    <w:name w:val="WW8Num11z7"/>
    <w:uiPriority w:val="99"/>
    <w:rsid w:val="00DA21BB"/>
  </w:style>
  <w:style w:type="character" w:customStyle="1" w:styleId="WW8Num11z8">
    <w:name w:val="WW8Num11z8"/>
    <w:uiPriority w:val="99"/>
    <w:rsid w:val="00DA21BB"/>
  </w:style>
  <w:style w:type="character" w:customStyle="1" w:styleId="WW8Num12z0">
    <w:name w:val="WW8Num12z0"/>
    <w:uiPriority w:val="99"/>
    <w:rsid w:val="00DA21BB"/>
    <w:rPr>
      <w:sz w:val="22"/>
    </w:rPr>
  </w:style>
  <w:style w:type="character" w:customStyle="1" w:styleId="WW8Num13z0">
    <w:name w:val="WW8Num13z0"/>
    <w:uiPriority w:val="99"/>
    <w:rsid w:val="00DA21BB"/>
    <w:rPr>
      <w:rFonts w:ascii="Times New Roman" w:hAnsi="Times New Roman"/>
      <w:sz w:val="22"/>
    </w:rPr>
  </w:style>
  <w:style w:type="character" w:customStyle="1" w:styleId="WW8Num13z1">
    <w:name w:val="WW8Num13z1"/>
    <w:uiPriority w:val="99"/>
    <w:rsid w:val="00DA21BB"/>
    <w:rPr>
      <w:sz w:val="22"/>
    </w:rPr>
  </w:style>
  <w:style w:type="character" w:customStyle="1" w:styleId="WW8Num13z2">
    <w:name w:val="WW8Num13z2"/>
    <w:uiPriority w:val="99"/>
    <w:rsid w:val="00DA21BB"/>
  </w:style>
  <w:style w:type="character" w:customStyle="1" w:styleId="WW8Num13z3">
    <w:name w:val="WW8Num13z3"/>
    <w:uiPriority w:val="99"/>
    <w:rsid w:val="00DA21BB"/>
  </w:style>
  <w:style w:type="character" w:customStyle="1" w:styleId="WW8Num13z4">
    <w:name w:val="WW8Num13z4"/>
    <w:uiPriority w:val="99"/>
    <w:rsid w:val="00DA21BB"/>
  </w:style>
  <w:style w:type="character" w:customStyle="1" w:styleId="WW8Num13z5">
    <w:name w:val="WW8Num13z5"/>
    <w:uiPriority w:val="99"/>
    <w:rsid w:val="00DA21BB"/>
  </w:style>
  <w:style w:type="character" w:customStyle="1" w:styleId="WW8Num13z6">
    <w:name w:val="WW8Num13z6"/>
    <w:uiPriority w:val="99"/>
    <w:rsid w:val="00DA21BB"/>
  </w:style>
  <w:style w:type="character" w:customStyle="1" w:styleId="WW8Num13z7">
    <w:name w:val="WW8Num13z7"/>
    <w:uiPriority w:val="99"/>
    <w:rsid w:val="00DA21BB"/>
  </w:style>
  <w:style w:type="character" w:customStyle="1" w:styleId="WW8Num13z8">
    <w:name w:val="WW8Num13z8"/>
    <w:uiPriority w:val="99"/>
    <w:rsid w:val="00DA21BB"/>
  </w:style>
  <w:style w:type="character" w:customStyle="1" w:styleId="WW8Num14z0">
    <w:name w:val="WW8Num14z0"/>
    <w:uiPriority w:val="99"/>
    <w:rsid w:val="00DA21BB"/>
  </w:style>
  <w:style w:type="character" w:customStyle="1" w:styleId="WW8Num14z1">
    <w:name w:val="WW8Num14z1"/>
    <w:uiPriority w:val="99"/>
    <w:rsid w:val="00DA21BB"/>
  </w:style>
  <w:style w:type="character" w:customStyle="1" w:styleId="WW8Num14z2">
    <w:name w:val="WW8Num14z2"/>
    <w:uiPriority w:val="99"/>
    <w:rsid w:val="00DA21BB"/>
  </w:style>
  <w:style w:type="character" w:customStyle="1" w:styleId="WW8Num14z3">
    <w:name w:val="WW8Num14z3"/>
    <w:uiPriority w:val="99"/>
    <w:rsid w:val="00DA21BB"/>
  </w:style>
  <w:style w:type="character" w:customStyle="1" w:styleId="WW8Num14z4">
    <w:name w:val="WW8Num14z4"/>
    <w:uiPriority w:val="99"/>
    <w:rsid w:val="00DA21BB"/>
  </w:style>
  <w:style w:type="character" w:customStyle="1" w:styleId="WW8Num14z5">
    <w:name w:val="WW8Num14z5"/>
    <w:uiPriority w:val="99"/>
    <w:rsid w:val="00DA21BB"/>
  </w:style>
  <w:style w:type="character" w:customStyle="1" w:styleId="WW8Num14z6">
    <w:name w:val="WW8Num14z6"/>
    <w:uiPriority w:val="99"/>
    <w:rsid w:val="00DA21BB"/>
  </w:style>
  <w:style w:type="character" w:customStyle="1" w:styleId="WW8Num14z7">
    <w:name w:val="WW8Num14z7"/>
    <w:uiPriority w:val="99"/>
    <w:rsid w:val="00DA21BB"/>
  </w:style>
  <w:style w:type="character" w:customStyle="1" w:styleId="WW8Num14z8">
    <w:name w:val="WW8Num14z8"/>
    <w:uiPriority w:val="99"/>
    <w:rsid w:val="00DA21BB"/>
  </w:style>
  <w:style w:type="character" w:customStyle="1" w:styleId="WW8Num15z0">
    <w:name w:val="WW8Num15z0"/>
    <w:uiPriority w:val="99"/>
    <w:rsid w:val="00DA21BB"/>
  </w:style>
  <w:style w:type="character" w:customStyle="1" w:styleId="WW8Num15z1">
    <w:name w:val="WW8Num15z1"/>
    <w:uiPriority w:val="99"/>
    <w:rsid w:val="00DA21BB"/>
  </w:style>
  <w:style w:type="character" w:customStyle="1" w:styleId="WW8Num15z2">
    <w:name w:val="WW8Num15z2"/>
    <w:uiPriority w:val="99"/>
    <w:rsid w:val="00DA21BB"/>
  </w:style>
  <w:style w:type="character" w:customStyle="1" w:styleId="WW8Num15z3">
    <w:name w:val="WW8Num15z3"/>
    <w:uiPriority w:val="99"/>
    <w:rsid w:val="00DA21BB"/>
  </w:style>
  <w:style w:type="character" w:customStyle="1" w:styleId="WW8Num15z4">
    <w:name w:val="WW8Num15z4"/>
    <w:uiPriority w:val="99"/>
    <w:rsid w:val="00DA21BB"/>
  </w:style>
  <w:style w:type="character" w:customStyle="1" w:styleId="WW8Num15z5">
    <w:name w:val="WW8Num15z5"/>
    <w:uiPriority w:val="99"/>
    <w:rsid w:val="00DA21BB"/>
  </w:style>
  <w:style w:type="character" w:customStyle="1" w:styleId="WW8Num15z6">
    <w:name w:val="WW8Num15z6"/>
    <w:uiPriority w:val="99"/>
    <w:rsid w:val="00DA21BB"/>
  </w:style>
  <w:style w:type="character" w:customStyle="1" w:styleId="WW8Num15z7">
    <w:name w:val="WW8Num15z7"/>
    <w:uiPriority w:val="99"/>
    <w:rsid w:val="00DA21BB"/>
  </w:style>
  <w:style w:type="character" w:customStyle="1" w:styleId="WW8Num15z8">
    <w:name w:val="WW8Num15z8"/>
    <w:uiPriority w:val="99"/>
    <w:rsid w:val="00DA21BB"/>
  </w:style>
  <w:style w:type="character" w:customStyle="1" w:styleId="WW8Num16z0">
    <w:name w:val="WW8Num16z0"/>
    <w:uiPriority w:val="99"/>
    <w:rsid w:val="00DA21BB"/>
    <w:rPr>
      <w:rFonts w:ascii="Symbol" w:hAnsi="Symbol"/>
      <w:color w:val="000000"/>
      <w:sz w:val="22"/>
    </w:rPr>
  </w:style>
  <w:style w:type="character" w:customStyle="1" w:styleId="WW8Num17z0">
    <w:name w:val="WW8Num17z0"/>
    <w:uiPriority w:val="99"/>
    <w:rsid w:val="00DA21BB"/>
    <w:rPr>
      <w:sz w:val="22"/>
    </w:rPr>
  </w:style>
  <w:style w:type="character" w:customStyle="1" w:styleId="WW8Num18z0">
    <w:name w:val="WW8Num18z0"/>
    <w:uiPriority w:val="99"/>
    <w:rsid w:val="00DA21BB"/>
    <w:rPr>
      <w:color w:val="000000"/>
      <w:sz w:val="22"/>
    </w:rPr>
  </w:style>
  <w:style w:type="character" w:customStyle="1" w:styleId="WW8Num18z1">
    <w:name w:val="WW8Num18z1"/>
    <w:uiPriority w:val="99"/>
    <w:rsid w:val="00DA21BB"/>
    <w:rPr>
      <w:rFonts w:ascii="Wingdings" w:hAnsi="Wingdings"/>
    </w:rPr>
  </w:style>
  <w:style w:type="character" w:customStyle="1" w:styleId="WW8Num18z3">
    <w:name w:val="WW8Num18z3"/>
    <w:uiPriority w:val="99"/>
    <w:rsid w:val="00DA21BB"/>
    <w:rPr>
      <w:rFonts w:ascii="Symbol" w:hAnsi="Symbol"/>
    </w:rPr>
  </w:style>
  <w:style w:type="character" w:customStyle="1" w:styleId="WW8Num19z0">
    <w:name w:val="WW8Num19z0"/>
    <w:uiPriority w:val="99"/>
    <w:rsid w:val="00DA21BB"/>
    <w:rPr>
      <w:rFonts w:ascii="Symbol" w:hAnsi="Symbol"/>
      <w:sz w:val="22"/>
    </w:rPr>
  </w:style>
  <w:style w:type="character" w:customStyle="1" w:styleId="WW8Num20z0">
    <w:name w:val="WW8Num20z0"/>
    <w:uiPriority w:val="99"/>
    <w:rsid w:val="00DA21BB"/>
    <w:rPr>
      <w:b/>
      <w:sz w:val="22"/>
    </w:rPr>
  </w:style>
  <w:style w:type="character" w:customStyle="1" w:styleId="WW8Num20z1">
    <w:name w:val="WW8Num20z1"/>
    <w:uiPriority w:val="99"/>
    <w:rsid w:val="00DA21BB"/>
    <w:rPr>
      <w:sz w:val="22"/>
    </w:rPr>
  </w:style>
  <w:style w:type="character" w:customStyle="1" w:styleId="WW8Num20z2">
    <w:name w:val="WW8Num20z2"/>
    <w:uiPriority w:val="99"/>
    <w:rsid w:val="00DA21BB"/>
  </w:style>
  <w:style w:type="character" w:customStyle="1" w:styleId="WW8Num20z3">
    <w:name w:val="WW8Num20z3"/>
    <w:uiPriority w:val="99"/>
    <w:rsid w:val="00DA21BB"/>
  </w:style>
  <w:style w:type="character" w:customStyle="1" w:styleId="WW8Num20z4">
    <w:name w:val="WW8Num20z4"/>
    <w:uiPriority w:val="99"/>
    <w:rsid w:val="00DA21BB"/>
  </w:style>
  <w:style w:type="character" w:customStyle="1" w:styleId="WW8Num20z5">
    <w:name w:val="WW8Num20z5"/>
    <w:uiPriority w:val="99"/>
    <w:rsid w:val="00DA21BB"/>
  </w:style>
  <w:style w:type="character" w:customStyle="1" w:styleId="WW8Num20z6">
    <w:name w:val="WW8Num20z6"/>
    <w:uiPriority w:val="99"/>
    <w:rsid w:val="00DA21BB"/>
  </w:style>
  <w:style w:type="character" w:customStyle="1" w:styleId="WW8Num20z7">
    <w:name w:val="WW8Num20z7"/>
    <w:uiPriority w:val="99"/>
    <w:rsid w:val="00DA21BB"/>
  </w:style>
  <w:style w:type="character" w:customStyle="1" w:styleId="WW8Num20z8">
    <w:name w:val="WW8Num20z8"/>
    <w:uiPriority w:val="99"/>
    <w:rsid w:val="00DA21BB"/>
  </w:style>
  <w:style w:type="character" w:customStyle="1" w:styleId="WW8Num21z0">
    <w:name w:val="WW8Num21z0"/>
    <w:uiPriority w:val="99"/>
    <w:rsid w:val="00DA21BB"/>
    <w:rPr>
      <w:rFonts w:ascii="Tahoma;Tahoma" w:hAnsi="Tahoma;Tahoma"/>
      <w:color w:val="0000FF"/>
      <w:sz w:val="22"/>
    </w:rPr>
  </w:style>
  <w:style w:type="character" w:customStyle="1" w:styleId="WW8Num22z0">
    <w:name w:val="WW8Num22z0"/>
    <w:uiPriority w:val="99"/>
    <w:rsid w:val="00DA21BB"/>
    <w:rPr>
      <w:sz w:val="22"/>
    </w:rPr>
  </w:style>
  <w:style w:type="character" w:customStyle="1" w:styleId="WW8Num22z1">
    <w:name w:val="WW8Num22z1"/>
    <w:uiPriority w:val="99"/>
    <w:rsid w:val="00DA21BB"/>
  </w:style>
  <w:style w:type="character" w:customStyle="1" w:styleId="WW8Num22z2">
    <w:name w:val="WW8Num22z2"/>
    <w:uiPriority w:val="99"/>
    <w:rsid w:val="00DA21BB"/>
  </w:style>
  <w:style w:type="character" w:customStyle="1" w:styleId="WW8Num22z3">
    <w:name w:val="WW8Num22z3"/>
    <w:uiPriority w:val="99"/>
    <w:rsid w:val="00DA21BB"/>
  </w:style>
  <w:style w:type="character" w:customStyle="1" w:styleId="WW8Num22z4">
    <w:name w:val="WW8Num22z4"/>
    <w:uiPriority w:val="99"/>
    <w:rsid w:val="00DA21BB"/>
  </w:style>
  <w:style w:type="character" w:customStyle="1" w:styleId="WW8Num22z5">
    <w:name w:val="WW8Num22z5"/>
    <w:uiPriority w:val="99"/>
    <w:rsid w:val="00DA21BB"/>
  </w:style>
  <w:style w:type="character" w:customStyle="1" w:styleId="WW8Num22z6">
    <w:name w:val="WW8Num22z6"/>
    <w:uiPriority w:val="99"/>
    <w:rsid w:val="00DA21BB"/>
  </w:style>
  <w:style w:type="character" w:customStyle="1" w:styleId="WW8Num22z7">
    <w:name w:val="WW8Num22z7"/>
    <w:uiPriority w:val="99"/>
    <w:rsid w:val="00DA21BB"/>
  </w:style>
  <w:style w:type="character" w:customStyle="1" w:styleId="WW8Num22z8">
    <w:name w:val="WW8Num22z8"/>
    <w:uiPriority w:val="99"/>
    <w:rsid w:val="00DA21BB"/>
  </w:style>
  <w:style w:type="character" w:customStyle="1" w:styleId="WW8Num23z0">
    <w:name w:val="WW8Num23z0"/>
    <w:uiPriority w:val="99"/>
    <w:rsid w:val="00DA21BB"/>
    <w:rPr>
      <w:sz w:val="22"/>
    </w:rPr>
  </w:style>
  <w:style w:type="character" w:customStyle="1" w:styleId="WW8Num23z1">
    <w:name w:val="WW8Num23z1"/>
    <w:uiPriority w:val="99"/>
    <w:rsid w:val="00DA21BB"/>
    <w:rPr>
      <w:sz w:val="22"/>
    </w:rPr>
  </w:style>
  <w:style w:type="character" w:customStyle="1" w:styleId="WW8Num23z2">
    <w:name w:val="WW8Num23z2"/>
    <w:uiPriority w:val="99"/>
    <w:rsid w:val="00DA21BB"/>
  </w:style>
  <w:style w:type="character" w:customStyle="1" w:styleId="WW8Num23z3">
    <w:name w:val="WW8Num23z3"/>
    <w:uiPriority w:val="99"/>
    <w:rsid w:val="00DA21BB"/>
  </w:style>
  <w:style w:type="character" w:customStyle="1" w:styleId="WW8Num23z4">
    <w:name w:val="WW8Num23z4"/>
    <w:uiPriority w:val="99"/>
    <w:rsid w:val="00DA21BB"/>
  </w:style>
  <w:style w:type="character" w:customStyle="1" w:styleId="WW8Num23z5">
    <w:name w:val="WW8Num23z5"/>
    <w:uiPriority w:val="99"/>
    <w:rsid w:val="00DA21BB"/>
  </w:style>
  <w:style w:type="character" w:customStyle="1" w:styleId="WW8Num23z6">
    <w:name w:val="WW8Num23z6"/>
    <w:uiPriority w:val="99"/>
    <w:rsid w:val="00DA21BB"/>
  </w:style>
  <w:style w:type="character" w:customStyle="1" w:styleId="WW8Num23z7">
    <w:name w:val="WW8Num23z7"/>
    <w:uiPriority w:val="99"/>
    <w:rsid w:val="00DA21BB"/>
  </w:style>
  <w:style w:type="character" w:customStyle="1" w:styleId="WW8Num23z8">
    <w:name w:val="WW8Num23z8"/>
    <w:uiPriority w:val="99"/>
    <w:rsid w:val="00DA21BB"/>
  </w:style>
  <w:style w:type="character" w:customStyle="1" w:styleId="WW8Num24z0">
    <w:name w:val="WW8Num24z0"/>
    <w:uiPriority w:val="99"/>
    <w:rsid w:val="00DA21BB"/>
  </w:style>
  <w:style w:type="character" w:customStyle="1" w:styleId="WW8Num24z1">
    <w:name w:val="WW8Num24z1"/>
    <w:uiPriority w:val="99"/>
    <w:rsid w:val="00DA21BB"/>
  </w:style>
  <w:style w:type="character" w:customStyle="1" w:styleId="WW8Num25z0">
    <w:name w:val="WW8Num25z0"/>
    <w:uiPriority w:val="99"/>
    <w:rsid w:val="00DA21BB"/>
  </w:style>
  <w:style w:type="character" w:customStyle="1" w:styleId="WW8Num26z0">
    <w:name w:val="WW8Num26z0"/>
    <w:uiPriority w:val="99"/>
    <w:rsid w:val="00DA21BB"/>
    <w:rPr>
      <w:color w:val="000000"/>
    </w:rPr>
  </w:style>
  <w:style w:type="character" w:customStyle="1" w:styleId="WW8Num26z1">
    <w:name w:val="WW8Num26z1"/>
    <w:uiPriority w:val="99"/>
    <w:rsid w:val="00DA21BB"/>
    <w:rPr>
      <w:rFonts w:ascii="Times New Roman" w:hAnsi="Times New Roman"/>
    </w:rPr>
  </w:style>
  <w:style w:type="character" w:customStyle="1" w:styleId="WW8Num26z2">
    <w:name w:val="WW8Num26z2"/>
    <w:uiPriority w:val="99"/>
    <w:rsid w:val="00DA21BB"/>
  </w:style>
  <w:style w:type="character" w:customStyle="1" w:styleId="WW8Num27z0">
    <w:name w:val="WW8Num27z0"/>
    <w:uiPriority w:val="99"/>
    <w:rsid w:val="00DA21BB"/>
  </w:style>
  <w:style w:type="character" w:customStyle="1" w:styleId="WW8Num28z0">
    <w:name w:val="WW8Num28z0"/>
    <w:uiPriority w:val="99"/>
    <w:rsid w:val="00DA21BB"/>
  </w:style>
  <w:style w:type="character" w:customStyle="1" w:styleId="WW8Num28z1">
    <w:name w:val="WW8Num28z1"/>
    <w:uiPriority w:val="99"/>
    <w:rsid w:val="00DA21BB"/>
  </w:style>
  <w:style w:type="character" w:customStyle="1" w:styleId="WW8Num29z0">
    <w:name w:val="WW8Num29z0"/>
    <w:uiPriority w:val="99"/>
    <w:rsid w:val="00DA21BB"/>
  </w:style>
  <w:style w:type="character" w:customStyle="1" w:styleId="WW8Num29z1">
    <w:name w:val="WW8Num29z1"/>
    <w:uiPriority w:val="99"/>
    <w:rsid w:val="00DA21BB"/>
    <w:rPr>
      <w:rFonts w:ascii="Symbol" w:hAnsi="Symbol"/>
    </w:rPr>
  </w:style>
  <w:style w:type="character" w:customStyle="1" w:styleId="WW8Num29z5">
    <w:name w:val="WW8Num29z5"/>
    <w:uiPriority w:val="99"/>
    <w:rsid w:val="00DA21BB"/>
  </w:style>
  <w:style w:type="character" w:customStyle="1" w:styleId="WW8Num30z0">
    <w:name w:val="WW8Num30z0"/>
    <w:uiPriority w:val="99"/>
    <w:rsid w:val="00DA21BB"/>
    <w:rPr>
      <w:rFonts w:ascii="Times New Roman" w:hAnsi="Times New Roman"/>
      <w:sz w:val="20"/>
    </w:rPr>
  </w:style>
  <w:style w:type="character" w:customStyle="1" w:styleId="WW8Num30z1">
    <w:name w:val="WW8Num30z1"/>
    <w:uiPriority w:val="99"/>
    <w:rsid w:val="00DA21BB"/>
  </w:style>
  <w:style w:type="character" w:customStyle="1" w:styleId="WW8Num31z0">
    <w:name w:val="WW8Num31z0"/>
    <w:uiPriority w:val="99"/>
    <w:rsid w:val="00DA21BB"/>
    <w:rPr>
      <w:rFonts w:ascii="Symbol" w:hAnsi="Symbol"/>
    </w:rPr>
  </w:style>
  <w:style w:type="character" w:customStyle="1" w:styleId="WW8Num31z1">
    <w:name w:val="WW8Num31z1"/>
    <w:uiPriority w:val="99"/>
    <w:rsid w:val="00DA21BB"/>
    <w:rPr>
      <w:rFonts w:ascii="Courier New" w:hAnsi="Courier New"/>
    </w:rPr>
  </w:style>
  <w:style w:type="character" w:customStyle="1" w:styleId="WW8Num31z2">
    <w:name w:val="WW8Num31z2"/>
    <w:uiPriority w:val="99"/>
    <w:rsid w:val="00DA21BB"/>
    <w:rPr>
      <w:rFonts w:ascii="Wingdings" w:hAnsi="Wingdings"/>
    </w:rPr>
  </w:style>
  <w:style w:type="character" w:customStyle="1" w:styleId="WW8Num32z0">
    <w:name w:val="WW8Num32z0"/>
    <w:uiPriority w:val="99"/>
    <w:rsid w:val="00DA21BB"/>
    <w:rPr>
      <w:sz w:val="22"/>
    </w:rPr>
  </w:style>
  <w:style w:type="character" w:customStyle="1" w:styleId="WW8Num32z1">
    <w:name w:val="WW8Num32z1"/>
    <w:uiPriority w:val="99"/>
    <w:rsid w:val="00DA21BB"/>
  </w:style>
  <w:style w:type="character" w:customStyle="1" w:styleId="WW8Num32z2">
    <w:name w:val="WW8Num32z2"/>
    <w:uiPriority w:val="99"/>
    <w:rsid w:val="00DA21BB"/>
  </w:style>
  <w:style w:type="character" w:customStyle="1" w:styleId="WW8Num32z3">
    <w:name w:val="WW8Num32z3"/>
    <w:uiPriority w:val="99"/>
    <w:rsid w:val="00DA21BB"/>
  </w:style>
  <w:style w:type="character" w:customStyle="1" w:styleId="WW8Num32z4">
    <w:name w:val="WW8Num32z4"/>
    <w:uiPriority w:val="99"/>
    <w:rsid w:val="00DA21BB"/>
  </w:style>
  <w:style w:type="character" w:customStyle="1" w:styleId="WW8Num32z5">
    <w:name w:val="WW8Num32z5"/>
    <w:uiPriority w:val="99"/>
    <w:rsid w:val="00DA21BB"/>
  </w:style>
  <w:style w:type="character" w:customStyle="1" w:styleId="WW8Num32z6">
    <w:name w:val="WW8Num32z6"/>
    <w:uiPriority w:val="99"/>
    <w:rsid w:val="00DA21BB"/>
  </w:style>
  <w:style w:type="character" w:customStyle="1" w:styleId="WW8Num32z7">
    <w:name w:val="WW8Num32z7"/>
    <w:uiPriority w:val="99"/>
    <w:rsid w:val="00DA21BB"/>
  </w:style>
  <w:style w:type="character" w:customStyle="1" w:styleId="WW8Num32z8">
    <w:name w:val="WW8Num32z8"/>
    <w:uiPriority w:val="99"/>
    <w:rsid w:val="00DA21BB"/>
  </w:style>
  <w:style w:type="character" w:customStyle="1" w:styleId="WW8Num33z0">
    <w:name w:val="WW8Num33z0"/>
    <w:uiPriority w:val="99"/>
    <w:rsid w:val="00DA21BB"/>
    <w:rPr>
      <w:rFonts w:eastAsia="Times New Roman"/>
      <w:sz w:val="22"/>
    </w:rPr>
  </w:style>
  <w:style w:type="character" w:customStyle="1" w:styleId="WW8Num33z1">
    <w:name w:val="WW8Num33z1"/>
    <w:uiPriority w:val="99"/>
    <w:rsid w:val="00DA21BB"/>
  </w:style>
  <w:style w:type="character" w:customStyle="1" w:styleId="WW8Num33z2">
    <w:name w:val="WW8Num33z2"/>
    <w:uiPriority w:val="99"/>
    <w:rsid w:val="00DA21BB"/>
  </w:style>
  <w:style w:type="character" w:customStyle="1" w:styleId="WW8Num33z3">
    <w:name w:val="WW8Num33z3"/>
    <w:uiPriority w:val="99"/>
    <w:rsid w:val="00DA21BB"/>
  </w:style>
  <w:style w:type="character" w:customStyle="1" w:styleId="WW8Num33z4">
    <w:name w:val="WW8Num33z4"/>
    <w:uiPriority w:val="99"/>
    <w:rsid w:val="00DA21BB"/>
  </w:style>
  <w:style w:type="character" w:customStyle="1" w:styleId="WW8Num33z5">
    <w:name w:val="WW8Num33z5"/>
    <w:uiPriority w:val="99"/>
    <w:rsid w:val="00DA21BB"/>
  </w:style>
  <w:style w:type="character" w:customStyle="1" w:styleId="WW8Num33z6">
    <w:name w:val="WW8Num33z6"/>
    <w:uiPriority w:val="99"/>
    <w:rsid w:val="00DA21BB"/>
  </w:style>
  <w:style w:type="character" w:customStyle="1" w:styleId="WW8Num33z7">
    <w:name w:val="WW8Num33z7"/>
    <w:uiPriority w:val="99"/>
    <w:rsid w:val="00DA21BB"/>
  </w:style>
  <w:style w:type="character" w:customStyle="1" w:styleId="WW8Num33z8">
    <w:name w:val="WW8Num33z8"/>
    <w:uiPriority w:val="99"/>
    <w:rsid w:val="00DA21BB"/>
  </w:style>
  <w:style w:type="character" w:customStyle="1" w:styleId="WW8Num16z1">
    <w:name w:val="WW8Num16z1"/>
    <w:uiPriority w:val="99"/>
    <w:rsid w:val="00DA21BB"/>
  </w:style>
  <w:style w:type="character" w:customStyle="1" w:styleId="WW8Num16z2">
    <w:name w:val="WW8Num16z2"/>
    <w:uiPriority w:val="99"/>
    <w:rsid w:val="00DA21BB"/>
  </w:style>
  <w:style w:type="character" w:customStyle="1" w:styleId="WW8Num16z3">
    <w:name w:val="WW8Num16z3"/>
    <w:uiPriority w:val="99"/>
    <w:rsid w:val="00DA21BB"/>
  </w:style>
  <w:style w:type="character" w:customStyle="1" w:styleId="WW8Num16z4">
    <w:name w:val="WW8Num16z4"/>
    <w:uiPriority w:val="99"/>
    <w:rsid w:val="00DA21BB"/>
  </w:style>
  <w:style w:type="character" w:customStyle="1" w:styleId="WW8Num16z5">
    <w:name w:val="WW8Num16z5"/>
    <w:uiPriority w:val="99"/>
    <w:rsid w:val="00DA21BB"/>
  </w:style>
  <w:style w:type="character" w:customStyle="1" w:styleId="WW8Num16z6">
    <w:name w:val="WW8Num16z6"/>
    <w:uiPriority w:val="99"/>
    <w:rsid w:val="00DA21BB"/>
  </w:style>
  <w:style w:type="character" w:customStyle="1" w:styleId="WW8Num16z7">
    <w:name w:val="WW8Num16z7"/>
    <w:uiPriority w:val="99"/>
    <w:rsid w:val="00DA21BB"/>
  </w:style>
  <w:style w:type="character" w:customStyle="1" w:styleId="WW8Num16z8">
    <w:name w:val="WW8Num16z8"/>
    <w:uiPriority w:val="99"/>
    <w:rsid w:val="00DA21BB"/>
  </w:style>
  <w:style w:type="character" w:customStyle="1" w:styleId="WW8Num17z1">
    <w:name w:val="WW8Num17z1"/>
    <w:uiPriority w:val="99"/>
    <w:rsid w:val="00DA21BB"/>
  </w:style>
  <w:style w:type="character" w:customStyle="1" w:styleId="WW8Num17z2">
    <w:name w:val="WW8Num17z2"/>
    <w:uiPriority w:val="99"/>
    <w:rsid w:val="00DA21BB"/>
  </w:style>
  <w:style w:type="character" w:customStyle="1" w:styleId="WW8Num17z3">
    <w:name w:val="WW8Num17z3"/>
    <w:uiPriority w:val="99"/>
    <w:rsid w:val="00DA21BB"/>
  </w:style>
  <w:style w:type="character" w:customStyle="1" w:styleId="WW8Num17z4">
    <w:name w:val="WW8Num17z4"/>
    <w:uiPriority w:val="99"/>
    <w:rsid w:val="00DA21BB"/>
  </w:style>
  <w:style w:type="character" w:customStyle="1" w:styleId="WW8Num17z5">
    <w:name w:val="WW8Num17z5"/>
    <w:uiPriority w:val="99"/>
    <w:rsid w:val="00DA21BB"/>
  </w:style>
  <w:style w:type="character" w:customStyle="1" w:styleId="WW8Num17z6">
    <w:name w:val="WW8Num17z6"/>
    <w:uiPriority w:val="99"/>
    <w:rsid w:val="00DA21BB"/>
  </w:style>
  <w:style w:type="character" w:customStyle="1" w:styleId="WW8Num17z7">
    <w:name w:val="WW8Num17z7"/>
    <w:uiPriority w:val="99"/>
    <w:rsid w:val="00DA21BB"/>
  </w:style>
  <w:style w:type="character" w:customStyle="1" w:styleId="WW8Num17z8">
    <w:name w:val="WW8Num17z8"/>
    <w:uiPriority w:val="99"/>
    <w:rsid w:val="00DA21BB"/>
  </w:style>
  <w:style w:type="character" w:customStyle="1" w:styleId="WW8Num18z2">
    <w:name w:val="WW8Num18z2"/>
    <w:uiPriority w:val="99"/>
    <w:rsid w:val="00DA21BB"/>
  </w:style>
  <w:style w:type="character" w:customStyle="1" w:styleId="WW8Num18z4">
    <w:name w:val="WW8Num18z4"/>
    <w:uiPriority w:val="99"/>
    <w:rsid w:val="00DA21BB"/>
  </w:style>
  <w:style w:type="character" w:customStyle="1" w:styleId="WW8Num18z5">
    <w:name w:val="WW8Num18z5"/>
    <w:uiPriority w:val="99"/>
    <w:rsid w:val="00DA21BB"/>
  </w:style>
  <w:style w:type="character" w:customStyle="1" w:styleId="WW8Num18z6">
    <w:name w:val="WW8Num18z6"/>
    <w:uiPriority w:val="99"/>
    <w:rsid w:val="00DA21BB"/>
  </w:style>
  <w:style w:type="character" w:customStyle="1" w:styleId="WW8Num18z7">
    <w:name w:val="WW8Num18z7"/>
    <w:uiPriority w:val="99"/>
    <w:rsid w:val="00DA21BB"/>
  </w:style>
  <w:style w:type="character" w:customStyle="1" w:styleId="WW8Num18z8">
    <w:name w:val="WW8Num18z8"/>
    <w:uiPriority w:val="99"/>
    <w:rsid w:val="00DA21BB"/>
  </w:style>
  <w:style w:type="character" w:customStyle="1" w:styleId="WW8Num19z1">
    <w:name w:val="WW8Num19z1"/>
    <w:uiPriority w:val="99"/>
    <w:rsid w:val="00DA21BB"/>
  </w:style>
  <w:style w:type="character" w:customStyle="1" w:styleId="WW8Num19z2">
    <w:name w:val="WW8Num19z2"/>
    <w:uiPriority w:val="99"/>
    <w:rsid w:val="00DA21BB"/>
  </w:style>
  <w:style w:type="character" w:customStyle="1" w:styleId="WW8Num19z3">
    <w:name w:val="WW8Num19z3"/>
    <w:uiPriority w:val="99"/>
    <w:rsid w:val="00DA21BB"/>
  </w:style>
  <w:style w:type="character" w:customStyle="1" w:styleId="WW8Num19z4">
    <w:name w:val="WW8Num19z4"/>
    <w:uiPriority w:val="99"/>
    <w:rsid w:val="00DA21BB"/>
  </w:style>
  <w:style w:type="character" w:customStyle="1" w:styleId="WW8Num19z5">
    <w:name w:val="WW8Num19z5"/>
    <w:uiPriority w:val="99"/>
    <w:rsid w:val="00DA21BB"/>
  </w:style>
  <w:style w:type="character" w:customStyle="1" w:styleId="WW8Num19z6">
    <w:name w:val="WW8Num19z6"/>
    <w:uiPriority w:val="99"/>
    <w:rsid w:val="00DA21BB"/>
  </w:style>
  <w:style w:type="character" w:customStyle="1" w:styleId="WW8Num19z7">
    <w:name w:val="WW8Num19z7"/>
    <w:uiPriority w:val="99"/>
    <w:rsid w:val="00DA21BB"/>
  </w:style>
  <w:style w:type="character" w:customStyle="1" w:styleId="WW8Num19z8">
    <w:name w:val="WW8Num19z8"/>
    <w:uiPriority w:val="99"/>
    <w:rsid w:val="00DA21BB"/>
  </w:style>
  <w:style w:type="character" w:customStyle="1" w:styleId="WW8Num24z2">
    <w:name w:val="WW8Num24z2"/>
    <w:uiPriority w:val="99"/>
    <w:rsid w:val="00DA21BB"/>
  </w:style>
  <w:style w:type="character" w:customStyle="1" w:styleId="WW8Num24z3">
    <w:name w:val="WW8Num24z3"/>
    <w:uiPriority w:val="99"/>
    <w:rsid w:val="00DA21BB"/>
  </w:style>
  <w:style w:type="character" w:customStyle="1" w:styleId="WW8Num24z4">
    <w:name w:val="WW8Num24z4"/>
    <w:uiPriority w:val="99"/>
    <w:rsid w:val="00DA21BB"/>
  </w:style>
  <w:style w:type="character" w:customStyle="1" w:styleId="WW8Num24z5">
    <w:name w:val="WW8Num24z5"/>
    <w:uiPriority w:val="99"/>
    <w:rsid w:val="00DA21BB"/>
  </w:style>
  <w:style w:type="character" w:customStyle="1" w:styleId="WW8Num24z6">
    <w:name w:val="WW8Num24z6"/>
    <w:uiPriority w:val="99"/>
    <w:rsid w:val="00DA21BB"/>
  </w:style>
  <w:style w:type="character" w:customStyle="1" w:styleId="WW8Num24z7">
    <w:name w:val="WW8Num24z7"/>
    <w:uiPriority w:val="99"/>
    <w:rsid w:val="00DA21BB"/>
  </w:style>
  <w:style w:type="character" w:customStyle="1" w:styleId="WW8Num24z8">
    <w:name w:val="WW8Num24z8"/>
    <w:uiPriority w:val="99"/>
    <w:rsid w:val="00DA21BB"/>
  </w:style>
  <w:style w:type="character" w:customStyle="1" w:styleId="WW8Num25z1">
    <w:name w:val="WW8Num25z1"/>
    <w:uiPriority w:val="99"/>
    <w:rsid w:val="00DA21BB"/>
  </w:style>
  <w:style w:type="character" w:customStyle="1" w:styleId="WW8Num25z2">
    <w:name w:val="WW8Num25z2"/>
    <w:uiPriority w:val="99"/>
    <w:rsid w:val="00DA21BB"/>
  </w:style>
  <w:style w:type="character" w:customStyle="1" w:styleId="WW8Num25z3">
    <w:name w:val="WW8Num25z3"/>
    <w:uiPriority w:val="99"/>
    <w:rsid w:val="00DA21BB"/>
  </w:style>
  <w:style w:type="character" w:customStyle="1" w:styleId="WW8Num25z4">
    <w:name w:val="WW8Num25z4"/>
    <w:uiPriority w:val="99"/>
    <w:rsid w:val="00DA21BB"/>
  </w:style>
  <w:style w:type="character" w:customStyle="1" w:styleId="WW8Num25z5">
    <w:name w:val="WW8Num25z5"/>
    <w:uiPriority w:val="99"/>
    <w:rsid w:val="00DA21BB"/>
  </w:style>
  <w:style w:type="character" w:customStyle="1" w:styleId="WW8Num25z6">
    <w:name w:val="WW8Num25z6"/>
    <w:uiPriority w:val="99"/>
    <w:rsid w:val="00DA21BB"/>
  </w:style>
  <w:style w:type="character" w:customStyle="1" w:styleId="WW8Num25z7">
    <w:name w:val="WW8Num25z7"/>
    <w:uiPriority w:val="99"/>
    <w:rsid w:val="00DA21BB"/>
  </w:style>
  <w:style w:type="character" w:customStyle="1" w:styleId="WW8Num25z8">
    <w:name w:val="WW8Num25z8"/>
    <w:uiPriority w:val="99"/>
    <w:rsid w:val="00DA21BB"/>
  </w:style>
  <w:style w:type="character" w:customStyle="1" w:styleId="WW8Num26z3">
    <w:name w:val="WW8Num26z3"/>
    <w:uiPriority w:val="99"/>
    <w:rsid w:val="00DA21BB"/>
  </w:style>
  <w:style w:type="character" w:customStyle="1" w:styleId="WW8Num26z4">
    <w:name w:val="WW8Num26z4"/>
    <w:uiPriority w:val="99"/>
    <w:rsid w:val="00DA21BB"/>
  </w:style>
  <w:style w:type="character" w:customStyle="1" w:styleId="WW8Num26z5">
    <w:name w:val="WW8Num26z5"/>
    <w:uiPriority w:val="99"/>
    <w:rsid w:val="00DA21BB"/>
  </w:style>
  <w:style w:type="character" w:customStyle="1" w:styleId="WW8Num26z6">
    <w:name w:val="WW8Num26z6"/>
    <w:uiPriority w:val="99"/>
    <w:rsid w:val="00DA21BB"/>
  </w:style>
  <w:style w:type="character" w:customStyle="1" w:styleId="WW8Num26z7">
    <w:name w:val="WW8Num26z7"/>
    <w:uiPriority w:val="99"/>
    <w:rsid w:val="00DA21BB"/>
  </w:style>
  <w:style w:type="character" w:customStyle="1" w:styleId="WW8Num26z8">
    <w:name w:val="WW8Num26z8"/>
    <w:uiPriority w:val="99"/>
    <w:rsid w:val="00DA21BB"/>
  </w:style>
  <w:style w:type="character" w:customStyle="1" w:styleId="WW8Num27z1">
    <w:name w:val="WW8Num27z1"/>
    <w:uiPriority w:val="99"/>
    <w:rsid w:val="00DA21BB"/>
  </w:style>
  <w:style w:type="character" w:customStyle="1" w:styleId="WW8Num27z2">
    <w:name w:val="WW8Num27z2"/>
    <w:uiPriority w:val="99"/>
    <w:rsid w:val="00DA21BB"/>
  </w:style>
  <w:style w:type="character" w:customStyle="1" w:styleId="WW8Num27z3">
    <w:name w:val="WW8Num27z3"/>
    <w:uiPriority w:val="99"/>
    <w:rsid w:val="00DA21BB"/>
    <w:rPr>
      <w:sz w:val="24"/>
    </w:rPr>
  </w:style>
  <w:style w:type="character" w:customStyle="1" w:styleId="WW8Num27z4">
    <w:name w:val="WW8Num27z4"/>
    <w:uiPriority w:val="99"/>
    <w:rsid w:val="00DA21BB"/>
  </w:style>
  <w:style w:type="character" w:customStyle="1" w:styleId="WW8Num27z5">
    <w:name w:val="WW8Num27z5"/>
    <w:uiPriority w:val="99"/>
    <w:rsid w:val="00DA21BB"/>
  </w:style>
  <w:style w:type="character" w:customStyle="1" w:styleId="WW8Num27z6">
    <w:name w:val="WW8Num27z6"/>
    <w:uiPriority w:val="99"/>
    <w:rsid w:val="00DA21BB"/>
  </w:style>
  <w:style w:type="character" w:customStyle="1" w:styleId="WW8Num27z7">
    <w:name w:val="WW8Num27z7"/>
    <w:uiPriority w:val="99"/>
    <w:rsid w:val="00DA21BB"/>
  </w:style>
  <w:style w:type="character" w:customStyle="1" w:styleId="WW8Num27z8">
    <w:name w:val="WW8Num27z8"/>
    <w:uiPriority w:val="99"/>
    <w:rsid w:val="00DA21BB"/>
  </w:style>
  <w:style w:type="character" w:customStyle="1" w:styleId="WW8Num28z2">
    <w:name w:val="WW8Num28z2"/>
    <w:uiPriority w:val="99"/>
    <w:rsid w:val="00DA21BB"/>
  </w:style>
  <w:style w:type="character" w:customStyle="1" w:styleId="WW8Num28z3">
    <w:name w:val="WW8Num28z3"/>
    <w:uiPriority w:val="99"/>
    <w:rsid w:val="00DA21BB"/>
  </w:style>
  <w:style w:type="character" w:customStyle="1" w:styleId="WW8Num28z4">
    <w:name w:val="WW8Num28z4"/>
    <w:uiPriority w:val="99"/>
    <w:rsid w:val="00DA21BB"/>
  </w:style>
  <w:style w:type="character" w:customStyle="1" w:styleId="WW8Num28z5">
    <w:name w:val="WW8Num28z5"/>
    <w:uiPriority w:val="99"/>
    <w:rsid w:val="00DA21BB"/>
  </w:style>
  <w:style w:type="character" w:customStyle="1" w:styleId="WW8Num28z6">
    <w:name w:val="WW8Num28z6"/>
    <w:uiPriority w:val="99"/>
    <w:rsid w:val="00DA21BB"/>
  </w:style>
  <w:style w:type="character" w:customStyle="1" w:styleId="WW8Num28z7">
    <w:name w:val="WW8Num28z7"/>
    <w:uiPriority w:val="99"/>
    <w:rsid w:val="00DA21BB"/>
  </w:style>
  <w:style w:type="character" w:customStyle="1" w:styleId="WW8Num28z8">
    <w:name w:val="WW8Num28z8"/>
    <w:uiPriority w:val="99"/>
    <w:rsid w:val="00DA21BB"/>
  </w:style>
  <w:style w:type="character" w:customStyle="1" w:styleId="WW8Num29z2">
    <w:name w:val="WW8Num29z2"/>
    <w:uiPriority w:val="99"/>
    <w:rsid w:val="00DA21BB"/>
  </w:style>
  <w:style w:type="character" w:customStyle="1" w:styleId="WW8Num29z3">
    <w:name w:val="WW8Num29z3"/>
    <w:uiPriority w:val="99"/>
    <w:rsid w:val="00DA21BB"/>
  </w:style>
  <w:style w:type="character" w:customStyle="1" w:styleId="WW8Num29z4">
    <w:name w:val="WW8Num29z4"/>
    <w:uiPriority w:val="99"/>
    <w:rsid w:val="00DA21BB"/>
  </w:style>
  <w:style w:type="character" w:customStyle="1" w:styleId="WW8Num29z6">
    <w:name w:val="WW8Num29z6"/>
    <w:uiPriority w:val="99"/>
    <w:rsid w:val="00DA21BB"/>
  </w:style>
  <w:style w:type="character" w:customStyle="1" w:styleId="WW8Num29z7">
    <w:name w:val="WW8Num29z7"/>
    <w:uiPriority w:val="99"/>
    <w:rsid w:val="00DA21BB"/>
  </w:style>
  <w:style w:type="character" w:customStyle="1" w:styleId="WW8Num29z8">
    <w:name w:val="WW8Num29z8"/>
    <w:uiPriority w:val="99"/>
    <w:rsid w:val="00DA21BB"/>
  </w:style>
  <w:style w:type="character" w:customStyle="1" w:styleId="WW8Num30z3">
    <w:name w:val="WW8Num30z3"/>
    <w:uiPriority w:val="99"/>
    <w:rsid w:val="00DA21BB"/>
    <w:rPr>
      <w:rFonts w:ascii="Symbol" w:hAnsi="Symbol"/>
    </w:rPr>
  </w:style>
  <w:style w:type="character" w:customStyle="1" w:styleId="WW8Num31z3">
    <w:name w:val="WW8Num31z3"/>
    <w:uiPriority w:val="99"/>
    <w:rsid w:val="00DA21BB"/>
  </w:style>
  <w:style w:type="character" w:customStyle="1" w:styleId="WW8Num31z4">
    <w:name w:val="WW8Num31z4"/>
    <w:uiPriority w:val="99"/>
    <w:rsid w:val="00DA21BB"/>
  </w:style>
  <w:style w:type="character" w:customStyle="1" w:styleId="WW8Num31z5">
    <w:name w:val="WW8Num31z5"/>
    <w:uiPriority w:val="99"/>
    <w:rsid w:val="00DA21BB"/>
  </w:style>
  <w:style w:type="character" w:customStyle="1" w:styleId="WW8Num31z6">
    <w:name w:val="WW8Num31z6"/>
    <w:uiPriority w:val="99"/>
    <w:rsid w:val="00DA21BB"/>
  </w:style>
  <w:style w:type="character" w:customStyle="1" w:styleId="WW8Num31z7">
    <w:name w:val="WW8Num31z7"/>
    <w:uiPriority w:val="99"/>
    <w:rsid w:val="00DA21BB"/>
  </w:style>
  <w:style w:type="character" w:customStyle="1" w:styleId="WW8Num31z8">
    <w:name w:val="WW8Num31z8"/>
    <w:uiPriority w:val="99"/>
    <w:rsid w:val="00DA21BB"/>
  </w:style>
  <w:style w:type="character" w:customStyle="1" w:styleId="WW8Num34z0">
    <w:name w:val="WW8Num34z0"/>
    <w:uiPriority w:val="99"/>
    <w:rsid w:val="00DA21BB"/>
  </w:style>
  <w:style w:type="character" w:customStyle="1" w:styleId="WW8Num34z1">
    <w:name w:val="WW8Num34z1"/>
    <w:uiPriority w:val="99"/>
    <w:rsid w:val="00DA21BB"/>
  </w:style>
  <w:style w:type="character" w:customStyle="1" w:styleId="WW8Num34z2">
    <w:name w:val="WW8Num34z2"/>
    <w:uiPriority w:val="99"/>
    <w:rsid w:val="00DA21BB"/>
  </w:style>
  <w:style w:type="character" w:customStyle="1" w:styleId="WW8Num34z3">
    <w:name w:val="WW8Num34z3"/>
    <w:uiPriority w:val="99"/>
    <w:rsid w:val="00DA21BB"/>
  </w:style>
  <w:style w:type="character" w:customStyle="1" w:styleId="WW8Num34z4">
    <w:name w:val="WW8Num34z4"/>
    <w:uiPriority w:val="99"/>
    <w:rsid w:val="00DA21BB"/>
  </w:style>
  <w:style w:type="character" w:customStyle="1" w:styleId="WW8Num34z5">
    <w:name w:val="WW8Num34z5"/>
    <w:uiPriority w:val="99"/>
    <w:rsid w:val="00DA21BB"/>
  </w:style>
  <w:style w:type="character" w:customStyle="1" w:styleId="WW8Num34z6">
    <w:name w:val="WW8Num34z6"/>
    <w:uiPriority w:val="99"/>
    <w:rsid w:val="00DA21BB"/>
  </w:style>
  <w:style w:type="character" w:customStyle="1" w:styleId="WW8Num34z7">
    <w:name w:val="WW8Num34z7"/>
    <w:uiPriority w:val="99"/>
    <w:rsid w:val="00DA21BB"/>
  </w:style>
  <w:style w:type="character" w:customStyle="1" w:styleId="WW8Num34z8">
    <w:name w:val="WW8Num34z8"/>
    <w:uiPriority w:val="99"/>
    <w:rsid w:val="00DA21BB"/>
  </w:style>
  <w:style w:type="character" w:customStyle="1" w:styleId="WW8Num35z0">
    <w:name w:val="WW8Num35z0"/>
    <w:uiPriority w:val="99"/>
    <w:rsid w:val="00DA21BB"/>
    <w:rPr>
      <w:rFonts w:ascii="Symbol" w:hAnsi="Symbol"/>
      <w:sz w:val="22"/>
    </w:rPr>
  </w:style>
  <w:style w:type="character" w:customStyle="1" w:styleId="WW8Num35z1">
    <w:name w:val="WW8Num35z1"/>
    <w:uiPriority w:val="99"/>
    <w:rsid w:val="00DA21BB"/>
    <w:rPr>
      <w:rFonts w:ascii="Courier New" w:hAnsi="Courier New"/>
    </w:rPr>
  </w:style>
  <w:style w:type="character" w:customStyle="1" w:styleId="WW8Num35z2">
    <w:name w:val="WW8Num35z2"/>
    <w:uiPriority w:val="99"/>
    <w:rsid w:val="00DA21BB"/>
    <w:rPr>
      <w:rFonts w:ascii="Wingdings" w:hAnsi="Wingdings"/>
    </w:rPr>
  </w:style>
  <w:style w:type="character" w:customStyle="1" w:styleId="WW8Num35z3">
    <w:name w:val="WW8Num35z3"/>
    <w:uiPriority w:val="99"/>
    <w:rsid w:val="00DA21BB"/>
  </w:style>
  <w:style w:type="character" w:customStyle="1" w:styleId="WW8Num35z4">
    <w:name w:val="WW8Num35z4"/>
    <w:uiPriority w:val="99"/>
    <w:rsid w:val="00DA21BB"/>
  </w:style>
  <w:style w:type="character" w:customStyle="1" w:styleId="WW8Num35z5">
    <w:name w:val="WW8Num35z5"/>
    <w:uiPriority w:val="99"/>
    <w:rsid w:val="00DA21BB"/>
  </w:style>
  <w:style w:type="character" w:customStyle="1" w:styleId="WW8Num35z6">
    <w:name w:val="WW8Num35z6"/>
    <w:uiPriority w:val="99"/>
    <w:rsid w:val="00DA21BB"/>
  </w:style>
  <w:style w:type="character" w:customStyle="1" w:styleId="WW8Num35z7">
    <w:name w:val="WW8Num35z7"/>
    <w:uiPriority w:val="99"/>
    <w:rsid w:val="00DA21BB"/>
  </w:style>
  <w:style w:type="character" w:customStyle="1" w:styleId="WW8Num35z8">
    <w:name w:val="WW8Num35z8"/>
    <w:uiPriority w:val="99"/>
    <w:rsid w:val="00DA21BB"/>
  </w:style>
  <w:style w:type="character" w:customStyle="1" w:styleId="WW8Num36z0">
    <w:name w:val="WW8Num36z0"/>
    <w:uiPriority w:val="99"/>
    <w:rsid w:val="00DA21BB"/>
    <w:rPr>
      <w:rFonts w:ascii="Symbol" w:hAnsi="Symbol"/>
      <w:sz w:val="20"/>
    </w:rPr>
  </w:style>
  <w:style w:type="character" w:customStyle="1" w:styleId="WW8Num36z1">
    <w:name w:val="WW8Num36z1"/>
    <w:uiPriority w:val="99"/>
    <w:rsid w:val="00DA21BB"/>
  </w:style>
  <w:style w:type="character" w:customStyle="1" w:styleId="WW8Num36z2">
    <w:name w:val="WW8Num36z2"/>
    <w:uiPriority w:val="99"/>
    <w:rsid w:val="00DA21BB"/>
    <w:rPr>
      <w:rFonts w:ascii="Wingdings" w:hAnsi="Wingdings"/>
      <w:sz w:val="20"/>
    </w:rPr>
  </w:style>
  <w:style w:type="character" w:customStyle="1" w:styleId="WW8Num36z3">
    <w:name w:val="WW8Num36z3"/>
    <w:uiPriority w:val="99"/>
    <w:rsid w:val="00DA21BB"/>
  </w:style>
  <w:style w:type="character" w:customStyle="1" w:styleId="WW8Num36z4">
    <w:name w:val="WW8Num36z4"/>
    <w:uiPriority w:val="99"/>
    <w:rsid w:val="00DA21BB"/>
  </w:style>
  <w:style w:type="character" w:customStyle="1" w:styleId="WW8Num36z5">
    <w:name w:val="WW8Num36z5"/>
    <w:uiPriority w:val="99"/>
    <w:rsid w:val="00DA21BB"/>
  </w:style>
  <w:style w:type="character" w:customStyle="1" w:styleId="WW8Num36z6">
    <w:name w:val="WW8Num36z6"/>
    <w:uiPriority w:val="99"/>
    <w:rsid w:val="00DA21BB"/>
  </w:style>
  <w:style w:type="character" w:customStyle="1" w:styleId="WW8Num36z7">
    <w:name w:val="WW8Num36z7"/>
    <w:uiPriority w:val="99"/>
    <w:rsid w:val="00DA21BB"/>
  </w:style>
  <w:style w:type="character" w:customStyle="1" w:styleId="WW8Num36z8">
    <w:name w:val="WW8Num36z8"/>
    <w:uiPriority w:val="99"/>
    <w:rsid w:val="00DA21BB"/>
  </w:style>
  <w:style w:type="character" w:customStyle="1" w:styleId="WW8Num37z0">
    <w:name w:val="WW8Num37z0"/>
    <w:uiPriority w:val="99"/>
    <w:rsid w:val="00DA21BB"/>
  </w:style>
  <w:style w:type="character" w:customStyle="1" w:styleId="WW8Num38z0">
    <w:name w:val="WW8Num38z0"/>
    <w:uiPriority w:val="99"/>
    <w:rsid w:val="00DA21BB"/>
    <w:rPr>
      <w:b/>
      <w:sz w:val="22"/>
    </w:rPr>
  </w:style>
  <w:style w:type="character" w:customStyle="1" w:styleId="WW8Num38z1">
    <w:name w:val="WW8Num38z1"/>
    <w:uiPriority w:val="99"/>
    <w:rsid w:val="00DA21BB"/>
    <w:rPr>
      <w:sz w:val="22"/>
    </w:rPr>
  </w:style>
  <w:style w:type="character" w:customStyle="1" w:styleId="WW8Num38z2">
    <w:name w:val="WW8Num38z2"/>
    <w:uiPriority w:val="99"/>
    <w:rsid w:val="00DA21BB"/>
  </w:style>
  <w:style w:type="character" w:customStyle="1" w:styleId="WW8Num38z3">
    <w:name w:val="WW8Num38z3"/>
    <w:uiPriority w:val="99"/>
    <w:rsid w:val="00DA21BB"/>
  </w:style>
  <w:style w:type="character" w:customStyle="1" w:styleId="WW8Num38z4">
    <w:name w:val="WW8Num38z4"/>
    <w:uiPriority w:val="99"/>
    <w:rsid w:val="00DA21BB"/>
  </w:style>
  <w:style w:type="character" w:customStyle="1" w:styleId="WW8Num38z5">
    <w:name w:val="WW8Num38z5"/>
    <w:uiPriority w:val="99"/>
    <w:rsid w:val="00DA21BB"/>
  </w:style>
  <w:style w:type="character" w:customStyle="1" w:styleId="WW8Num38z6">
    <w:name w:val="WW8Num38z6"/>
    <w:uiPriority w:val="99"/>
    <w:rsid w:val="00DA21BB"/>
  </w:style>
  <w:style w:type="character" w:customStyle="1" w:styleId="WW8Num38z7">
    <w:name w:val="WW8Num38z7"/>
    <w:uiPriority w:val="99"/>
    <w:rsid w:val="00DA21BB"/>
  </w:style>
  <w:style w:type="character" w:customStyle="1" w:styleId="WW8Num38z8">
    <w:name w:val="WW8Num38z8"/>
    <w:uiPriority w:val="99"/>
    <w:rsid w:val="00DA21BB"/>
  </w:style>
  <w:style w:type="character" w:customStyle="1" w:styleId="WW8Num39z0">
    <w:name w:val="WW8Num39z0"/>
    <w:uiPriority w:val="99"/>
    <w:rsid w:val="00DA21BB"/>
    <w:rPr>
      <w:rFonts w:ascii="Symbol" w:hAnsi="Symbol"/>
      <w:sz w:val="20"/>
    </w:rPr>
  </w:style>
  <w:style w:type="character" w:customStyle="1" w:styleId="WW8Num39z1">
    <w:name w:val="WW8Num39z1"/>
    <w:uiPriority w:val="99"/>
    <w:rsid w:val="00DA21BB"/>
  </w:style>
  <w:style w:type="character" w:customStyle="1" w:styleId="WW8Num39z2">
    <w:name w:val="WW8Num39z2"/>
    <w:uiPriority w:val="99"/>
    <w:rsid w:val="00DA21BB"/>
  </w:style>
  <w:style w:type="character" w:customStyle="1" w:styleId="WW8Num39z3">
    <w:name w:val="WW8Num39z3"/>
    <w:uiPriority w:val="99"/>
    <w:rsid w:val="00DA21BB"/>
  </w:style>
  <w:style w:type="character" w:customStyle="1" w:styleId="WW8Num39z4">
    <w:name w:val="WW8Num39z4"/>
    <w:uiPriority w:val="99"/>
    <w:rsid w:val="00DA21BB"/>
  </w:style>
  <w:style w:type="character" w:customStyle="1" w:styleId="WW8Num39z5">
    <w:name w:val="WW8Num39z5"/>
    <w:uiPriority w:val="99"/>
    <w:rsid w:val="00DA21BB"/>
  </w:style>
  <w:style w:type="character" w:customStyle="1" w:styleId="WW8Num39z6">
    <w:name w:val="WW8Num39z6"/>
    <w:uiPriority w:val="99"/>
    <w:rsid w:val="00DA21BB"/>
  </w:style>
  <w:style w:type="character" w:customStyle="1" w:styleId="WW8Num39z7">
    <w:name w:val="WW8Num39z7"/>
    <w:uiPriority w:val="99"/>
    <w:rsid w:val="00DA21BB"/>
  </w:style>
  <w:style w:type="character" w:customStyle="1" w:styleId="WW8Num39z8">
    <w:name w:val="WW8Num39z8"/>
    <w:uiPriority w:val="99"/>
    <w:rsid w:val="00DA21BB"/>
  </w:style>
  <w:style w:type="character" w:customStyle="1" w:styleId="WW8Num40z0">
    <w:name w:val="WW8Num40z0"/>
    <w:uiPriority w:val="99"/>
    <w:rsid w:val="00DA21BB"/>
    <w:rPr>
      <w:rFonts w:ascii="Symbol" w:hAnsi="Symbol"/>
    </w:rPr>
  </w:style>
  <w:style w:type="character" w:customStyle="1" w:styleId="WW8Num40z1">
    <w:name w:val="WW8Num40z1"/>
    <w:uiPriority w:val="99"/>
    <w:rsid w:val="00DA21BB"/>
  </w:style>
  <w:style w:type="character" w:customStyle="1" w:styleId="WW8Num40z2">
    <w:name w:val="WW8Num40z2"/>
    <w:uiPriority w:val="99"/>
    <w:rsid w:val="00DA21BB"/>
  </w:style>
  <w:style w:type="character" w:customStyle="1" w:styleId="WW8Num40z3">
    <w:name w:val="WW8Num40z3"/>
    <w:uiPriority w:val="99"/>
    <w:rsid w:val="00DA21BB"/>
  </w:style>
  <w:style w:type="character" w:customStyle="1" w:styleId="WW8Num40z4">
    <w:name w:val="WW8Num40z4"/>
    <w:uiPriority w:val="99"/>
    <w:rsid w:val="00DA21BB"/>
  </w:style>
  <w:style w:type="character" w:customStyle="1" w:styleId="WW8Num40z5">
    <w:name w:val="WW8Num40z5"/>
    <w:uiPriority w:val="99"/>
    <w:rsid w:val="00DA21BB"/>
  </w:style>
  <w:style w:type="character" w:customStyle="1" w:styleId="WW8Num40z6">
    <w:name w:val="WW8Num40z6"/>
    <w:uiPriority w:val="99"/>
    <w:rsid w:val="00DA21BB"/>
  </w:style>
  <w:style w:type="character" w:customStyle="1" w:styleId="WW8Num40z7">
    <w:name w:val="WW8Num40z7"/>
    <w:uiPriority w:val="99"/>
    <w:rsid w:val="00DA21BB"/>
  </w:style>
  <w:style w:type="character" w:customStyle="1" w:styleId="WW8Num40z8">
    <w:name w:val="WW8Num40z8"/>
    <w:uiPriority w:val="99"/>
    <w:rsid w:val="00DA21BB"/>
  </w:style>
  <w:style w:type="character" w:customStyle="1" w:styleId="WW8Num41z0">
    <w:name w:val="WW8Num41z0"/>
    <w:uiPriority w:val="99"/>
    <w:rsid w:val="00DA21BB"/>
    <w:rPr>
      <w:rFonts w:ascii="Tahoma;Tahoma" w:hAnsi="Tahoma;Tahoma"/>
      <w:color w:val="0000FF"/>
      <w:sz w:val="22"/>
    </w:rPr>
  </w:style>
  <w:style w:type="character" w:customStyle="1" w:styleId="WW8Num41z1">
    <w:name w:val="WW8Num41z1"/>
    <w:uiPriority w:val="99"/>
    <w:rsid w:val="00DA21BB"/>
  </w:style>
  <w:style w:type="character" w:customStyle="1" w:styleId="WW8Num41z2">
    <w:name w:val="WW8Num41z2"/>
    <w:uiPriority w:val="99"/>
    <w:rsid w:val="00DA21BB"/>
  </w:style>
  <w:style w:type="character" w:customStyle="1" w:styleId="WW8Num41z3">
    <w:name w:val="WW8Num41z3"/>
    <w:uiPriority w:val="99"/>
    <w:rsid w:val="00DA21BB"/>
  </w:style>
  <w:style w:type="character" w:customStyle="1" w:styleId="WW8Num41z4">
    <w:name w:val="WW8Num41z4"/>
    <w:uiPriority w:val="99"/>
    <w:rsid w:val="00DA21BB"/>
  </w:style>
  <w:style w:type="character" w:customStyle="1" w:styleId="WW8Num41z5">
    <w:name w:val="WW8Num41z5"/>
    <w:uiPriority w:val="99"/>
    <w:rsid w:val="00DA21BB"/>
  </w:style>
  <w:style w:type="character" w:customStyle="1" w:styleId="WW8Num41z6">
    <w:name w:val="WW8Num41z6"/>
    <w:uiPriority w:val="99"/>
    <w:rsid w:val="00DA21BB"/>
  </w:style>
  <w:style w:type="character" w:customStyle="1" w:styleId="WW8Num41z7">
    <w:name w:val="WW8Num41z7"/>
    <w:uiPriority w:val="99"/>
    <w:rsid w:val="00DA21BB"/>
  </w:style>
  <w:style w:type="character" w:customStyle="1" w:styleId="WW8Num41z8">
    <w:name w:val="WW8Num41z8"/>
    <w:uiPriority w:val="99"/>
    <w:rsid w:val="00DA21BB"/>
  </w:style>
  <w:style w:type="character" w:customStyle="1" w:styleId="WW8Num42z0">
    <w:name w:val="WW8Num42z0"/>
    <w:uiPriority w:val="99"/>
    <w:rsid w:val="00DA21BB"/>
    <w:rPr>
      <w:rFonts w:ascii="Arial" w:hAnsi="Arial"/>
    </w:rPr>
  </w:style>
  <w:style w:type="character" w:customStyle="1" w:styleId="WW8Num42z1">
    <w:name w:val="WW8Num42z1"/>
    <w:uiPriority w:val="99"/>
    <w:rsid w:val="00DA21BB"/>
  </w:style>
  <w:style w:type="character" w:customStyle="1" w:styleId="WW8Num42z2">
    <w:name w:val="WW8Num42z2"/>
    <w:uiPriority w:val="99"/>
    <w:rsid w:val="00DA21BB"/>
  </w:style>
  <w:style w:type="character" w:customStyle="1" w:styleId="WW8Num42z3">
    <w:name w:val="WW8Num42z3"/>
    <w:uiPriority w:val="99"/>
    <w:rsid w:val="00DA21BB"/>
    <w:rPr>
      <w:sz w:val="24"/>
    </w:rPr>
  </w:style>
  <w:style w:type="character" w:customStyle="1" w:styleId="WW8Num42z4">
    <w:name w:val="WW8Num42z4"/>
    <w:uiPriority w:val="99"/>
    <w:rsid w:val="00DA21BB"/>
  </w:style>
  <w:style w:type="character" w:customStyle="1" w:styleId="WW8Num42z5">
    <w:name w:val="WW8Num42z5"/>
    <w:uiPriority w:val="99"/>
    <w:rsid w:val="00DA21BB"/>
  </w:style>
  <w:style w:type="character" w:customStyle="1" w:styleId="WW8Num42z6">
    <w:name w:val="WW8Num42z6"/>
    <w:uiPriority w:val="99"/>
    <w:rsid w:val="00DA21BB"/>
  </w:style>
  <w:style w:type="character" w:customStyle="1" w:styleId="WW8Num42z7">
    <w:name w:val="WW8Num42z7"/>
    <w:uiPriority w:val="99"/>
    <w:rsid w:val="00DA21BB"/>
  </w:style>
  <w:style w:type="character" w:customStyle="1" w:styleId="WW8Num42z8">
    <w:name w:val="WW8Num42z8"/>
    <w:uiPriority w:val="99"/>
    <w:rsid w:val="00DA21BB"/>
  </w:style>
  <w:style w:type="character" w:customStyle="1" w:styleId="WW8Num43z0">
    <w:name w:val="WW8Num43z0"/>
    <w:uiPriority w:val="99"/>
    <w:rsid w:val="00DA21BB"/>
  </w:style>
  <w:style w:type="character" w:customStyle="1" w:styleId="WW8Num43z1">
    <w:name w:val="WW8Num43z1"/>
    <w:uiPriority w:val="99"/>
    <w:rsid w:val="00DA21BB"/>
  </w:style>
  <w:style w:type="character" w:customStyle="1" w:styleId="WW8Num43z2">
    <w:name w:val="WW8Num43z2"/>
    <w:uiPriority w:val="99"/>
    <w:rsid w:val="00DA21BB"/>
  </w:style>
  <w:style w:type="character" w:customStyle="1" w:styleId="WW8Num43z3">
    <w:name w:val="WW8Num43z3"/>
    <w:uiPriority w:val="99"/>
    <w:rsid w:val="00DA21BB"/>
  </w:style>
  <w:style w:type="character" w:customStyle="1" w:styleId="WW8Num43z4">
    <w:name w:val="WW8Num43z4"/>
    <w:uiPriority w:val="99"/>
    <w:rsid w:val="00DA21BB"/>
  </w:style>
  <w:style w:type="character" w:customStyle="1" w:styleId="WW8Num43z5">
    <w:name w:val="WW8Num43z5"/>
    <w:uiPriority w:val="99"/>
    <w:rsid w:val="00DA21BB"/>
  </w:style>
  <w:style w:type="character" w:customStyle="1" w:styleId="WW8Num43z6">
    <w:name w:val="WW8Num43z6"/>
    <w:uiPriority w:val="99"/>
    <w:rsid w:val="00DA21BB"/>
  </w:style>
  <w:style w:type="character" w:customStyle="1" w:styleId="WW8Num43z7">
    <w:name w:val="WW8Num43z7"/>
    <w:uiPriority w:val="99"/>
    <w:rsid w:val="00DA21BB"/>
  </w:style>
  <w:style w:type="character" w:customStyle="1" w:styleId="WW8Num43z8">
    <w:name w:val="WW8Num43z8"/>
    <w:uiPriority w:val="99"/>
    <w:rsid w:val="00DA21BB"/>
  </w:style>
  <w:style w:type="character" w:customStyle="1" w:styleId="WW8Num44z0">
    <w:name w:val="WW8Num44z0"/>
    <w:uiPriority w:val="99"/>
    <w:rsid w:val="00DA21BB"/>
    <w:rPr>
      <w:rFonts w:ascii="Tahoma;Tahoma" w:hAnsi="Tahoma;Tahoma"/>
      <w:sz w:val="22"/>
    </w:rPr>
  </w:style>
  <w:style w:type="character" w:customStyle="1" w:styleId="WW8Num44z1">
    <w:name w:val="WW8Num44z1"/>
    <w:uiPriority w:val="99"/>
    <w:rsid w:val="00DA21BB"/>
    <w:rPr>
      <w:rFonts w:ascii="Courier New" w:hAnsi="Courier New"/>
    </w:rPr>
  </w:style>
  <w:style w:type="character" w:customStyle="1" w:styleId="WW8Num44z2">
    <w:name w:val="WW8Num44z2"/>
    <w:uiPriority w:val="99"/>
    <w:rsid w:val="00DA21BB"/>
    <w:rPr>
      <w:rFonts w:ascii="Wingdings" w:hAnsi="Wingdings"/>
    </w:rPr>
  </w:style>
  <w:style w:type="character" w:customStyle="1" w:styleId="WW8Num44z3">
    <w:name w:val="WW8Num44z3"/>
    <w:uiPriority w:val="99"/>
    <w:rsid w:val="00DA21BB"/>
  </w:style>
  <w:style w:type="character" w:customStyle="1" w:styleId="WW8Num44z4">
    <w:name w:val="WW8Num44z4"/>
    <w:uiPriority w:val="99"/>
    <w:rsid w:val="00DA21BB"/>
  </w:style>
  <w:style w:type="character" w:customStyle="1" w:styleId="WW8Num44z5">
    <w:name w:val="WW8Num44z5"/>
    <w:uiPriority w:val="99"/>
    <w:rsid w:val="00DA21BB"/>
  </w:style>
  <w:style w:type="character" w:customStyle="1" w:styleId="WW8Num44z6">
    <w:name w:val="WW8Num44z6"/>
    <w:uiPriority w:val="99"/>
    <w:rsid w:val="00DA21BB"/>
  </w:style>
  <w:style w:type="character" w:customStyle="1" w:styleId="WW8Num44z7">
    <w:name w:val="WW8Num44z7"/>
    <w:uiPriority w:val="99"/>
    <w:rsid w:val="00DA21BB"/>
  </w:style>
  <w:style w:type="character" w:customStyle="1" w:styleId="WW8Num44z8">
    <w:name w:val="WW8Num44z8"/>
    <w:uiPriority w:val="99"/>
    <w:rsid w:val="00DA21BB"/>
  </w:style>
  <w:style w:type="character" w:customStyle="1" w:styleId="WW8Num45z0">
    <w:name w:val="WW8Num45z0"/>
    <w:uiPriority w:val="99"/>
    <w:rsid w:val="00DA21BB"/>
  </w:style>
  <w:style w:type="character" w:customStyle="1" w:styleId="WW8Num45z1">
    <w:name w:val="WW8Num45z1"/>
    <w:uiPriority w:val="99"/>
    <w:rsid w:val="00DA21BB"/>
  </w:style>
  <w:style w:type="character" w:customStyle="1" w:styleId="WW8Num45z2">
    <w:name w:val="WW8Num45z2"/>
    <w:uiPriority w:val="99"/>
    <w:rsid w:val="00DA21BB"/>
  </w:style>
  <w:style w:type="character" w:customStyle="1" w:styleId="WW8Num45z3">
    <w:name w:val="WW8Num45z3"/>
    <w:uiPriority w:val="99"/>
    <w:rsid w:val="00DA21BB"/>
  </w:style>
  <w:style w:type="character" w:customStyle="1" w:styleId="WW8Num45z4">
    <w:name w:val="WW8Num45z4"/>
    <w:uiPriority w:val="99"/>
    <w:rsid w:val="00DA21BB"/>
  </w:style>
  <w:style w:type="character" w:customStyle="1" w:styleId="WW8Num45z5">
    <w:name w:val="WW8Num45z5"/>
    <w:uiPriority w:val="99"/>
    <w:rsid w:val="00DA21BB"/>
  </w:style>
  <w:style w:type="character" w:customStyle="1" w:styleId="WW8Num45z6">
    <w:name w:val="WW8Num45z6"/>
    <w:uiPriority w:val="99"/>
    <w:rsid w:val="00DA21BB"/>
  </w:style>
  <w:style w:type="character" w:customStyle="1" w:styleId="WW8Num45z7">
    <w:name w:val="WW8Num45z7"/>
    <w:uiPriority w:val="99"/>
    <w:rsid w:val="00DA21BB"/>
  </w:style>
  <w:style w:type="character" w:customStyle="1" w:styleId="WW8Num45z8">
    <w:name w:val="WW8Num45z8"/>
    <w:uiPriority w:val="99"/>
    <w:rsid w:val="00DA21BB"/>
  </w:style>
  <w:style w:type="character" w:customStyle="1" w:styleId="Domylnaczcionkaakapitu4">
    <w:name w:val="Domyślna czcionka akapitu4"/>
    <w:uiPriority w:val="99"/>
    <w:rsid w:val="00DA21BB"/>
  </w:style>
  <w:style w:type="character" w:customStyle="1" w:styleId="Absatz-Standardschriftart">
    <w:name w:val="Absatz-Standardschriftart"/>
    <w:uiPriority w:val="99"/>
    <w:rsid w:val="00DA21BB"/>
  </w:style>
  <w:style w:type="character" w:customStyle="1" w:styleId="WW-Absatz-Standardschriftart">
    <w:name w:val="WW-Absatz-Standardschriftart"/>
    <w:uiPriority w:val="99"/>
    <w:rsid w:val="00DA21BB"/>
  </w:style>
  <w:style w:type="character" w:customStyle="1" w:styleId="WW-Absatz-Standardschriftart1">
    <w:name w:val="WW-Absatz-Standardschriftart1"/>
    <w:uiPriority w:val="99"/>
    <w:rsid w:val="00DA21BB"/>
  </w:style>
  <w:style w:type="character" w:customStyle="1" w:styleId="WW8Num21z1">
    <w:name w:val="WW8Num21z1"/>
    <w:uiPriority w:val="99"/>
    <w:rsid w:val="00DA21BB"/>
    <w:rPr>
      <w:rFonts w:ascii="Tahoma;Tahoma" w:hAnsi="Tahoma;Tahoma"/>
      <w:sz w:val="22"/>
    </w:rPr>
  </w:style>
  <w:style w:type="character" w:customStyle="1" w:styleId="WW8Num46z0">
    <w:name w:val="WW8Num46z0"/>
    <w:uiPriority w:val="99"/>
    <w:rsid w:val="00DA21BB"/>
  </w:style>
  <w:style w:type="character" w:customStyle="1" w:styleId="WW8Num47z0">
    <w:name w:val="WW8Num47z0"/>
    <w:uiPriority w:val="99"/>
    <w:rsid w:val="00DA21BB"/>
    <w:rPr>
      <w:color w:val="000000"/>
    </w:rPr>
  </w:style>
  <w:style w:type="character" w:customStyle="1" w:styleId="WW8Num47z1">
    <w:name w:val="WW8Num47z1"/>
    <w:uiPriority w:val="99"/>
    <w:rsid w:val="00DA21BB"/>
    <w:rPr>
      <w:rFonts w:ascii="Tahoma;Tahoma" w:hAnsi="Tahoma;Tahoma"/>
      <w:sz w:val="22"/>
    </w:rPr>
  </w:style>
  <w:style w:type="character" w:customStyle="1" w:styleId="WW8Num47z2">
    <w:name w:val="WW8Num47z2"/>
    <w:uiPriority w:val="99"/>
    <w:rsid w:val="00DA21BB"/>
  </w:style>
  <w:style w:type="character" w:customStyle="1" w:styleId="WW8Num48z0">
    <w:name w:val="WW8Num48z0"/>
    <w:uiPriority w:val="99"/>
    <w:rsid w:val="00DA21BB"/>
  </w:style>
  <w:style w:type="character" w:customStyle="1" w:styleId="WW8Num49z0">
    <w:name w:val="WW8Num49z0"/>
    <w:uiPriority w:val="99"/>
    <w:rsid w:val="00DA21BB"/>
    <w:rPr>
      <w:rFonts w:ascii="Symbol" w:hAnsi="Symbol"/>
    </w:rPr>
  </w:style>
  <w:style w:type="character" w:customStyle="1" w:styleId="WW8Num49z1">
    <w:name w:val="WW8Num49z1"/>
    <w:uiPriority w:val="99"/>
    <w:rsid w:val="00DA21BB"/>
    <w:rPr>
      <w:rFonts w:ascii="Courier New" w:hAnsi="Courier New"/>
    </w:rPr>
  </w:style>
  <w:style w:type="character" w:customStyle="1" w:styleId="WW8Num49z2">
    <w:name w:val="WW8Num49z2"/>
    <w:uiPriority w:val="99"/>
    <w:rsid w:val="00DA21BB"/>
    <w:rPr>
      <w:rFonts w:ascii="Wingdings" w:hAnsi="Wingdings"/>
    </w:rPr>
  </w:style>
  <w:style w:type="character" w:customStyle="1" w:styleId="WW8Num50z1">
    <w:name w:val="WW8Num50z1"/>
    <w:uiPriority w:val="99"/>
    <w:rsid w:val="00DA21BB"/>
    <w:rPr>
      <w:rFonts w:ascii="Symbol" w:hAnsi="Symbol"/>
    </w:rPr>
  </w:style>
  <w:style w:type="character" w:customStyle="1" w:styleId="WW8Num52z0">
    <w:name w:val="WW8Num52z0"/>
    <w:uiPriority w:val="99"/>
    <w:rsid w:val="00DA21BB"/>
    <w:rPr>
      <w:rFonts w:ascii="Times New Roman" w:hAnsi="Times New Roman"/>
    </w:rPr>
  </w:style>
  <w:style w:type="character" w:customStyle="1" w:styleId="WW8Num52z1">
    <w:name w:val="WW8Num52z1"/>
    <w:uiPriority w:val="99"/>
    <w:rsid w:val="00DA21BB"/>
  </w:style>
  <w:style w:type="character" w:customStyle="1" w:styleId="WW8Num55z0">
    <w:name w:val="WW8Num55z0"/>
    <w:uiPriority w:val="99"/>
    <w:rsid w:val="00DA21BB"/>
    <w:rPr>
      <w:rFonts w:ascii="Symbol" w:hAnsi="Symbol"/>
      <w:sz w:val="20"/>
    </w:rPr>
  </w:style>
  <w:style w:type="character" w:customStyle="1" w:styleId="WW8Num55z1">
    <w:name w:val="WW8Num55z1"/>
    <w:uiPriority w:val="99"/>
    <w:rsid w:val="00DA21BB"/>
    <w:rPr>
      <w:rFonts w:ascii="Courier New" w:hAnsi="Courier New"/>
      <w:sz w:val="20"/>
    </w:rPr>
  </w:style>
  <w:style w:type="character" w:customStyle="1" w:styleId="WW8Num55z2">
    <w:name w:val="WW8Num55z2"/>
    <w:uiPriority w:val="99"/>
    <w:rsid w:val="00DA21BB"/>
    <w:rPr>
      <w:rFonts w:ascii="Wingdings" w:hAnsi="Wingdings"/>
      <w:sz w:val="20"/>
    </w:rPr>
  </w:style>
  <w:style w:type="character" w:customStyle="1" w:styleId="Domylnaczcionkaakapitu3">
    <w:name w:val="Domyślna czcionka akapitu3"/>
    <w:uiPriority w:val="99"/>
    <w:rsid w:val="00DA21BB"/>
  </w:style>
  <w:style w:type="character" w:customStyle="1" w:styleId="Domylnaczcionkaakapitu2">
    <w:name w:val="Domyślna czcionka akapitu2"/>
    <w:uiPriority w:val="99"/>
    <w:rsid w:val="00DA21BB"/>
  </w:style>
  <w:style w:type="character" w:customStyle="1" w:styleId="WW-Absatz-Standardschriftart11">
    <w:name w:val="WW-Absatz-Standardschriftart11"/>
    <w:uiPriority w:val="99"/>
    <w:rsid w:val="00DA21BB"/>
  </w:style>
  <w:style w:type="character" w:customStyle="1" w:styleId="WW-Absatz-Standardschriftart111">
    <w:name w:val="WW-Absatz-Standardschriftart111"/>
    <w:uiPriority w:val="99"/>
    <w:rsid w:val="00DA21BB"/>
  </w:style>
  <w:style w:type="character" w:customStyle="1" w:styleId="WW-Absatz-Standardschriftart1111">
    <w:name w:val="WW-Absatz-Standardschriftart1111"/>
    <w:uiPriority w:val="99"/>
    <w:rsid w:val="00DA21BB"/>
  </w:style>
  <w:style w:type="character" w:customStyle="1" w:styleId="WW-Absatz-Standardschriftart11111">
    <w:name w:val="WW-Absatz-Standardschriftart11111"/>
    <w:uiPriority w:val="99"/>
    <w:rsid w:val="00DA21BB"/>
  </w:style>
  <w:style w:type="character" w:customStyle="1" w:styleId="WW8Num12z1">
    <w:name w:val="WW8Num12z1"/>
    <w:uiPriority w:val="99"/>
    <w:rsid w:val="00DA21BB"/>
    <w:rPr>
      <w:rFonts w:ascii="Times New Roman" w:hAnsi="Times New Roman"/>
      <w:sz w:val="24"/>
    </w:rPr>
  </w:style>
  <w:style w:type="character" w:customStyle="1" w:styleId="WW8Num37z1">
    <w:name w:val="WW8Num37z1"/>
    <w:uiPriority w:val="99"/>
    <w:rsid w:val="00DA21BB"/>
    <w:rPr>
      <w:rFonts w:ascii="Symbol" w:hAnsi="Symbol"/>
    </w:rPr>
  </w:style>
  <w:style w:type="character" w:customStyle="1" w:styleId="WW8Num46z1">
    <w:name w:val="WW8Num46z1"/>
    <w:uiPriority w:val="99"/>
    <w:rsid w:val="00DA21BB"/>
    <w:rPr>
      <w:rFonts w:ascii="Symbol" w:hAnsi="Symbol"/>
    </w:rPr>
  </w:style>
  <w:style w:type="character" w:customStyle="1" w:styleId="WW8Num46z2">
    <w:name w:val="WW8Num46z2"/>
    <w:uiPriority w:val="99"/>
    <w:rsid w:val="00DA21BB"/>
    <w:rPr>
      <w:rFonts w:ascii="Tahoma;Tahoma" w:hAnsi="Tahoma;Tahoma"/>
    </w:rPr>
  </w:style>
  <w:style w:type="character" w:customStyle="1" w:styleId="Domylnaczcionkaakapitu1">
    <w:name w:val="Domyślna czcionka akapitu1"/>
    <w:uiPriority w:val="99"/>
    <w:rsid w:val="00DA21BB"/>
  </w:style>
  <w:style w:type="character" w:customStyle="1" w:styleId="Odwiedzoneczeinternetowe">
    <w:name w:val="Odwiedzone łącze internetowe"/>
    <w:basedOn w:val="Domylnaczcionkaakapitu1"/>
    <w:uiPriority w:val="99"/>
    <w:rsid w:val="00DA21BB"/>
    <w:rPr>
      <w:rFonts w:cs="Times New Roman"/>
      <w:color w:val="800080"/>
      <w:u w:val="single"/>
    </w:rPr>
  </w:style>
  <w:style w:type="character" w:customStyle="1" w:styleId="czeinternetowe">
    <w:name w:val="Łącze internetowe"/>
    <w:basedOn w:val="Domylnaczcionkaakapitu1"/>
    <w:uiPriority w:val="99"/>
    <w:rsid w:val="00DA21BB"/>
    <w:rPr>
      <w:rFonts w:cs="Times New Roman"/>
      <w:color w:val="0000FF"/>
      <w:u w:val="single"/>
    </w:rPr>
  </w:style>
  <w:style w:type="character" w:customStyle="1" w:styleId="Numerstron">
    <w:name w:val="Numer stron"/>
    <w:basedOn w:val="Domylnaczcionkaakapitu1"/>
    <w:uiPriority w:val="99"/>
    <w:rsid w:val="00DA21BB"/>
    <w:rPr>
      <w:rFonts w:cs="Times New Roman"/>
    </w:rPr>
  </w:style>
  <w:style w:type="character" w:customStyle="1" w:styleId="Znakinumeracji">
    <w:name w:val="Znaki numeracji"/>
    <w:uiPriority w:val="99"/>
    <w:rsid w:val="00DA21BB"/>
  </w:style>
  <w:style w:type="character" w:customStyle="1" w:styleId="Symbolewypunktowania">
    <w:name w:val="Symbole wypunktowania"/>
    <w:uiPriority w:val="99"/>
    <w:rsid w:val="00DA21BB"/>
    <w:rPr>
      <w:rFonts w:ascii="StarSymbol;Arial Unicode MS" w:hAnsi="StarSymbol;Arial Unicode MS"/>
      <w:sz w:val="18"/>
    </w:rPr>
  </w:style>
  <w:style w:type="character" w:customStyle="1" w:styleId="BodyTextChar">
    <w:name w:val="Body Text Char"/>
    <w:basedOn w:val="Domylnaczcionkaakapitu3"/>
    <w:uiPriority w:val="99"/>
    <w:rsid w:val="00DA21BB"/>
    <w:rPr>
      <w:rFonts w:cs="Times New Roman"/>
      <w:sz w:val="24"/>
      <w:szCs w:val="24"/>
      <w:lang w:bidi="ar-SA"/>
    </w:rPr>
  </w:style>
  <w:style w:type="character" w:customStyle="1" w:styleId="FooterChar">
    <w:name w:val="Footer Char"/>
    <w:basedOn w:val="Domylnaczcionkaakapitu3"/>
    <w:uiPriority w:val="99"/>
    <w:rsid w:val="00DA21BB"/>
    <w:rPr>
      <w:rFonts w:cs="Times New Roman"/>
      <w:sz w:val="24"/>
      <w:szCs w:val="24"/>
      <w:lang w:bidi="ar-SA"/>
    </w:rPr>
  </w:style>
  <w:style w:type="character" w:customStyle="1" w:styleId="HeaderChar">
    <w:name w:val="Header Char"/>
    <w:basedOn w:val="Domylnaczcionkaakapitu3"/>
    <w:uiPriority w:val="99"/>
    <w:rsid w:val="00DA21BB"/>
    <w:rPr>
      <w:rFonts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omylnaczcionkaakapitu3"/>
    <w:uiPriority w:val="99"/>
    <w:rsid w:val="00DA21BB"/>
    <w:rPr>
      <w:rFonts w:cs="Times New Roman"/>
      <w:sz w:val="24"/>
      <w:szCs w:val="24"/>
      <w:lang w:bidi="ar-SA"/>
    </w:rPr>
  </w:style>
  <w:style w:type="character" w:customStyle="1" w:styleId="WW-Absatz-Standardschriftart111111">
    <w:name w:val="WW-Absatz-Standardschriftart111111"/>
    <w:uiPriority w:val="99"/>
    <w:rsid w:val="00DA21BB"/>
  </w:style>
  <w:style w:type="character" w:customStyle="1" w:styleId="WW-Absatz-Standardschriftart1111111">
    <w:name w:val="WW-Absatz-Standardschriftart1111111"/>
    <w:uiPriority w:val="99"/>
    <w:rsid w:val="00DA21BB"/>
  </w:style>
  <w:style w:type="character" w:customStyle="1" w:styleId="BodyTextIndent2Char">
    <w:name w:val="Body Text Indent 2 Char"/>
    <w:basedOn w:val="Domylnaczcionkaakapitu3"/>
    <w:uiPriority w:val="99"/>
    <w:rsid w:val="00DA21BB"/>
    <w:rPr>
      <w:rFonts w:cs="Times New Roman"/>
      <w:sz w:val="24"/>
      <w:szCs w:val="24"/>
      <w:lang w:bidi="ar-SA"/>
    </w:rPr>
  </w:style>
  <w:style w:type="character" w:customStyle="1" w:styleId="BalloonTextChar">
    <w:name w:val="Balloon Text Char"/>
    <w:basedOn w:val="Domylnaczcionkaakapitu3"/>
    <w:uiPriority w:val="99"/>
    <w:rsid w:val="00DA21BB"/>
    <w:rPr>
      <w:rFonts w:cs="Times New Roman"/>
      <w:sz w:val="2"/>
      <w:lang w:bidi="ar-SA"/>
    </w:rPr>
  </w:style>
  <w:style w:type="character" w:customStyle="1" w:styleId="BodyTextIndent3Char">
    <w:name w:val="Body Text Indent 3 Char"/>
    <w:basedOn w:val="Domylnaczcionkaakapitu3"/>
    <w:uiPriority w:val="99"/>
    <w:rsid w:val="00DA21BB"/>
    <w:rPr>
      <w:rFonts w:cs="Times New Roman"/>
      <w:sz w:val="16"/>
      <w:szCs w:val="16"/>
      <w:lang w:bidi="ar-SA"/>
    </w:rPr>
  </w:style>
  <w:style w:type="character" w:customStyle="1" w:styleId="BodyText3Char">
    <w:name w:val="Body Text 3 Char"/>
    <w:basedOn w:val="Domylnaczcionkaakapitu3"/>
    <w:uiPriority w:val="99"/>
    <w:rsid w:val="00DA21BB"/>
    <w:rPr>
      <w:rFonts w:cs="Times New Roman"/>
      <w:sz w:val="16"/>
      <w:szCs w:val="16"/>
      <w:lang w:bidi="ar-SA"/>
    </w:rPr>
  </w:style>
  <w:style w:type="character" w:customStyle="1" w:styleId="BodyText2Char">
    <w:name w:val="Body Text 2 Char"/>
    <w:basedOn w:val="Domylnaczcionkaakapitu3"/>
    <w:uiPriority w:val="99"/>
    <w:rsid w:val="00DA21BB"/>
    <w:rPr>
      <w:rFonts w:cs="Times New Roman"/>
      <w:sz w:val="24"/>
      <w:szCs w:val="24"/>
      <w:lang w:bidi="ar-SA"/>
    </w:rPr>
  </w:style>
  <w:style w:type="character" w:customStyle="1" w:styleId="Mocnowyrniony">
    <w:name w:val="Mocno wyróżniony"/>
    <w:uiPriority w:val="99"/>
    <w:rsid w:val="00DA21BB"/>
    <w:rPr>
      <w:b/>
    </w:rPr>
  </w:style>
  <w:style w:type="character" w:customStyle="1" w:styleId="text1">
    <w:name w:val="text1"/>
    <w:basedOn w:val="Domylnaczcionkaakapitu4"/>
    <w:uiPriority w:val="99"/>
    <w:rsid w:val="00DA21BB"/>
    <w:rPr>
      <w:rFonts w:ascii="Verdana" w:hAnsi="Verdana" w:cs="Verdana"/>
      <w:color w:val="000000"/>
      <w:sz w:val="20"/>
      <w:szCs w:val="20"/>
    </w:rPr>
  </w:style>
  <w:style w:type="character" w:customStyle="1" w:styleId="BodyTextChar1">
    <w:name w:val="Body Text Char1"/>
    <w:uiPriority w:val="99"/>
    <w:locked/>
    <w:rsid w:val="00DA21BB"/>
    <w:rPr>
      <w:sz w:val="24"/>
      <w:lang w:val="pl-PL" w:eastAsia="zh-CN"/>
    </w:rPr>
  </w:style>
  <w:style w:type="character" w:customStyle="1" w:styleId="HeaderChar1">
    <w:name w:val="Header Char1"/>
    <w:basedOn w:val="DefaultParagraphFont"/>
    <w:uiPriority w:val="99"/>
    <w:rsid w:val="00DA21BB"/>
    <w:rPr>
      <w:rFonts w:ascii="Arial" w:hAnsi="Arial" w:cs="Tahoma;Tahoma"/>
      <w:sz w:val="28"/>
      <w:szCs w:val="28"/>
      <w:lang w:val="pl-PL" w:eastAsia="zh-CN" w:bidi="ar-SA"/>
    </w:rPr>
  </w:style>
  <w:style w:type="character" w:customStyle="1" w:styleId="FooterChar1">
    <w:name w:val="Footer Char1"/>
    <w:basedOn w:val="DefaultParagraphFont"/>
    <w:uiPriority w:val="99"/>
    <w:rsid w:val="00DA21BB"/>
    <w:rPr>
      <w:rFonts w:cs="Times New Roman"/>
      <w:sz w:val="24"/>
      <w:szCs w:val="24"/>
      <w:lang w:val="pl-PL" w:eastAsia="zh-CN" w:bidi="ar-SA"/>
    </w:rPr>
  </w:style>
  <w:style w:type="character" w:customStyle="1" w:styleId="BodyTextIndentChar1">
    <w:name w:val="Body Text Indent Char1"/>
    <w:basedOn w:val="DefaultParagraphFont"/>
    <w:uiPriority w:val="99"/>
    <w:rsid w:val="00DA21BB"/>
    <w:rPr>
      <w:rFonts w:cs="Times New Roman"/>
      <w:b/>
      <w:sz w:val="24"/>
      <w:lang w:val="pl-PL" w:eastAsia="zh-CN" w:bidi="ar-SA"/>
    </w:rPr>
  </w:style>
  <w:style w:type="character" w:customStyle="1" w:styleId="BalloonTextChar1">
    <w:name w:val="Balloon Text Char1"/>
    <w:basedOn w:val="DefaultParagraphFont"/>
    <w:uiPriority w:val="99"/>
    <w:rsid w:val="00DA21BB"/>
    <w:rPr>
      <w:rFonts w:ascii="Tahoma;Tahoma" w:hAnsi="Tahoma;Tahoma" w:cs="Tahoma;Tahoma"/>
      <w:sz w:val="16"/>
      <w:szCs w:val="16"/>
      <w:lang w:val="pl-PL" w:eastAsia="zh-CN" w:bidi="ar-SA"/>
    </w:rPr>
  </w:style>
  <w:style w:type="character" w:customStyle="1" w:styleId="HeaderChar2">
    <w:name w:val="Header Char2"/>
    <w:basedOn w:val="DefaultParagraphFont"/>
    <w:uiPriority w:val="99"/>
    <w:semiHidden/>
    <w:locked/>
    <w:rsid w:val="00DA21B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SignatureChar">
    <w:name w:val="Signature Char"/>
    <w:basedOn w:val="DefaultParagraphFont"/>
    <w:link w:val="Sygnatura"/>
    <w:uiPriority w:val="99"/>
    <w:semiHidden/>
    <w:locked/>
    <w:rsid w:val="00DA21B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FooterChar2">
    <w:name w:val="Footer Char2"/>
    <w:uiPriority w:val="99"/>
    <w:semiHidden/>
    <w:locked/>
    <w:rsid w:val="00DA21BB"/>
    <w:rPr>
      <w:rFonts w:ascii="Times New Roman" w:hAnsi="Times New Roman"/>
      <w:sz w:val="24"/>
      <w:lang w:eastAsia="zh-CN"/>
    </w:rPr>
  </w:style>
  <w:style w:type="character" w:customStyle="1" w:styleId="BalloonTextChar2">
    <w:name w:val="Balloon Text Char2"/>
    <w:uiPriority w:val="99"/>
    <w:semiHidden/>
    <w:locked/>
    <w:rsid w:val="00DA21BB"/>
    <w:rPr>
      <w:rFonts w:ascii="Times New Roman" w:hAnsi="Times New Roman"/>
      <w:sz w:val="2"/>
      <w:lang w:eastAsia="zh-CN"/>
    </w:rPr>
  </w:style>
  <w:style w:type="character" w:customStyle="1" w:styleId="BodyText3Char1">
    <w:name w:val="Body Text 3 Char1"/>
    <w:uiPriority w:val="99"/>
    <w:semiHidden/>
    <w:locked/>
    <w:rsid w:val="00DA21BB"/>
    <w:rPr>
      <w:rFonts w:ascii="Times New Roman" w:hAnsi="Times New Roman"/>
      <w:sz w:val="16"/>
      <w:lang w:eastAsia="zh-CN"/>
    </w:rPr>
  </w:style>
  <w:style w:type="character" w:customStyle="1" w:styleId="BodyTextIndentChar2">
    <w:name w:val="Body Text Indent Char2"/>
    <w:basedOn w:val="DefaultParagraphFont"/>
    <w:link w:val="Wcicietrecitekstu"/>
    <w:uiPriority w:val="99"/>
    <w:semiHidden/>
    <w:locked/>
    <w:rsid w:val="00DA21B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uiPriority w:val="99"/>
    <w:rsid w:val="00DA21BB"/>
    <w:rPr>
      <w:sz w:val="20"/>
    </w:rPr>
  </w:style>
  <w:style w:type="character" w:customStyle="1" w:styleId="ListLabel2">
    <w:name w:val="ListLabel 2"/>
    <w:uiPriority w:val="99"/>
    <w:rsid w:val="00DA21BB"/>
    <w:rPr>
      <w:sz w:val="28"/>
    </w:rPr>
  </w:style>
  <w:style w:type="character" w:customStyle="1" w:styleId="ListLabel3">
    <w:name w:val="ListLabel 3"/>
    <w:uiPriority w:val="99"/>
    <w:rsid w:val="00DA21BB"/>
    <w:rPr>
      <w:sz w:val="22"/>
    </w:rPr>
  </w:style>
  <w:style w:type="character" w:customStyle="1" w:styleId="ListLabel4">
    <w:name w:val="ListLabel 4"/>
    <w:uiPriority w:val="99"/>
    <w:rsid w:val="00DA21BB"/>
    <w:rPr>
      <w:sz w:val="20"/>
    </w:rPr>
  </w:style>
  <w:style w:type="character" w:customStyle="1" w:styleId="ListLabel5">
    <w:name w:val="ListLabel 5"/>
    <w:uiPriority w:val="99"/>
    <w:rsid w:val="00DA21BB"/>
    <w:rPr>
      <w:sz w:val="22"/>
    </w:rPr>
  </w:style>
  <w:style w:type="character" w:customStyle="1" w:styleId="ListLabel6">
    <w:name w:val="ListLabel 6"/>
    <w:uiPriority w:val="99"/>
    <w:rsid w:val="00DA21BB"/>
    <w:rPr>
      <w:sz w:val="22"/>
    </w:rPr>
  </w:style>
  <w:style w:type="character" w:customStyle="1" w:styleId="ListLabel7">
    <w:name w:val="ListLabel 7"/>
    <w:uiPriority w:val="99"/>
    <w:rsid w:val="00DA21BB"/>
    <w:rPr>
      <w:sz w:val="22"/>
    </w:rPr>
  </w:style>
  <w:style w:type="character" w:customStyle="1" w:styleId="ListLabel8">
    <w:name w:val="ListLabel 8"/>
    <w:uiPriority w:val="99"/>
    <w:rsid w:val="00DA21BB"/>
    <w:rPr>
      <w:sz w:val="22"/>
    </w:rPr>
  </w:style>
  <w:style w:type="character" w:customStyle="1" w:styleId="ListLabel9">
    <w:name w:val="ListLabel 9"/>
    <w:uiPriority w:val="99"/>
    <w:rsid w:val="00DA21BB"/>
    <w:rPr>
      <w:sz w:val="22"/>
    </w:rPr>
  </w:style>
  <w:style w:type="character" w:customStyle="1" w:styleId="ListLabel10">
    <w:name w:val="ListLabel 10"/>
    <w:uiPriority w:val="99"/>
    <w:rsid w:val="00DA21BB"/>
  </w:style>
  <w:style w:type="character" w:customStyle="1" w:styleId="HeaderChar3">
    <w:name w:val="Header Char3"/>
    <w:basedOn w:val="DefaultParagraphFont"/>
    <w:uiPriority w:val="99"/>
    <w:semiHidden/>
    <w:locked/>
    <w:rsid w:val="00DA21B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SignatureChar1">
    <w:name w:val="Signature Char1"/>
    <w:basedOn w:val="DefaultParagraphFont"/>
    <w:uiPriority w:val="99"/>
    <w:semiHidden/>
    <w:locked/>
    <w:rsid w:val="00DA21B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FooterChar3">
    <w:name w:val="Footer Char3"/>
    <w:uiPriority w:val="99"/>
    <w:semiHidden/>
    <w:locked/>
    <w:rsid w:val="00DA21BB"/>
    <w:rPr>
      <w:rFonts w:ascii="Times New Roman" w:hAnsi="Times New Roman"/>
      <w:sz w:val="24"/>
      <w:lang w:eastAsia="zh-CN"/>
    </w:rPr>
  </w:style>
  <w:style w:type="character" w:customStyle="1" w:styleId="BalloonTextChar3">
    <w:name w:val="Balloon Text Char3"/>
    <w:uiPriority w:val="99"/>
    <w:semiHidden/>
    <w:locked/>
    <w:rsid w:val="00DA21BB"/>
    <w:rPr>
      <w:rFonts w:ascii="Times New Roman" w:hAnsi="Times New Roman"/>
      <w:sz w:val="2"/>
      <w:lang w:eastAsia="zh-CN"/>
    </w:rPr>
  </w:style>
  <w:style w:type="character" w:customStyle="1" w:styleId="BodyText3Char2">
    <w:name w:val="Body Text 3 Char2"/>
    <w:uiPriority w:val="99"/>
    <w:semiHidden/>
    <w:locked/>
    <w:rsid w:val="00DA21BB"/>
    <w:rPr>
      <w:rFonts w:ascii="Times New Roman" w:hAnsi="Times New Roman"/>
      <w:sz w:val="16"/>
      <w:lang w:eastAsia="zh-CN"/>
    </w:rPr>
  </w:style>
  <w:style w:type="character" w:customStyle="1" w:styleId="BodyTextChar2">
    <w:name w:val="Body Text Char2"/>
    <w:basedOn w:val="DefaultParagraphFont"/>
    <w:link w:val="Tretekstu"/>
    <w:uiPriority w:val="99"/>
    <w:semiHidden/>
    <w:locked/>
    <w:rsid w:val="00DA21B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ListLabel11">
    <w:name w:val="ListLabel 11"/>
    <w:uiPriority w:val="99"/>
    <w:rsid w:val="00D37823"/>
    <w:rPr>
      <w:sz w:val="20"/>
    </w:rPr>
  </w:style>
  <w:style w:type="character" w:customStyle="1" w:styleId="ListLabel12">
    <w:name w:val="ListLabel 12"/>
    <w:uiPriority w:val="99"/>
    <w:rsid w:val="00D37823"/>
    <w:rPr>
      <w:sz w:val="22"/>
    </w:rPr>
  </w:style>
  <w:style w:type="character" w:customStyle="1" w:styleId="ListLabel13">
    <w:name w:val="ListLabel 13"/>
    <w:uiPriority w:val="99"/>
    <w:rsid w:val="00D37823"/>
    <w:rPr>
      <w:sz w:val="28"/>
    </w:rPr>
  </w:style>
  <w:style w:type="character" w:customStyle="1" w:styleId="ListLabel14">
    <w:name w:val="ListLabel 14"/>
    <w:uiPriority w:val="99"/>
    <w:rsid w:val="00D37823"/>
    <w:rPr>
      <w:sz w:val="22"/>
    </w:rPr>
  </w:style>
  <w:style w:type="character" w:customStyle="1" w:styleId="ListLabel15">
    <w:name w:val="ListLabel 15"/>
    <w:uiPriority w:val="99"/>
    <w:rsid w:val="00D37823"/>
    <w:rPr>
      <w:sz w:val="22"/>
    </w:rPr>
  </w:style>
  <w:style w:type="character" w:customStyle="1" w:styleId="ListLabel16">
    <w:name w:val="ListLabel 16"/>
    <w:uiPriority w:val="99"/>
    <w:rsid w:val="00D37823"/>
    <w:rPr>
      <w:sz w:val="22"/>
    </w:rPr>
  </w:style>
  <w:style w:type="character" w:customStyle="1" w:styleId="ListLabel17">
    <w:name w:val="ListLabel 17"/>
    <w:uiPriority w:val="99"/>
    <w:rsid w:val="00D37823"/>
    <w:rPr>
      <w:sz w:val="22"/>
    </w:rPr>
  </w:style>
  <w:style w:type="character" w:customStyle="1" w:styleId="ListLabel18">
    <w:name w:val="ListLabel 18"/>
    <w:uiPriority w:val="99"/>
    <w:rsid w:val="00D37823"/>
    <w:rPr>
      <w:sz w:val="22"/>
    </w:rPr>
  </w:style>
  <w:style w:type="character" w:customStyle="1" w:styleId="ListLabel19">
    <w:name w:val="ListLabel 19"/>
    <w:uiPriority w:val="99"/>
    <w:rsid w:val="00D37823"/>
  </w:style>
  <w:style w:type="character" w:customStyle="1" w:styleId="ListLabel20">
    <w:name w:val="ListLabel 20"/>
    <w:uiPriority w:val="99"/>
    <w:rsid w:val="00D37823"/>
  </w:style>
  <w:style w:type="paragraph" w:styleId="Header">
    <w:name w:val="header"/>
    <w:basedOn w:val="Normal"/>
    <w:next w:val="Tretekstu"/>
    <w:link w:val="HeaderChar4"/>
    <w:uiPriority w:val="99"/>
    <w:rsid w:val="00D37823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HeaderChar4">
    <w:name w:val="Header Char4"/>
    <w:basedOn w:val="DefaultParagraphFont"/>
    <w:link w:val="Header"/>
    <w:uiPriority w:val="99"/>
    <w:semiHidden/>
    <w:locked/>
    <w:rsid w:val="00E739B3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retekstu">
    <w:name w:val="Treść tekstu"/>
    <w:basedOn w:val="Normal"/>
    <w:link w:val="BodyTextChar2"/>
    <w:uiPriority w:val="99"/>
    <w:locked/>
    <w:rsid w:val="00DA21BB"/>
    <w:pPr>
      <w:spacing w:after="120" w:line="288" w:lineRule="auto"/>
    </w:pPr>
    <w:rPr>
      <w:rFonts w:ascii="Liberation Serif" w:hAnsi="Liberation Serif"/>
    </w:rPr>
  </w:style>
  <w:style w:type="paragraph" w:styleId="List">
    <w:name w:val="List"/>
    <w:basedOn w:val="Tretekstu"/>
    <w:uiPriority w:val="99"/>
    <w:rsid w:val="00DA21BB"/>
    <w:rPr>
      <w:rFonts w:cs="Tahoma;Tahoma"/>
    </w:rPr>
  </w:style>
  <w:style w:type="paragraph" w:styleId="Signature">
    <w:name w:val="Signature"/>
    <w:basedOn w:val="Normal"/>
    <w:link w:val="SignatureChar2"/>
    <w:uiPriority w:val="99"/>
    <w:rsid w:val="00D37823"/>
    <w:pPr>
      <w:suppressLineNumbers/>
      <w:spacing w:before="120" w:after="120"/>
    </w:pPr>
    <w:rPr>
      <w:rFonts w:cs="Mangal"/>
      <w:i/>
      <w:iCs/>
    </w:rPr>
  </w:style>
  <w:style w:type="character" w:customStyle="1" w:styleId="SignatureChar2">
    <w:name w:val="Signature Char2"/>
    <w:basedOn w:val="DefaultParagraphFont"/>
    <w:link w:val="Signature"/>
    <w:uiPriority w:val="99"/>
    <w:semiHidden/>
    <w:locked/>
    <w:rsid w:val="00E739B3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Indeks">
    <w:name w:val="Indeks"/>
    <w:basedOn w:val="Normal"/>
    <w:uiPriority w:val="99"/>
    <w:rsid w:val="00DA21BB"/>
    <w:pPr>
      <w:suppressLineNumbers/>
    </w:pPr>
    <w:rPr>
      <w:rFonts w:cs="Tahoma;Tahoma"/>
      <w:sz w:val="20"/>
    </w:rPr>
  </w:style>
  <w:style w:type="paragraph" w:customStyle="1" w:styleId="Gwka">
    <w:name w:val="Główka"/>
    <w:basedOn w:val="Normal"/>
    <w:uiPriority w:val="99"/>
    <w:rsid w:val="00DA21BB"/>
    <w:pPr>
      <w:keepNext/>
      <w:spacing w:before="240" w:after="120"/>
    </w:pPr>
    <w:rPr>
      <w:rFonts w:ascii="Arial" w:hAnsi="Arial" w:cs="Tahoma;Tahoma"/>
      <w:sz w:val="28"/>
      <w:szCs w:val="28"/>
    </w:rPr>
  </w:style>
  <w:style w:type="paragraph" w:customStyle="1" w:styleId="Sygnatura">
    <w:name w:val="Sygnatura"/>
    <w:basedOn w:val="Normal"/>
    <w:link w:val="SignatureChar"/>
    <w:uiPriority w:val="99"/>
    <w:rsid w:val="00DA21BB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"/>
    <w:uiPriority w:val="99"/>
    <w:rsid w:val="00DA21BB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Caption">
    <w:name w:val="caption"/>
    <w:basedOn w:val="Normal"/>
    <w:uiPriority w:val="99"/>
    <w:qFormat/>
    <w:rsid w:val="00DA21BB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"/>
    <w:uiPriority w:val="99"/>
    <w:rsid w:val="00DA21BB"/>
    <w:pPr>
      <w:keepNext/>
      <w:spacing w:before="240" w:after="120"/>
    </w:pPr>
    <w:rPr>
      <w:rFonts w:ascii="Arial" w:hAnsi="Arial" w:cs="Tahoma;Tahoma"/>
      <w:sz w:val="28"/>
      <w:szCs w:val="28"/>
    </w:rPr>
  </w:style>
  <w:style w:type="paragraph" w:customStyle="1" w:styleId="Podpis3">
    <w:name w:val="Podpis3"/>
    <w:basedOn w:val="Normal"/>
    <w:uiPriority w:val="99"/>
    <w:rsid w:val="00DA21BB"/>
    <w:pPr>
      <w:suppressLineNumbers/>
      <w:spacing w:before="120" w:after="120"/>
    </w:pPr>
    <w:rPr>
      <w:rFonts w:cs="Tahoma;Tahoma"/>
      <w:i/>
      <w:iCs/>
    </w:rPr>
  </w:style>
  <w:style w:type="paragraph" w:customStyle="1" w:styleId="Nagwek2">
    <w:name w:val="Nagłówek2"/>
    <w:basedOn w:val="Normal"/>
    <w:uiPriority w:val="99"/>
    <w:rsid w:val="00DA21BB"/>
    <w:pPr>
      <w:keepNext/>
      <w:spacing w:before="240" w:after="120"/>
    </w:pPr>
    <w:rPr>
      <w:rFonts w:ascii="Arial" w:hAnsi="Arial" w:cs="Tahoma;Tahoma"/>
      <w:sz w:val="28"/>
      <w:szCs w:val="28"/>
    </w:rPr>
  </w:style>
  <w:style w:type="paragraph" w:customStyle="1" w:styleId="Podpis2">
    <w:name w:val="Podpis2"/>
    <w:basedOn w:val="Normal"/>
    <w:uiPriority w:val="99"/>
    <w:rsid w:val="00DA21BB"/>
    <w:pPr>
      <w:suppressLineNumbers/>
      <w:spacing w:before="120" w:after="120"/>
    </w:pPr>
    <w:rPr>
      <w:rFonts w:cs="Tahoma;Tahoma"/>
      <w:i/>
      <w:iCs/>
    </w:rPr>
  </w:style>
  <w:style w:type="paragraph" w:customStyle="1" w:styleId="Nagwek1">
    <w:name w:val="Nagłówek1"/>
    <w:basedOn w:val="Normal"/>
    <w:uiPriority w:val="99"/>
    <w:rsid w:val="00DA21BB"/>
    <w:pPr>
      <w:keepNext/>
      <w:spacing w:before="240" w:after="120"/>
    </w:pPr>
    <w:rPr>
      <w:rFonts w:ascii="Arial" w:hAnsi="Arial" w:cs="Tahoma;Tahoma"/>
      <w:sz w:val="28"/>
      <w:szCs w:val="28"/>
    </w:rPr>
  </w:style>
  <w:style w:type="paragraph" w:customStyle="1" w:styleId="Podpis1">
    <w:name w:val="Podpis1"/>
    <w:basedOn w:val="Normal"/>
    <w:uiPriority w:val="99"/>
    <w:rsid w:val="00DA21BB"/>
    <w:pPr>
      <w:suppressLineNumbers/>
      <w:spacing w:before="120" w:after="120"/>
    </w:pPr>
    <w:rPr>
      <w:rFonts w:cs="Tahoma;Tahoma"/>
      <w:i/>
      <w:iCs/>
    </w:rPr>
  </w:style>
  <w:style w:type="paragraph" w:styleId="TOC1">
    <w:name w:val="toc 1"/>
    <w:basedOn w:val="Normal"/>
    <w:next w:val="Normal"/>
    <w:uiPriority w:val="99"/>
    <w:rsid w:val="00DA21BB"/>
    <w:pPr>
      <w:tabs>
        <w:tab w:val="left" w:pos="360"/>
        <w:tab w:val="right" w:leader="dot" w:pos="9062"/>
      </w:tabs>
      <w:ind w:left="360" w:hanging="360"/>
    </w:pPr>
    <w:rPr>
      <w:rFonts w:ascii="Arial" w:hAnsi="Arial" w:cs="Arial"/>
      <w:bCs/>
      <w:caps/>
      <w:sz w:val="20"/>
    </w:rPr>
  </w:style>
  <w:style w:type="paragraph" w:styleId="TOC2">
    <w:name w:val="toc 2"/>
    <w:basedOn w:val="Normal"/>
    <w:next w:val="Normal"/>
    <w:uiPriority w:val="99"/>
    <w:rsid w:val="00DA21BB"/>
    <w:pPr>
      <w:ind w:left="240"/>
    </w:pPr>
    <w:rPr>
      <w:smallCaps/>
    </w:rPr>
  </w:style>
  <w:style w:type="paragraph" w:styleId="TOC3">
    <w:name w:val="toc 3"/>
    <w:basedOn w:val="Normal"/>
    <w:next w:val="Normal"/>
    <w:uiPriority w:val="99"/>
    <w:rsid w:val="00DA21BB"/>
    <w:pPr>
      <w:ind w:left="480"/>
    </w:pPr>
    <w:rPr>
      <w:i/>
      <w:iCs/>
    </w:rPr>
  </w:style>
  <w:style w:type="paragraph" w:styleId="TOC4">
    <w:name w:val="toc 4"/>
    <w:basedOn w:val="Normal"/>
    <w:next w:val="Normal"/>
    <w:uiPriority w:val="99"/>
    <w:rsid w:val="00DA21BB"/>
    <w:pPr>
      <w:ind w:left="720"/>
    </w:pPr>
    <w:rPr>
      <w:szCs w:val="21"/>
    </w:rPr>
  </w:style>
  <w:style w:type="paragraph" w:styleId="TOC5">
    <w:name w:val="toc 5"/>
    <w:basedOn w:val="Normal"/>
    <w:next w:val="Normal"/>
    <w:uiPriority w:val="99"/>
    <w:rsid w:val="00DA21BB"/>
    <w:pPr>
      <w:ind w:left="960"/>
    </w:pPr>
    <w:rPr>
      <w:szCs w:val="21"/>
    </w:rPr>
  </w:style>
  <w:style w:type="paragraph" w:styleId="TOC6">
    <w:name w:val="toc 6"/>
    <w:basedOn w:val="Normal"/>
    <w:next w:val="Normal"/>
    <w:uiPriority w:val="99"/>
    <w:rsid w:val="00DA21BB"/>
    <w:pPr>
      <w:ind w:left="1200"/>
    </w:pPr>
    <w:rPr>
      <w:szCs w:val="21"/>
    </w:rPr>
  </w:style>
  <w:style w:type="paragraph" w:styleId="TOC7">
    <w:name w:val="toc 7"/>
    <w:basedOn w:val="Normal"/>
    <w:next w:val="Normal"/>
    <w:uiPriority w:val="99"/>
    <w:rsid w:val="00DA21BB"/>
    <w:pPr>
      <w:ind w:left="1440"/>
    </w:pPr>
    <w:rPr>
      <w:szCs w:val="21"/>
    </w:rPr>
  </w:style>
  <w:style w:type="paragraph" w:styleId="TOC8">
    <w:name w:val="toc 8"/>
    <w:basedOn w:val="Normal"/>
    <w:next w:val="Normal"/>
    <w:uiPriority w:val="99"/>
    <w:rsid w:val="00DA21BB"/>
    <w:pPr>
      <w:ind w:left="1680"/>
    </w:pPr>
    <w:rPr>
      <w:szCs w:val="21"/>
    </w:rPr>
  </w:style>
  <w:style w:type="paragraph" w:styleId="TOC9">
    <w:name w:val="toc 9"/>
    <w:basedOn w:val="Normal"/>
    <w:next w:val="Normal"/>
    <w:uiPriority w:val="99"/>
    <w:rsid w:val="00DA21BB"/>
    <w:pPr>
      <w:ind w:left="1920"/>
    </w:pPr>
    <w:rPr>
      <w:szCs w:val="21"/>
    </w:rPr>
  </w:style>
  <w:style w:type="paragraph" w:customStyle="1" w:styleId="Tekstpodstawowy31">
    <w:name w:val="Tekst podstawowy 31"/>
    <w:basedOn w:val="Normal"/>
    <w:uiPriority w:val="99"/>
    <w:rsid w:val="00DA21BB"/>
    <w:rPr>
      <w:rFonts w:ascii="Verdana" w:hAnsi="Verdana" w:cs="Verdana"/>
      <w:sz w:val="20"/>
    </w:rPr>
  </w:style>
  <w:style w:type="paragraph" w:styleId="Footer">
    <w:name w:val="footer"/>
    <w:basedOn w:val="Normal"/>
    <w:link w:val="FooterChar4"/>
    <w:uiPriority w:val="99"/>
    <w:rsid w:val="00DA21BB"/>
    <w:pPr>
      <w:tabs>
        <w:tab w:val="center" w:pos="4536"/>
        <w:tab w:val="right" w:pos="9072"/>
      </w:tabs>
    </w:pPr>
  </w:style>
  <w:style w:type="character" w:customStyle="1" w:styleId="FooterChar4">
    <w:name w:val="Footer Char4"/>
    <w:basedOn w:val="DefaultParagraphFont"/>
    <w:link w:val="Footer"/>
    <w:uiPriority w:val="99"/>
    <w:semiHidden/>
    <w:locked/>
    <w:rsid w:val="00E739B3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Normal"/>
    <w:uiPriority w:val="99"/>
    <w:rsid w:val="00DA21BB"/>
    <w:pPr>
      <w:widowControl w:val="0"/>
    </w:pPr>
    <w:rPr>
      <w:szCs w:val="20"/>
    </w:rPr>
  </w:style>
  <w:style w:type="paragraph" w:customStyle="1" w:styleId="Wcicietrecitekstu">
    <w:name w:val="Wcięcie treści tekstu"/>
    <w:basedOn w:val="Normal"/>
    <w:link w:val="BodyTextIndentChar2"/>
    <w:uiPriority w:val="99"/>
    <w:locked/>
    <w:rsid w:val="00DA21BB"/>
    <w:pPr>
      <w:spacing w:after="120"/>
      <w:ind w:left="283"/>
    </w:pPr>
    <w:rPr>
      <w:b/>
      <w:szCs w:val="20"/>
    </w:rPr>
  </w:style>
  <w:style w:type="paragraph" w:customStyle="1" w:styleId="Tekstpodstawowy21">
    <w:name w:val="Tekst podstawowy 21"/>
    <w:basedOn w:val="Normal"/>
    <w:uiPriority w:val="99"/>
    <w:rsid w:val="00DA21BB"/>
    <w:pPr>
      <w:ind w:right="381"/>
    </w:pPr>
    <w:rPr>
      <w:rFonts w:ascii="Verdana" w:hAnsi="Verdana" w:cs="Verdana"/>
      <w:sz w:val="20"/>
    </w:rPr>
  </w:style>
  <w:style w:type="paragraph" w:customStyle="1" w:styleId="Tekstpodstawowywcity31">
    <w:name w:val="Tekst podstawowy wcięty 31"/>
    <w:basedOn w:val="Normal"/>
    <w:uiPriority w:val="99"/>
    <w:rsid w:val="00DA21BB"/>
    <w:pPr>
      <w:ind w:left="708"/>
    </w:pPr>
    <w:rPr>
      <w:szCs w:val="20"/>
    </w:rPr>
  </w:style>
  <w:style w:type="paragraph" w:customStyle="1" w:styleId="Akapit">
    <w:name w:val="Akapit"/>
    <w:basedOn w:val="Normal"/>
    <w:uiPriority w:val="99"/>
    <w:rsid w:val="00DA21BB"/>
    <w:pPr>
      <w:ind w:left="1134"/>
    </w:pPr>
    <w:rPr>
      <w:sz w:val="22"/>
      <w:szCs w:val="20"/>
    </w:rPr>
  </w:style>
  <w:style w:type="paragraph" w:customStyle="1" w:styleId="Tekstpodstawowywcity21">
    <w:name w:val="Tekst podstawowy wcięty 21"/>
    <w:basedOn w:val="Normal"/>
    <w:uiPriority w:val="99"/>
    <w:rsid w:val="00DA21BB"/>
    <w:pPr>
      <w:tabs>
        <w:tab w:val="left" w:pos="1620"/>
      </w:tabs>
      <w:ind w:left="360" w:hanging="360"/>
      <w:jc w:val="both"/>
    </w:pPr>
    <w:rPr>
      <w:rFonts w:ascii="Verdana" w:hAnsi="Verdana" w:cs="Verdana"/>
      <w:sz w:val="20"/>
    </w:rPr>
  </w:style>
  <w:style w:type="paragraph" w:customStyle="1" w:styleId="font5">
    <w:name w:val="font5"/>
    <w:basedOn w:val="Normal"/>
    <w:uiPriority w:val="99"/>
    <w:rsid w:val="00DA21BB"/>
    <w:pPr>
      <w:spacing w:before="280" w:after="280"/>
    </w:pPr>
    <w:rPr>
      <w:rFonts w:ascii="Tahoma;Tahoma" w:hAnsi="Tahoma;Tahoma" w:cs="Tahoma;Tahoma"/>
      <w:sz w:val="18"/>
      <w:szCs w:val="18"/>
    </w:rPr>
  </w:style>
  <w:style w:type="paragraph" w:customStyle="1" w:styleId="Zawartotabeli">
    <w:name w:val="Zawartość tabeli"/>
    <w:basedOn w:val="Normal"/>
    <w:uiPriority w:val="99"/>
    <w:rsid w:val="00DA21BB"/>
    <w:pPr>
      <w:suppressLineNumbers/>
    </w:pPr>
  </w:style>
  <w:style w:type="paragraph" w:customStyle="1" w:styleId="Nagwektabeli">
    <w:name w:val="Nagłówek tabeli"/>
    <w:basedOn w:val="Zawartotabeli"/>
    <w:uiPriority w:val="99"/>
    <w:rsid w:val="00DA21BB"/>
    <w:pPr>
      <w:jc w:val="center"/>
    </w:pPr>
    <w:rPr>
      <w:b/>
      <w:bCs/>
    </w:rPr>
  </w:style>
  <w:style w:type="paragraph" w:customStyle="1" w:styleId="Zawartoramki">
    <w:name w:val="Zawartość ramki"/>
    <w:basedOn w:val="Tretekstu"/>
    <w:uiPriority w:val="99"/>
    <w:rsid w:val="00DA21BB"/>
  </w:style>
  <w:style w:type="paragraph" w:customStyle="1" w:styleId="Nadawca">
    <w:name w:val="Nadawca"/>
    <w:basedOn w:val="Normal"/>
    <w:uiPriority w:val="99"/>
    <w:rsid w:val="00DA21BB"/>
    <w:pPr>
      <w:widowControl w:val="0"/>
    </w:pPr>
  </w:style>
  <w:style w:type="paragraph" w:customStyle="1" w:styleId="BodyText21">
    <w:name w:val="Body Text 21"/>
    <w:basedOn w:val="Normal"/>
    <w:uiPriority w:val="99"/>
    <w:rsid w:val="00DA21BB"/>
    <w:pPr>
      <w:widowControl w:val="0"/>
      <w:textAlignment w:val="baseline"/>
    </w:pPr>
    <w:rPr>
      <w:szCs w:val="20"/>
    </w:rPr>
  </w:style>
  <w:style w:type="paragraph" w:customStyle="1" w:styleId="font6">
    <w:name w:val="font6"/>
    <w:basedOn w:val="Normal"/>
    <w:uiPriority w:val="99"/>
    <w:rsid w:val="00DA21BB"/>
    <w:pPr>
      <w:widowControl w:val="0"/>
      <w:spacing w:before="280" w:after="280"/>
    </w:pPr>
    <w:rPr>
      <w:rFonts w:ascii="Arial" w:hAnsi="Arial" w:cs="Arial"/>
      <w:sz w:val="20"/>
      <w:szCs w:val="20"/>
    </w:rPr>
  </w:style>
  <w:style w:type="paragraph" w:customStyle="1" w:styleId="Tekstpodstawowy32">
    <w:name w:val="Tekst podstawowy 32"/>
    <w:basedOn w:val="Normal"/>
    <w:uiPriority w:val="99"/>
    <w:rsid w:val="00DA21BB"/>
    <w:pPr>
      <w:spacing w:after="120"/>
    </w:pPr>
    <w:rPr>
      <w:sz w:val="16"/>
      <w:szCs w:val="16"/>
    </w:rPr>
  </w:style>
  <w:style w:type="paragraph" w:customStyle="1" w:styleId="Tekstpodstawowywcity23">
    <w:name w:val="Tekst podstawowy wcięty 23"/>
    <w:basedOn w:val="Normal"/>
    <w:uiPriority w:val="99"/>
    <w:rsid w:val="00DA21BB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4"/>
    <w:uiPriority w:val="99"/>
    <w:rsid w:val="00DA21BB"/>
    <w:rPr>
      <w:sz w:val="2"/>
      <w:szCs w:val="20"/>
    </w:rPr>
  </w:style>
  <w:style w:type="character" w:customStyle="1" w:styleId="BalloonTextChar4">
    <w:name w:val="Balloon Text Char4"/>
    <w:basedOn w:val="DefaultParagraphFont"/>
    <w:link w:val="BalloonText"/>
    <w:uiPriority w:val="99"/>
    <w:semiHidden/>
    <w:locked/>
    <w:rsid w:val="00E739B3"/>
    <w:rPr>
      <w:rFonts w:ascii="Times New Roman" w:hAnsi="Times New Roman" w:cs="Times New Roman"/>
      <w:sz w:val="2"/>
      <w:lang w:eastAsia="zh-CN"/>
    </w:rPr>
  </w:style>
  <w:style w:type="paragraph" w:customStyle="1" w:styleId="Tekstpodstawowywcity32">
    <w:name w:val="Tekst podstawowy wcięty 32"/>
    <w:basedOn w:val="Normal"/>
    <w:uiPriority w:val="99"/>
    <w:rsid w:val="00DA21BB"/>
    <w:pPr>
      <w:spacing w:after="120"/>
      <w:ind w:left="283"/>
    </w:pPr>
    <w:rPr>
      <w:sz w:val="16"/>
      <w:szCs w:val="16"/>
    </w:rPr>
  </w:style>
  <w:style w:type="paragraph" w:customStyle="1" w:styleId="Tekstpodstawowy33">
    <w:name w:val="Tekst podstawowy 33"/>
    <w:basedOn w:val="Normal"/>
    <w:uiPriority w:val="99"/>
    <w:rsid w:val="00DA21BB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"/>
    <w:uiPriority w:val="99"/>
    <w:rsid w:val="00DA21BB"/>
    <w:pPr>
      <w:spacing w:after="120" w:line="480" w:lineRule="auto"/>
    </w:pPr>
  </w:style>
  <w:style w:type="paragraph" w:styleId="NormalWeb">
    <w:name w:val="Normal (Web)"/>
    <w:basedOn w:val="Normal"/>
    <w:uiPriority w:val="99"/>
    <w:rsid w:val="00DA21BB"/>
    <w:pPr>
      <w:suppressAutoHyphens w:val="0"/>
    </w:pPr>
  </w:style>
  <w:style w:type="paragraph" w:customStyle="1" w:styleId="bold">
    <w:name w:val="bold"/>
    <w:basedOn w:val="Normal"/>
    <w:uiPriority w:val="99"/>
    <w:rsid w:val="00DA21BB"/>
    <w:pPr>
      <w:suppressAutoHyphens w:val="0"/>
    </w:pPr>
  </w:style>
  <w:style w:type="paragraph" w:styleId="BodyText3">
    <w:name w:val="Body Text 3"/>
    <w:basedOn w:val="Normal"/>
    <w:link w:val="BodyText3Char3"/>
    <w:uiPriority w:val="99"/>
    <w:rsid w:val="00DA21BB"/>
    <w:pPr>
      <w:suppressAutoHyphens w:val="0"/>
      <w:jc w:val="both"/>
      <w:textAlignment w:val="baseline"/>
    </w:pPr>
    <w:rPr>
      <w:sz w:val="16"/>
      <w:szCs w:val="16"/>
    </w:rPr>
  </w:style>
  <w:style w:type="character" w:customStyle="1" w:styleId="BodyText3Char3">
    <w:name w:val="Body Text 3 Char3"/>
    <w:basedOn w:val="DefaultParagraphFont"/>
    <w:link w:val="BodyText3"/>
    <w:uiPriority w:val="99"/>
    <w:semiHidden/>
    <w:locked/>
    <w:rsid w:val="00E739B3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Akapitzlist">
    <w:name w:val="Akapit z listą"/>
    <w:basedOn w:val="Normal"/>
    <w:uiPriority w:val="99"/>
    <w:rsid w:val="00DA21B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Listapunktowana1">
    <w:name w:val="Lista punktowana1"/>
    <w:basedOn w:val="Normal"/>
    <w:uiPriority w:val="99"/>
    <w:rsid w:val="00DA21BB"/>
  </w:style>
  <w:style w:type="paragraph" w:customStyle="1" w:styleId="Tekstpodstawowywcity22">
    <w:name w:val="Tekst podstawowy wcięty 22"/>
    <w:basedOn w:val="Normal"/>
    <w:uiPriority w:val="99"/>
    <w:rsid w:val="00DA21BB"/>
    <w:pPr>
      <w:spacing w:after="120" w:line="480" w:lineRule="auto"/>
      <w:ind w:left="283"/>
    </w:pPr>
  </w:style>
  <w:style w:type="paragraph" w:customStyle="1" w:styleId="Tekstpodstawowy34">
    <w:name w:val="Tekst podstawowy 34"/>
    <w:basedOn w:val="Normal"/>
    <w:uiPriority w:val="99"/>
    <w:rsid w:val="00DA21BB"/>
    <w:pPr>
      <w:spacing w:after="120"/>
    </w:pPr>
    <w:rPr>
      <w:sz w:val="16"/>
      <w:szCs w:val="16"/>
    </w:rPr>
  </w:style>
  <w:style w:type="paragraph" w:customStyle="1" w:styleId="Tekstpodstawowy23">
    <w:name w:val="Tekst podstawowy 23"/>
    <w:basedOn w:val="Normal"/>
    <w:uiPriority w:val="99"/>
    <w:rsid w:val="00DA21BB"/>
    <w:pPr>
      <w:spacing w:after="120" w:line="480" w:lineRule="auto"/>
    </w:pPr>
  </w:style>
  <w:style w:type="paragraph" w:customStyle="1" w:styleId="Tekstpodstawowywcity33">
    <w:name w:val="Tekst podstawowy wcięty 33"/>
    <w:basedOn w:val="Normal"/>
    <w:uiPriority w:val="99"/>
    <w:rsid w:val="00DA21BB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"/>
    <w:uiPriority w:val="99"/>
    <w:rsid w:val="00DA21BB"/>
    <w:pPr>
      <w:keepNext/>
      <w:suppressAutoHyphens w:val="0"/>
      <w:spacing w:before="60" w:after="60"/>
      <w:jc w:val="center"/>
    </w:pPr>
    <w:rPr>
      <w:b/>
      <w:szCs w:val="20"/>
    </w:rPr>
  </w:style>
  <w:style w:type="paragraph" w:customStyle="1" w:styleId="ProPublico11">
    <w:name w:val="ProPublico1.1"/>
    <w:basedOn w:val="Normal"/>
    <w:uiPriority w:val="99"/>
    <w:rsid w:val="00DA21BB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4">
    <w:name w:val="Tekst podstawowy wcięty 24"/>
    <w:basedOn w:val="Normal"/>
    <w:uiPriority w:val="99"/>
    <w:rsid w:val="00DA21BB"/>
    <w:pPr>
      <w:ind w:left="709" w:hanging="425"/>
      <w:jc w:val="both"/>
    </w:pPr>
    <w:rPr>
      <w:bCs/>
      <w:color w:val="FF6600"/>
      <w:sz w:val="22"/>
      <w:szCs w:val="22"/>
    </w:rPr>
  </w:style>
  <w:style w:type="paragraph" w:customStyle="1" w:styleId="Bezodstpw">
    <w:name w:val="Bez odstępów"/>
    <w:uiPriority w:val="99"/>
    <w:rsid w:val="00DA21BB"/>
    <w:pPr>
      <w:suppressAutoHyphens/>
    </w:pPr>
    <w:rPr>
      <w:rFonts w:ascii="Calibri" w:hAnsi="Calibri" w:cs="Calibri"/>
      <w:sz w:val="24"/>
      <w:lang w:eastAsia="zh-CN"/>
    </w:rPr>
  </w:style>
  <w:style w:type="paragraph" w:styleId="EnvelopeReturn">
    <w:name w:val="envelope return"/>
    <w:basedOn w:val="Normal"/>
    <w:uiPriority w:val="99"/>
    <w:locked/>
    <w:rsid w:val="00DA21BB"/>
    <w:pPr>
      <w:widowControl w:val="0"/>
    </w:pPr>
    <w:rPr>
      <w:lang w:eastAsia="ar-SA"/>
    </w:rPr>
  </w:style>
  <w:style w:type="paragraph" w:customStyle="1" w:styleId="Default">
    <w:name w:val="Default"/>
    <w:uiPriority w:val="99"/>
    <w:rsid w:val="00DA21BB"/>
    <w:pPr>
      <w:suppressAutoHyphens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sosnowiec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.sosnowiec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zamowieniapubliczne@szpital.sosnowie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owieniapubliczne@szpital.sosnowiec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1767</TotalTime>
  <Pages>24</Pages>
  <Words>8229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29</dc:title>
  <dc:subject/>
  <dc:creator>SP ZZOZ</dc:creator>
  <cp:keywords/>
  <dc:description/>
  <cp:lastModifiedBy>anna wojtczyk</cp:lastModifiedBy>
  <cp:revision>304</cp:revision>
  <cp:lastPrinted>2015-10-19T11:51:00Z</cp:lastPrinted>
  <dcterms:created xsi:type="dcterms:W3CDTF">2015-04-29T06:29:00Z</dcterms:created>
  <dcterms:modified xsi:type="dcterms:W3CDTF">2015-10-19T11:53:00Z</dcterms:modified>
</cp:coreProperties>
</file>